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19" w:rsidRPr="00014EF0" w:rsidRDefault="00183E19" w:rsidP="00A02175">
      <w:pPr>
        <w:jc w:val="left"/>
      </w:pPr>
    </w:p>
    <w:p w:rsidR="00183E19" w:rsidRPr="0073450C" w:rsidRDefault="00183E19" w:rsidP="0073450C">
      <w:pPr>
        <w:jc w:val="center"/>
        <w:rPr>
          <w:b/>
          <w:i/>
          <w:u w:val="single"/>
        </w:rPr>
      </w:pPr>
    </w:p>
    <w:p w:rsidR="00183E19" w:rsidRPr="00014EF0" w:rsidRDefault="00183E19" w:rsidP="00A02175"/>
    <w:p w:rsidR="00183E19" w:rsidRPr="00014EF0" w:rsidRDefault="00183E19" w:rsidP="00A02175"/>
    <w:p w:rsidR="00183E19" w:rsidRPr="00014EF0" w:rsidRDefault="00183E19" w:rsidP="00A02175"/>
    <w:p w:rsidR="00183E19" w:rsidRPr="00014EF0" w:rsidRDefault="00183E19" w:rsidP="00A02175"/>
    <w:p w:rsidR="00183E19" w:rsidRPr="00014EF0" w:rsidRDefault="00183E19" w:rsidP="00A02175"/>
    <w:p w:rsidR="00183E19" w:rsidRPr="00014EF0" w:rsidRDefault="00183E19" w:rsidP="00A02175"/>
    <w:p w:rsidR="00183E19" w:rsidRPr="00014EF0" w:rsidRDefault="00183E19" w:rsidP="00A02175"/>
    <w:p w:rsidR="00183E19" w:rsidRPr="00014EF0" w:rsidRDefault="00183E19" w:rsidP="00A02175"/>
    <w:p w:rsidR="00183E19" w:rsidRPr="00014EF0" w:rsidRDefault="00183E19" w:rsidP="00A02175"/>
    <w:p w:rsidR="00183E19" w:rsidRPr="00014EF0" w:rsidRDefault="00183E19" w:rsidP="00A02175"/>
    <w:p w:rsidR="00183E19" w:rsidRPr="00014EF0" w:rsidRDefault="00183E19" w:rsidP="00A02175"/>
    <w:p w:rsidR="00183E19" w:rsidRPr="00014EF0" w:rsidRDefault="00183E19" w:rsidP="00A02175"/>
    <w:p w:rsidR="00183E19" w:rsidRPr="00014EF0" w:rsidRDefault="00183E19" w:rsidP="00A02175"/>
    <w:p w:rsidR="00183E19" w:rsidRPr="00014EF0" w:rsidRDefault="00183E19" w:rsidP="00A02175"/>
    <w:p w:rsidR="00183E19" w:rsidRPr="00014EF0" w:rsidRDefault="00183E19" w:rsidP="00A02175"/>
    <w:p w:rsidR="00183E19" w:rsidRPr="00014EF0" w:rsidRDefault="00183E19" w:rsidP="00A02175"/>
    <w:p w:rsidR="00183E19" w:rsidRPr="008E1DD3" w:rsidRDefault="00183E19" w:rsidP="00A02175">
      <w:pPr>
        <w:jc w:val="center"/>
        <w:rPr>
          <w:szCs w:val="28"/>
        </w:rPr>
      </w:pPr>
      <w:r>
        <w:rPr>
          <w:szCs w:val="28"/>
        </w:rPr>
        <w:t xml:space="preserve"> </w:t>
      </w:r>
      <w:r w:rsidRPr="008E1DD3">
        <w:rPr>
          <w:szCs w:val="28"/>
        </w:rPr>
        <w:t>АДМИНИСТРАТИВН</w:t>
      </w:r>
      <w:r>
        <w:rPr>
          <w:szCs w:val="28"/>
        </w:rPr>
        <w:t>ЫЙ</w:t>
      </w:r>
      <w:r w:rsidRPr="008E1DD3">
        <w:rPr>
          <w:szCs w:val="28"/>
        </w:rPr>
        <w:t xml:space="preserve"> </w:t>
      </w:r>
      <w:r>
        <w:rPr>
          <w:szCs w:val="28"/>
        </w:rPr>
        <w:t xml:space="preserve">  </w:t>
      </w:r>
      <w:r w:rsidRPr="008E1DD3">
        <w:rPr>
          <w:szCs w:val="28"/>
        </w:rPr>
        <w:t>РЕГЛАМЕНТ</w:t>
      </w:r>
    </w:p>
    <w:p w:rsidR="00183E19" w:rsidRPr="008E1DD3" w:rsidRDefault="00183E19" w:rsidP="00A02175">
      <w:pPr>
        <w:jc w:val="center"/>
        <w:rPr>
          <w:szCs w:val="28"/>
        </w:rPr>
      </w:pPr>
      <w:r w:rsidRPr="008E1DD3">
        <w:rPr>
          <w:szCs w:val="28"/>
        </w:rPr>
        <w:t>предоставления муниципальной услуги</w:t>
      </w:r>
      <w:r>
        <w:rPr>
          <w:szCs w:val="28"/>
        </w:rPr>
        <w:t xml:space="preserve"> администрацией муниципального образования Брацлавский сельсовет</w:t>
      </w:r>
    </w:p>
    <w:p w:rsidR="00183E19" w:rsidRPr="008E1DD3" w:rsidRDefault="00183E19" w:rsidP="00A02175">
      <w:pPr>
        <w:jc w:val="center"/>
        <w:rPr>
          <w:b/>
          <w:szCs w:val="28"/>
        </w:rPr>
      </w:pPr>
      <w:r w:rsidRPr="008E1DD3">
        <w:rPr>
          <w:b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183E19" w:rsidRPr="008E1DD3" w:rsidRDefault="00183E19" w:rsidP="00A02175">
      <w:pPr>
        <w:jc w:val="center"/>
        <w:rPr>
          <w:b/>
          <w:szCs w:val="28"/>
          <w:u w:val="single"/>
        </w:rPr>
      </w:pPr>
    </w:p>
    <w:p w:rsidR="00183E19" w:rsidRPr="008E1DD3" w:rsidRDefault="00183E19" w:rsidP="00A02175">
      <w:pPr>
        <w:jc w:val="center"/>
        <w:rPr>
          <w:szCs w:val="28"/>
        </w:rPr>
      </w:pPr>
    </w:p>
    <w:p w:rsidR="00183E19" w:rsidRPr="00FC3D99" w:rsidRDefault="00183E19" w:rsidP="00A02175">
      <w:pPr>
        <w:pStyle w:val="Heading1"/>
        <w:keepNext/>
        <w:tabs>
          <w:tab w:val="num" w:pos="142"/>
          <w:tab w:val="left" w:leader="dot" w:pos="9356"/>
        </w:tabs>
        <w:spacing w:before="60" w:line="360" w:lineRule="auto"/>
        <w:ind w:left="0" w:firstLine="0"/>
        <w:rPr>
          <w:noProof/>
          <w:szCs w:val="28"/>
          <w:u w:val="single"/>
          <w:lang w:eastAsia="en-US"/>
        </w:rPr>
      </w:pPr>
      <w:r w:rsidRPr="00FC3D99">
        <w:rPr>
          <w:rFonts w:cs="Times New Roman"/>
          <w:szCs w:val="28"/>
        </w:rPr>
        <w:br w:type="page"/>
        <w:t>СОДЕРЖАНИЕ</w:t>
      </w:r>
    </w:p>
    <w:p w:rsidR="00183E19" w:rsidRDefault="00183E19" w:rsidP="008B79C0">
      <w:pPr>
        <w:keepNext/>
        <w:tabs>
          <w:tab w:val="num" w:pos="142"/>
          <w:tab w:val="left" w:leader="dot" w:pos="9923"/>
        </w:tabs>
        <w:spacing w:before="60" w:line="276" w:lineRule="auto"/>
        <w:ind w:left="-284" w:right="283"/>
        <w:rPr>
          <w:noProof/>
          <w:webHidden/>
          <w:szCs w:val="28"/>
          <w:lang w:eastAsia="en-US"/>
        </w:rPr>
      </w:pPr>
      <w:r w:rsidRPr="00691EDF">
        <w:rPr>
          <w:noProof/>
          <w:szCs w:val="28"/>
          <w:lang w:eastAsia="en-US"/>
        </w:rPr>
        <w:t>Список определений и сокращений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</w:t>
      </w:r>
    </w:p>
    <w:p w:rsidR="00183E19" w:rsidRPr="008E1DD3" w:rsidRDefault="00183E19" w:rsidP="008B79C0">
      <w:pPr>
        <w:keepNext/>
        <w:tabs>
          <w:tab w:val="num" w:pos="142"/>
          <w:tab w:val="left" w:leader="dot" w:pos="9923"/>
        </w:tabs>
        <w:spacing w:before="60" w:line="276" w:lineRule="auto"/>
        <w:ind w:left="-284" w:right="283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1</w:t>
      </w:r>
      <w:r w:rsidRPr="008E1DD3">
        <w:rPr>
          <w:noProof/>
          <w:webHidden/>
          <w:szCs w:val="28"/>
          <w:lang w:eastAsia="en-US"/>
        </w:rPr>
        <w:t>. Общие положения</w:t>
      </w:r>
      <w:r w:rsidRPr="008E1DD3">
        <w:rPr>
          <w:noProof/>
          <w:webHidden/>
          <w:szCs w:val="28"/>
          <w:lang w:eastAsia="en-US"/>
        </w:rPr>
        <w:tab/>
        <w:t>4</w:t>
      </w:r>
    </w:p>
    <w:p w:rsidR="00183E19" w:rsidRPr="008B79C0" w:rsidRDefault="00183E19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left"/>
        <w:rPr>
          <w:noProof/>
          <w:szCs w:val="28"/>
          <w:u w:val="single"/>
          <w:lang w:eastAsia="en-US"/>
        </w:rPr>
      </w:pPr>
      <w:r w:rsidRPr="008B79C0">
        <w:rPr>
          <w:noProof/>
          <w:webHidden/>
          <w:szCs w:val="28"/>
          <w:lang w:eastAsia="en-US"/>
        </w:rPr>
        <w:t xml:space="preserve">2. </w:t>
      </w:r>
      <w:r w:rsidRPr="008B79C0">
        <w:rPr>
          <w:noProof/>
          <w:szCs w:val="28"/>
          <w:lang w:eastAsia="en-US"/>
        </w:rPr>
        <w:t>Стандарт пред</w:t>
      </w:r>
      <w:r>
        <w:rPr>
          <w:noProof/>
          <w:szCs w:val="28"/>
          <w:lang w:eastAsia="en-US"/>
        </w:rPr>
        <w:t xml:space="preserve">оставления муниципальной услуги. </w:t>
      </w:r>
      <w:r w:rsidRPr="008B79C0">
        <w:rPr>
          <w:noProof/>
          <w:szCs w:val="28"/>
          <w:lang w:eastAsia="en-US"/>
        </w:rPr>
        <w:t>Наименование муниципальной услуги</w:t>
      </w:r>
      <w:r w:rsidRPr="008B79C0">
        <w:rPr>
          <w:noProof/>
          <w:webHidden/>
          <w:szCs w:val="28"/>
          <w:lang w:eastAsia="en-US"/>
        </w:rPr>
        <w:tab/>
        <w:t>6</w:t>
      </w:r>
    </w:p>
    <w:p w:rsidR="00183E19" w:rsidRPr="008E1DD3" w:rsidRDefault="00183E19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left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3</w:t>
      </w:r>
      <w:r w:rsidRPr="008E1DD3">
        <w:rPr>
          <w:noProof/>
          <w:webHidden/>
          <w:szCs w:val="28"/>
          <w:lang w:eastAsia="en-US"/>
        </w:rPr>
        <w:t xml:space="preserve">. </w:t>
      </w:r>
      <w:r w:rsidRPr="008B79C0">
        <w:rPr>
          <w:noProof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8E1DD3">
        <w:rPr>
          <w:noProof/>
          <w:webHidden/>
          <w:szCs w:val="28"/>
          <w:lang w:eastAsia="en-US"/>
        </w:rPr>
        <w:tab/>
        <w:t>1</w:t>
      </w:r>
      <w:r>
        <w:rPr>
          <w:noProof/>
          <w:webHidden/>
          <w:szCs w:val="28"/>
          <w:lang w:eastAsia="en-US"/>
        </w:rPr>
        <w:t>2</w:t>
      </w:r>
    </w:p>
    <w:p w:rsidR="00183E19" w:rsidRPr="008E1DD3" w:rsidRDefault="00183E19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4</w:t>
      </w:r>
      <w:r w:rsidRPr="008E1DD3">
        <w:rPr>
          <w:noProof/>
          <w:webHidden/>
          <w:szCs w:val="28"/>
          <w:lang w:eastAsia="en-US"/>
        </w:rPr>
        <w:t>. Форма контроля за исполненияем административного регламента</w:t>
      </w:r>
      <w:r w:rsidRPr="008E1DD3">
        <w:rPr>
          <w:noProof/>
          <w:webHidden/>
          <w:szCs w:val="28"/>
          <w:lang w:eastAsia="en-US"/>
        </w:rPr>
        <w:tab/>
        <w:t>1</w:t>
      </w:r>
      <w:r>
        <w:rPr>
          <w:noProof/>
          <w:webHidden/>
          <w:szCs w:val="28"/>
          <w:lang w:eastAsia="en-US"/>
        </w:rPr>
        <w:t>5</w:t>
      </w:r>
    </w:p>
    <w:p w:rsidR="00183E19" w:rsidRPr="008E1DD3" w:rsidRDefault="00183E19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5</w:t>
      </w:r>
      <w:r w:rsidRPr="008E1DD3">
        <w:rPr>
          <w:noProof/>
          <w:webHidden/>
          <w:szCs w:val="28"/>
          <w:lang w:eastAsia="en-US"/>
        </w:rPr>
        <w:t>. Досудебный (внесудебный) порядок обжалования решений и действий (бездействий) должностных лиц, а также органа предоставляющ</w:t>
      </w:r>
      <w:r>
        <w:rPr>
          <w:noProof/>
          <w:webHidden/>
          <w:szCs w:val="28"/>
          <w:lang w:eastAsia="en-US"/>
        </w:rPr>
        <w:t xml:space="preserve">их </w:t>
      </w:r>
      <w:r w:rsidRPr="008E1DD3">
        <w:rPr>
          <w:noProof/>
          <w:webHidden/>
          <w:szCs w:val="28"/>
          <w:lang w:eastAsia="en-US"/>
        </w:rPr>
        <w:t>услугу</w:t>
      </w:r>
      <w:r w:rsidRPr="008E1DD3">
        <w:rPr>
          <w:noProof/>
          <w:webHidden/>
          <w:szCs w:val="28"/>
          <w:lang w:eastAsia="en-US"/>
        </w:rPr>
        <w:tab/>
        <w:t>1</w:t>
      </w:r>
      <w:r>
        <w:rPr>
          <w:noProof/>
          <w:webHidden/>
          <w:szCs w:val="28"/>
          <w:lang w:eastAsia="en-US"/>
        </w:rPr>
        <w:t>6</w:t>
      </w:r>
    </w:p>
    <w:p w:rsidR="00183E19" w:rsidRPr="008E1DD3" w:rsidRDefault="00183E19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Приложение 1.</w:t>
      </w:r>
      <w:r w:rsidRPr="00DA36C7">
        <w:rPr>
          <w:szCs w:val="28"/>
        </w:rPr>
        <w:t xml:space="preserve"> </w:t>
      </w:r>
      <w:r w:rsidRPr="00DB62DF">
        <w:rPr>
          <w:szCs w:val="28"/>
        </w:rPr>
        <w:t>Блок – схема</w:t>
      </w:r>
      <w:r>
        <w:rPr>
          <w:szCs w:val="28"/>
        </w:rPr>
        <w:t xml:space="preserve"> </w:t>
      </w:r>
      <w:r w:rsidRPr="00DB62DF">
        <w:rPr>
          <w:szCs w:val="28"/>
        </w:rPr>
        <w:t>последовательности действий при предоставлении муниципальной услуги</w:t>
      </w:r>
      <w:r>
        <w:rPr>
          <w:noProof/>
          <w:webHidden/>
          <w:szCs w:val="28"/>
          <w:lang w:eastAsia="en-US"/>
        </w:rPr>
        <w:t xml:space="preserve"> </w:t>
      </w:r>
      <w:r>
        <w:rPr>
          <w:noProof/>
          <w:webHidden/>
          <w:szCs w:val="28"/>
          <w:lang w:eastAsia="en-US"/>
        </w:rPr>
        <w:tab/>
        <w:t>21</w:t>
      </w:r>
    </w:p>
    <w:p w:rsidR="00183E19" w:rsidRPr="00DA36C7" w:rsidRDefault="00183E19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 w:rsidRPr="00DA36C7">
        <w:rPr>
          <w:noProof/>
          <w:webHidden/>
          <w:szCs w:val="28"/>
          <w:lang w:eastAsia="en-US"/>
        </w:rPr>
        <w:t>Приложение 2.</w:t>
      </w:r>
      <w:r w:rsidRPr="00DA36C7">
        <w:t xml:space="preserve"> </w:t>
      </w:r>
      <w:r w:rsidRPr="00DA36C7">
        <w:rPr>
          <w:noProof/>
          <w:szCs w:val="28"/>
          <w:lang w:eastAsia="en-US"/>
        </w:rPr>
        <w:t>Блок – схема</w:t>
      </w:r>
      <w:r>
        <w:rPr>
          <w:noProof/>
          <w:szCs w:val="28"/>
          <w:lang w:eastAsia="en-US"/>
        </w:rPr>
        <w:t xml:space="preserve"> </w:t>
      </w:r>
      <w:r w:rsidRPr="00DA36C7">
        <w:rPr>
          <w:noProof/>
          <w:szCs w:val="28"/>
          <w:lang w:eastAsia="en-US"/>
        </w:rPr>
        <w:t>последовательности действий при предоставлении муниципальной услуги</w:t>
      </w:r>
      <w:r>
        <w:rPr>
          <w:noProof/>
          <w:szCs w:val="28"/>
          <w:lang w:eastAsia="en-US"/>
        </w:rPr>
        <w:t xml:space="preserve"> </w:t>
      </w:r>
      <w:r w:rsidRPr="00DA36C7">
        <w:rPr>
          <w:szCs w:val="28"/>
        </w:rPr>
        <w:t xml:space="preserve">при обращении заявителя на </w:t>
      </w:r>
      <w:r>
        <w:rPr>
          <w:szCs w:val="28"/>
        </w:rPr>
        <w:t>ЕПГУ</w:t>
      </w:r>
      <w:r w:rsidRPr="00DA36C7">
        <w:rPr>
          <w:szCs w:val="28"/>
        </w:rPr>
        <w:t xml:space="preserve"> и при использовании </w:t>
      </w:r>
      <w:r>
        <w:rPr>
          <w:szCs w:val="28"/>
        </w:rPr>
        <w:t>УЭК</w:t>
      </w:r>
      <w:r w:rsidRPr="00DA36C7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22</w:t>
      </w:r>
    </w:p>
    <w:p w:rsidR="00183E19" w:rsidRPr="008E1DD3" w:rsidRDefault="00183E19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Приложение 3. Справка</w:t>
      </w:r>
      <w:r>
        <w:rPr>
          <w:noProof/>
          <w:webHidden/>
          <w:szCs w:val="28"/>
          <w:lang w:eastAsia="en-US"/>
        </w:rPr>
        <w:tab/>
        <w:t>23</w:t>
      </w:r>
    </w:p>
    <w:p w:rsidR="00183E19" w:rsidRPr="008E1DD3" w:rsidRDefault="00183E19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>Приложение 4</w:t>
      </w:r>
      <w:r>
        <w:rPr>
          <w:noProof/>
          <w:webHidden/>
          <w:szCs w:val="28"/>
          <w:lang w:eastAsia="en-US"/>
        </w:rPr>
        <w:t>. Справка о составе семьи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24</w:t>
      </w:r>
    </w:p>
    <w:p w:rsidR="00183E19" w:rsidRPr="00AD4D64" w:rsidRDefault="00183E19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>Приложение 5</w:t>
      </w:r>
      <w:r>
        <w:rPr>
          <w:noProof/>
          <w:webHidden/>
          <w:szCs w:val="28"/>
          <w:lang w:eastAsia="en-US"/>
        </w:rPr>
        <w:t xml:space="preserve">. Справка о </w:t>
      </w:r>
      <w:r w:rsidRPr="00AD4D64">
        <w:rPr>
          <w:noProof/>
          <w:szCs w:val="28"/>
          <w:lang w:eastAsia="en-US"/>
        </w:rPr>
        <w:t>регистрации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25</w:t>
      </w:r>
    </w:p>
    <w:p w:rsidR="00183E19" w:rsidRPr="00AD4D64" w:rsidRDefault="00183E19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6. Справка </w:t>
      </w:r>
      <w:r w:rsidRPr="00AD4D64">
        <w:rPr>
          <w:noProof/>
          <w:szCs w:val="28"/>
          <w:lang w:eastAsia="en-US"/>
        </w:rPr>
        <w:t>о зарегистрированных жильцах</w:t>
      </w:r>
      <w:r>
        <w:rPr>
          <w:noProof/>
          <w:webHidden/>
          <w:szCs w:val="28"/>
          <w:lang w:eastAsia="en-US"/>
        </w:rPr>
        <w:tab/>
        <w:t>26</w:t>
      </w:r>
    </w:p>
    <w:p w:rsidR="00183E19" w:rsidRPr="00AD4D64" w:rsidRDefault="00183E19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7. Справка </w:t>
      </w:r>
      <w:r w:rsidRPr="00AD4D64">
        <w:rPr>
          <w:noProof/>
          <w:szCs w:val="28"/>
          <w:lang w:eastAsia="en-US"/>
        </w:rPr>
        <w:t>о наличии личного подсобного хозяйства</w:t>
      </w:r>
      <w:r>
        <w:rPr>
          <w:noProof/>
          <w:webHidden/>
          <w:szCs w:val="28"/>
          <w:lang w:eastAsia="en-US"/>
        </w:rPr>
        <w:tab/>
        <w:t>27</w:t>
      </w:r>
    </w:p>
    <w:p w:rsidR="00183E19" w:rsidRPr="008E1DD3" w:rsidRDefault="00183E19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8. Справка </w:t>
      </w:r>
      <w:r w:rsidRPr="00AD4D64">
        <w:rPr>
          <w:noProof/>
          <w:szCs w:val="28"/>
          <w:lang w:eastAsia="en-US"/>
        </w:rPr>
        <w:t>о наличной собственности и налогах</w:t>
      </w:r>
      <w:r>
        <w:rPr>
          <w:noProof/>
          <w:webHidden/>
          <w:szCs w:val="28"/>
          <w:lang w:eastAsia="en-US"/>
        </w:rPr>
        <w:tab/>
        <w:t>28</w:t>
      </w:r>
    </w:p>
    <w:p w:rsidR="00183E19" w:rsidRPr="008E1DD3" w:rsidRDefault="00183E19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9. Справка </w:t>
      </w:r>
      <w:r w:rsidRPr="00AD4D64">
        <w:rPr>
          <w:noProof/>
          <w:szCs w:val="28"/>
          <w:lang w:eastAsia="en-US"/>
        </w:rPr>
        <w:t>о собственности</w:t>
      </w:r>
      <w:r>
        <w:rPr>
          <w:noProof/>
          <w:webHidden/>
          <w:szCs w:val="28"/>
          <w:lang w:eastAsia="en-US"/>
        </w:rPr>
        <w:tab/>
        <w:t>29</w:t>
      </w:r>
    </w:p>
    <w:p w:rsidR="00183E19" w:rsidRPr="008E1DD3" w:rsidRDefault="00183E19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10. Справка </w:t>
      </w:r>
      <w:r w:rsidRPr="00AD4D64">
        <w:rPr>
          <w:noProof/>
          <w:szCs w:val="28"/>
          <w:lang w:eastAsia="en-US"/>
        </w:rPr>
        <w:t>для оформления наследства</w:t>
      </w:r>
      <w:r>
        <w:rPr>
          <w:noProof/>
          <w:webHidden/>
          <w:szCs w:val="28"/>
          <w:lang w:eastAsia="en-US"/>
        </w:rPr>
        <w:tab/>
        <w:t>30</w:t>
      </w:r>
    </w:p>
    <w:p w:rsidR="00183E19" w:rsidRPr="008E1DD3" w:rsidRDefault="00183E19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11. Справка </w:t>
      </w:r>
      <w:r w:rsidRPr="00AD4D64">
        <w:rPr>
          <w:noProof/>
          <w:szCs w:val="28"/>
          <w:lang w:eastAsia="en-US"/>
        </w:rPr>
        <w:t>о незанятости</w:t>
      </w:r>
      <w:r>
        <w:rPr>
          <w:noProof/>
          <w:webHidden/>
          <w:szCs w:val="28"/>
          <w:lang w:eastAsia="en-US"/>
        </w:rPr>
        <w:tab/>
        <w:t>31</w:t>
      </w:r>
    </w:p>
    <w:p w:rsidR="00183E19" w:rsidRPr="00FC3D99" w:rsidRDefault="00183E19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szCs w:val="28"/>
          <w:u w:val="single"/>
          <w:lang w:eastAsia="en-US"/>
        </w:rPr>
      </w:pPr>
      <w:r w:rsidRPr="00FC3D99">
        <w:rPr>
          <w:noProof/>
          <w:webHidden/>
          <w:szCs w:val="28"/>
          <w:lang w:eastAsia="en-US"/>
        </w:rPr>
        <w:t xml:space="preserve">Приложение 12. Выписка </w:t>
      </w:r>
      <w:r w:rsidRPr="00FC3D99">
        <w:rPr>
          <w:noProof/>
          <w:szCs w:val="28"/>
          <w:lang w:eastAsia="en-US"/>
        </w:rPr>
        <w:t>из похозяйственной книги о наличии у гражданина права</w:t>
      </w:r>
      <w:r>
        <w:rPr>
          <w:noProof/>
          <w:szCs w:val="28"/>
          <w:lang w:eastAsia="en-US"/>
        </w:rPr>
        <w:t xml:space="preserve"> </w:t>
      </w:r>
      <w:r w:rsidRPr="00FC3D99">
        <w:rPr>
          <w:noProof/>
          <w:szCs w:val="28"/>
          <w:lang w:eastAsia="en-US"/>
        </w:rPr>
        <w:t>на земельный участок</w:t>
      </w:r>
      <w:r w:rsidRPr="00FC3D99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32</w:t>
      </w:r>
    </w:p>
    <w:p w:rsidR="00183E19" w:rsidRPr="008E1DD3" w:rsidRDefault="00183E19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13. Выписка из похозяйственной книги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33</w:t>
      </w:r>
    </w:p>
    <w:p w:rsidR="00183E19" w:rsidRPr="007D3120" w:rsidRDefault="00183E19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14. Выписка из финансового лицевого счета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34</w:t>
      </w:r>
    </w:p>
    <w:p w:rsidR="00183E19" w:rsidRPr="008E1DD3" w:rsidRDefault="00183E19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15. Уведомление об отказе предоставлении услуги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35</w:t>
      </w:r>
    </w:p>
    <w:p w:rsidR="00183E19" w:rsidRPr="008E1DD3" w:rsidRDefault="00183E19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16. Уведомление о преостановлении предоставления услуги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36</w:t>
      </w:r>
    </w:p>
    <w:p w:rsidR="00183E19" w:rsidRPr="009F4F78" w:rsidRDefault="00183E19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szCs w:val="28"/>
          <w:u w:val="single"/>
          <w:lang w:eastAsia="en-US"/>
        </w:rPr>
      </w:pPr>
      <w:bookmarkStart w:id="0" w:name="_1._ТЕРМИНЫ_И"/>
      <w:bookmarkEnd w:id="0"/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17. Согласие на обработку персональных данных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37</w:t>
      </w:r>
    </w:p>
    <w:p w:rsidR="00183E19" w:rsidRPr="008E1DD3" w:rsidRDefault="00183E19" w:rsidP="00A02175">
      <w:pPr>
        <w:pStyle w:val="Heading1"/>
        <w:ind w:left="0" w:firstLine="0"/>
        <w:rPr>
          <w:rFonts w:cs="Times New Roman"/>
          <w:szCs w:val="28"/>
        </w:rPr>
      </w:pPr>
      <w:r w:rsidRPr="008E1DD3">
        <w:rPr>
          <w:rFonts w:cs="Times New Roman"/>
          <w:szCs w:val="28"/>
        </w:rPr>
        <w:br w:type="page"/>
      </w:r>
      <w:r>
        <w:rPr>
          <w:bCs w:val="0"/>
          <w:szCs w:val="28"/>
        </w:rPr>
        <w:t>Список</w:t>
      </w:r>
      <w:r w:rsidRPr="00842E75">
        <w:rPr>
          <w:bCs w:val="0"/>
          <w:szCs w:val="28"/>
        </w:rPr>
        <w:t xml:space="preserve"> определени</w:t>
      </w:r>
      <w:r>
        <w:rPr>
          <w:bCs w:val="0"/>
          <w:szCs w:val="28"/>
        </w:rPr>
        <w:t>й</w:t>
      </w:r>
      <w:r w:rsidRPr="00842E75">
        <w:rPr>
          <w:bCs w:val="0"/>
          <w:szCs w:val="28"/>
        </w:rPr>
        <w:t xml:space="preserve"> и сокращени</w:t>
      </w:r>
      <w:r>
        <w:rPr>
          <w:bCs w:val="0"/>
          <w:szCs w:val="28"/>
        </w:rPr>
        <w:t>й, используемых в настоящем Регламенте</w:t>
      </w:r>
      <w:r w:rsidRPr="00842E75">
        <w:rPr>
          <w:bCs w:val="0"/>
          <w:szCs w:val="28"/>
        </w:rPr>
        <w:t>.</w:t>
      </w:r>
    </w:p>
    <w:p w:rsidR="00183E19" w:rsidRPr="008E1DD3" w:rsidRDefault="00183E19" w:rsidP="00A02175">
      <w:pPr>
        <w:numPr>
          <w:ilvl w:val="0"/>
          <w:numId w:val="1"/>
        </w:numPr>
        <w:ind w:left="0" w:firstLine="0"/>
        <w:rPr>
          <w:szCs w:val="28"/>
        </w:rPr>
      </w:pPr>
    </w:p>
    <w:p w:rsidR="00183E19" w:rsidRPr="008E1DD3" w:rsidRDefault="00183E19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 xml:space="preserve">ЕПГУ - единый портал государственных и муниципальных услуг (функций) </w:t>
      </w:r>
      <w:hyperlink r:id="rId7" w:history="1">
        <w:r w:rsidRPr="008E1DD3">
          <w:rPr>
            <w:rStyle w:val="Hyperlink"/>
            <w:szCs w:val="28"/>
          </w:rPr>
          <w:t>www.gosuslugi.ru</w:t>
        </w:r>
      </w:hyperlink>
      <w:r>
        <w:rPr>
          <w:szCs w:val="28"/>
        </w:rPr>
        <w:t>.</w:t>
      </w:r>
    </w:p>
    <w:p w:rsidR="00183E19" w:rsidRPr="008E1DD3" w:rsidRDefault="00183E19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>РПГУ - региональный портал государственных и муниципальных услуг Оренбургской области</w:t>
      </w:r>
      <w:r>
        <w:rPr>
          <w:szCs w:val="28"/>
        </w:rPr>
        <w:t>.</w:t>
      </w:r>
    </w:p>
    <w:p w:rsidR="00183E19" w:rsidRPr="008E1DD3" w:rsidRDefault="00183E19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>ЕСИА - единая система идентификации и аутентификации</w:t>
      </w:r>
      <w:r>
        <w:rPr>
          <w:szCs w:val="28"/>
        </w:rPr>
        <w:t>.</w:t>
      </w:r>
    </w:p>
    <w:p w:rsidR="00183E19" w:rsidRPr="008E1DD3" w:rsidRDefault="00183E19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>СНИЛС - страховой номер индивидуального лицевого счета</w:t>
      </w:r>
      <w:r>
        <w:rPr>
          <w:szCs w:val="28"/>
        </w:rPr>
        <w:t>.</w:t>
      </w:r>
    </w:p>
    <w:p w:rsidR="00183E19" w:rsidRPr="008E1DD3" w:rsidRDefault="00183E19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>ОИВ - орган исполнительной власти, предоставляющий услуги в электронном виде</w:t>
      </w:r>
      <w:r>
        <w:rPr>
          <w:szCs w:val="28"/>
        </w:rPr>
        <w:t>.</w:t>
      </w:r>
    </w:p>
    <w:p w:rsidR="00183E19" w:rsidRDefault="00183E19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3D4C87">
        <w:rPr>
          <w:szCs w:val="28"/>
        </w:rPr>
        <w:t>ОМСУ - орган местного самоуправления</w:t>
      </w:r>
      <w:r>
        <w:rPr>
          <w:szCs w:val="28"/>
        </w:rPr>
        <w:t xml:space="preserve"> </w:t>
      </w:r>
      <w:r w:rsidRPr="001500A5">
        <w:rPr>
          <w:szCs w:val="28"/>
        </w:rPr>
        <w:t xml:space="preserve">администрация </w:t>
      </w:r>
      <w:r>
        <w:rPr>
          <w:szCs w:val="28"/>
        </w:rPr>
        <w:t>МО Брацлавский</w:t>
      </w:r>
      <w:r w:rsidRPr="001500A5">
        <w:rPr>
          <w:szCs w:val="28"/>
        </w:rPr>
        <w:t xml:space="preserve"> сельсов</w:t>
      </w:r>
      <w:r>
        <w:rPr>
          <w:szCs w:val="28"/>
        </w:rPr>
        <w:t>ет Адамовского</w:t>
      </w:r>
      <w:r w:rsidRPr="001500A5">
        <w:rPr>
          <w:szCs w:val="28"/>
        </w:rPr>
        <w:t xml:space="preserve"> района</w:t>
      </w:r>
      <w:r w:rsidRPr="00C56026">
        <w:rPr>
          <w:i/>
          <w:szCs w:val="28"/>
        </w:rPr>
        <w:t>.</w:t>
      </w:r>
    </w:p>
    <w:p w:rsidR="00183E19" w:rsidRPr="003D4C87" w:rsidRDefault="00183E19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3D4C87">
        <w:rPr>
          <w:szCs w:val="28"/>
        </w:rPr>
        <w:t xml:space="preserve">МФЦ - многофункциональный центр предоставления государственных и </w:t>
      </w:r>
    </w:p>
    <w:p w:rsidR="00183E19" w:rsidRPr="008E1DD3" w:rsidRDefault="00183E19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>муниципал</w:t>
      </w:r>
      <w:r>
        <w:rPr>
          <w:szCs w:val="28"/>
        </w:rPr>
        <w:t>ьных услуг Оренбургской области.</w:t>
      </w:r>
    </w:p>
    <w:p w:rsidR="00183E19" w:rsidRPr="008E1DD3" w:rsidRDefault="00183E19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 xml:space="preserve">Интернет - всемирная система </w:t>
      </w:r>
      <w:r>
        <w:rPr>
          <w:szCs w:val="28"/>
        </w:rPr>
        <w:t>объединенных компьютерных сетей.</w:t>
      </w:r>
    </w:p>
    <w:p w:rsidR="00183E19" w:rsidRPr="008E1DD3" w:rsidRDefault="00183E19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>Органы и организации – федеральные органы исполнительной власти, органы государственных внебюджетных фондов, ОМВ субъектов Российской Федерации, МФЦ, а также иные органы в случаях, предусмотренных федеральными законами, актами Президента Российской Федерации и актами Правительства Российской Федерации.</w:t>
      </w:r>
    </w:p>
    <w:p w:rsidR="00183E19" w:rsidRPr="008E1DD3" w:rsidRDefault="00183E19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>Должностные лица – физические лица, состоящие в трудовых отношениях с органами и организациями, предоставляющие услуги в электронном виде</w:t>
      </w:r>
      <w:r>
        <w:rPr>
          <w:szCs w:val="28"/>
        </w:rPr>
        <w:t>.</w:t>
      </w:r>
    </w:p>
    <w:p w:rsidR="00183E19" w:rsidRPr="008E1DD3" w:rsidRDefault="00183E19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>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</w:t>
      </w:r>
      <w:r>
        <w:rPr>
          <w:szCs w:val="28"/>
        </w:rPr>
        <w:t>.</w:t>
      </w:r>
    </w:p>
    <w:p w:rsidR="00183E19" w:rsidRPr="008E1DD3" w:rsidRDefault="00183E19" w:rsidP="00A02175">
      <w:pPr>
        <w:pStyle w:val="Heading1"/>
        <w:ind w:left="0" w:firstLine="0"/>
        <w:rPr>
          <w:rFonts w:cs="Times New Roman"/>
          <w:szCs w:val="28"/>
        </w:rPr>
      </w:pPr>
      <w:r w:rsidRPr="008E1DD3">
        <w:rPr>
          <w:rFonts w:cs="Times New Roman"/>
          <w:szCs w:val="28"/>
        </w:rPr>
        <w:br w:type="page"/>
      </w:r>
      <w:r>
        <w:rPr>
          <w:rFonts w:cs="Times New Roman"/>
          <w:szCs w:val="28"/>
          <w:lang w:val="en-US"/>
        </w:rPr>
        <w:t>I</w:t>
      </w:r>
      <w:r w:rsidRPr="008E1DD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Общее положение</w:t>
      </w:r>
    </w:p>
    <w:p w:rsidR="00183E19" w:rsidRPr="008E1DD3" w:rsidRDefault="00183E19" w:rsidP="00A02175">
      <w:pPr>
        <w:rPr>
          <w:szCs w:val="28"/>
        </w:rPr>
      </w:pPr>
    </w:p>
    <w:p w:rsidR="00183E19" w:rsidRPr="008E1DD3" w:rsidRDefault="00183E19" w:rsidP="00C56026">
      <w:pPr>
        <w:autoSpaceDE w:val="0"/>
        <w:autoSpaceDN w:val="0"/>
        <w:adjustRightInd w:val="0"/>
        <w:ind w:firstLine="567"/>
        <w:rPr>
          <w:szCs w:val="28"/>
        </w:rPr>
      </w:pPr>
      <w:r w:rsidRPr="008E1DD3">
        <w:rPr>
          <w:szCs w:val="28"/>
        </w:rPr>
        <w:t>1</w:t>
      </w:r>
      <w:r w:rsidRPr="005F79D6">
        <w:rPr>
          <w:szCs w:val="28"/>
        </w:rPr>
        <w:t>.</w:t>
      </w:r>
      <w:r w:rsidRPr="008E1DD3">
        <w:rPr>
          <w:szCs w:val="28"/>
        </w:rPr>
        <w:t xml:space="preserve"> Административный регламент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</w:t>
      </w:r>
      <w:r>
        <w:rPr>
          <w:szCs w:val="28"/>
        </w:rPr>
        <w:t xml:space="preserve">(далее - Административный регламент) </w:t>
      </w:r>
      <w:r w:rsidRPr="008E1DD3">
        <w:rPr>
          <w:szCs w:val="28"/>
        </w:rPr>
        <w:t xml:space="preserve">разработан в целях повышения качества исполнения и доступности предоставления муниципальной услуги, создания комфортных условий для потребителей муниципальной услуги. </w:t>
      </w:r>
    </w:p>
    <w:p w:rsidR="00183E19" w:rsidRDefault="00183E19" w:rsidP="00C56026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2. А</w:t>
      </w:r>
      <w:r w:rsidRPr="008E1DD3">
        <w:rPr>
          <w:szCs w:val="28"/>
        </w:rPr>
        <w:t xml:space="preserve">дминистративный регламент определяет порядок, сроки и последовательность действий (административных процедур) при оказании </w:t>
      </w:r>
      <w:r>
        <w:rPr>
          <w:szCs w:val="28"/>
        </w:rPr>
        <w:t>м</w:t>
      </w:r>
      <w:r w:rsidRPr="008E1DD3">
        <w:rPr>
          <w:szCs w:val="28"/>
        </w:rPr>
        <w:t>униципальной услуги</w:t>
      </w:r>
      <w:r>
        <w:rPr>
          <w:szCs w:val="28"/>
        </w:rPr>
        <w:t xml:space="preserve"> </w:t>
      </w:r>
      <w:r w:rsidRPr="00555F9C">
        <w:rPr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rPr>
          <w:szCs w:val="28"/>
        </w:rPr>
        <w:t xml:space="preserve"> (далее – Муниципальная услуга)</w:t>
      </w:r>
      <w:r w:rsidRPr="008E1DD3">
        <w:rPr>
          <w:szCs w:val="28"/>
        </w:rPr>
        <w:t>, требования к порядку их выполнения, в том числе особенности выполнения административных процедур (действий) в электронной форме, формы контроля за исполнением регламента, досудебный (внесудебный) порядок обжалования решений и действий (бездействия)</w:t>
      </w:r>
      <w:r w:rsidRPr="00A83C88">
        <w:rPr>
          <w:szCs w:val="28"/>
        </w:rPr>
        <w:t xml:space="preserve"> </w:t>
      </w:r>
      <w:r>
        <w:rPr>
          <w:szCs w:val="28"/>
        </w:rPr>
        <w:t>ОМСУ</w:t>
      </w:r>
      <w:r w:rsidRPr="008E1DD3">
        <w:rPr>
          <w:szCs w:val="28"/>
        </w:rPr>
        <w:t xml:space="preserve">, а также </w:t>
      </w:r>
      <w:r>
        <w:rPr>
          <w:szCs w:val="28"/>
        </w:rPr>
        <w:t>его</w:t>
      </w:r>
      <w:r w:rsidRPr="008E1DD3">
        <w:rPr>
          <w:szCs w:val="28"/>
        </w:rPr>
        <w:t xml:space="preserve"> должностных лиц.</w:t>
      </w:r>
    </w:p>
    <w:p w:rsidR="00183E19" w:rsidRPr="00A83C88" w:rsidRDefault="00183E19" w:rsidP="00A83C88">
      <w:pPr>
        <w:pStyle w:val="3TimesNewRoman14075"/>
      </w:pPr>
      <w:r w:rsidRPr="00A83C88">
        <w:t>Круг заявителей</w:t>
      </w:r>
    </w:p>
    <w:p w:rsidR="00183E19" w:rsidRPr="00556179" w:rsidRDefault="00183E19" w:rsidP="00A83C88">
      <w:pPr>
        <w:ind w:firstLine="567"/>
        <w:rPr>
          <w:szCs w:val="28"/>
        </w:rPr>
      </w:pPr>
      <w:r>
        <w:rPr>
          <w:szCs w:val="28"/>
        </w:rPr>
        <w:t>3</w:t>
      </w:r>
      <w:r w:rsidRPr="00977B08">
        <w:rPr>
          <w:szCs w:val="28"/>
        </w:rPr>
        <w:t>.</w:t>
      </w:r>
      <w:r w:rsidRPr="008E1DD3">
        <w:rPr>
          <w:szCs w:val="28"/>
        </w:rPr>
        <w:t xml:space="preserve"> </w:t>
      </w:r>
      <w:r w:rsidRPr="00565A04">
        <w:rPr>
          <w:szCs w:val="28"/>
        </w:rPr>
        <w:t>Заявителями являются граждане Российской Федерации, зарегистрированные по месту жительства на территории</w:t>
      </w:r>
      <w:r>
        <w:rPr>
          <w:szCs w:val="28"/>
        </w:rPr>
        <w:t xml:space="preserve"> </w:t>
      </w:r>
      <w:r w:rsidRPr="00565A04">
        <w:rPr>
          <w:szCs w:val="28"/>
        </w:rPr>
        <w:t xml:space="preserve"> </w:t>
      </w:r>
      <w:r>
        <w:rPr>
          <w:szCs w:val="28"/>
        </w:rPr>
        <w:t>МО Брацлавский</w:t>
      </w:r>
      <w:r w:rsidRPr="001500A5">
        <w:rPr>
          <w:szCs w:val="28"/>
        </w:rPr>
        <w:t xml:space="preserve"> сельсов</w:t>
      </w:r>
      <w:r>
        <w:rPr>
          <w:szCs w:val="28"/>
        </w:rPr>
        <w:t>ет Адамовского</w:t>
      </w:r>
      <w:r w:rsidRPr="001500A5">
        <w:rPr>
          <w:szCs w:val="28"/>
        </w:rPr>
        <w:t xml:space="preserve"> района</w:t>
      </w:r>
      <w:r w:rsidRPr="008E1DD3">
        <w:rPr>
          <w:szCs w:val="28"/>
        </w:rPr>
        <w:t xml:space="preserve"> (далее – </w:t>
      </w:r>
      <w:r>
        <w:rPr>
          <w:szCs w:val="28"/>
        </w:rPr>
        <w:t>З</w:t>
      </w:r>
      <w:r w:rsidRPr="008E1DD3">
        <w:rPr>
          <w:szCs w:val="28"/>
        </w:rPr>
        <w:t>аявители)</w:t>
      </w:r>
      <w:r>
        <w:rPr>
          <w:szCs w:val="28"/>
        </w:rPr>
        <w:t>.</w:t>
      </w:r>
      <w:r w:rsidRPr="008E1DD3">
        <w:rPr>
          <w:szCs w:val="28"/>
        </w:rPr>
        <w:t xml:space="preserve"> От имени </w:t>
      </w:r>
      <w:r>
        <w:rPr>
          <w:szCs w:val="28"/>
        </w:rPr>
        <w:t>Заяви</w:t>
      </w:r>
      <w:r w:rsidRPr="008E1DD3">
        <w:rPr>
          <w:szCs w:val="28"/>
        </w:rPr>
        <w:t xml:space="preserve">теля </w:t>
      </w:r>
      <w:r>
        <w:rPr>
          <w:szCs w:val="28"/>
        </w:rPr>
        <w:t>М</w:t>
      </w:r>
      <w:r w:rsidRPr="008E1DD3">
        <w:rPr>
          <w:szCs w:val="28"/>
        </w:rPr>
        <w:t>униципальной 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</w:r>
    </w:p>
    <w:p w:rsidR="00183E19" w:rsidRDefault="00183E19" w:rsidP="00086BFB">
      <w:pPr>
        <w:pStyle w:val="3TimesNewRoman14075"/>
        <w:rPr>
          <w:lang w:eastAsia="en-US"/>
        </w:rPr>
      </w:pPr>
      <w:r w:rsidRPr="006B73E4">
        <w:rPr>
          <w:lang w:eastAsia="en-US"/>
        </w:rPr>
        <w:t xml:space="preserve">Требования к порядку информирования о предоставлении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6B73E4">
        <w:rPr>
          <w:lang w:eastAsia="en-US"/>
        </w:rPr>
        <w:t xml:space="preserve">услуги </w:t>
      </w:r>
    </w:p>
    <w:p w:rsidR="00183E19" w:rsidRPr="00BD66B7" w:rsidRDefault="00183E19" w:rsidP="00BD66B7">
      <w:pPr>
        <w:pStyle w:val="NormalWeb"/>
        <w:shd w:val="clear" w:color="auto" w:fill="FFFFFF"/>
        <w:spacing w:line="240" w:lineRule="atLeas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66B7">
        <w:rPr>
          <w:rFonts w:ascii="Times New Roman" w:hAnsi="Times New Roman" w:cs="Times New Roman"/>
          <w:sz w:val="28"/>
          <w:szCs w:val="28"/>
        </w:rPr>
        <w:t xml:space="preserve">4. </w:t>
      </w:r>
      <w:r w:rsidRPr="00BD66B7">
        <w:rPr>
          <w:rFonts w:ascii="Times New Roman" w:hAnsi="Times New Roman" w:cs="Times New Roman"/>
          <w:color w:val="auto"/>
          <w:sz w:val="28"/>
          <w:szCs w:val="28"/>
        </w:rPr>
        <w:t>Информацию о порядке и правилах предоставления муниципальной услуги можно получить по месту нахождения администрации:</w:t>
      </w:r>
    </w:p>
    <w:p w:rsidR="00183E19" w:rsidRPr="00BD66B7" w:rsidRDefault="00183E19" w:rsidP="00BD66B7">
      <w:pPr>
        <w:pStyle w:val="NormalWeb"/>
        <w:shd w:val="clear" w:color="auto" w:fill="FFFFFF"/>
        <w:spacing w:line="240" w:lineRule="atLeas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66B7">
        <w:rPr>
          <w:rFonts w:ascii="Times New Roman" w:hAnsi="Times New Roman" w:cs="Times New Roman"/>
          <w:color w:val="auto"/>
          <w:sz w:val="28"/>
          <w:szCs w:val="28"/>
        </w:rPr>
        <w:t>- адрес: 462836, Оренбургская область, Адамовский район, с. Брацлавка , ул. Набережная д. 15а</w:t>
      </w:r>
    </w:p>
    <w:p w:rsidR="00183E19" w:rsidRPr="00BD66B7" w:rsidRDefault="00183E19" w:rsidP="00BD66B7">
      <w:pPr>
        <w:pStyle w:val="NormalWeb"/>
        <w:shd w:val="clear" w:color="auto" w:fill="FFFFFF"/>
        <w:spacing w:line="240" w:lineRule="atLeas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-по телефону</w:t>
      </w:r>
      <w:r w:rsidRPr="00BD66B7">
        <w:rPr>
          <w:rFonts w:ascii="Times New Roman" w:hAnsi="Times New Roman" w:cs="Times New Roman"/>
          <w:color w:val="auto"/>
          <w:sz w:val="28"/>
          <w:szCs w:val="28"/>
        </w:rPr>
        <w:t>: 8(35365)26-1-</w:t>
      </w:r>
      <w:r>
        <w:rPr>
          <w:rFonts w:ascii="Times New Roman" w:hAnsi="Times New Roman" w:cs="Times New Roman"/>
          <w:color w:val="auto"/>
          <w:sz w:val="28"/>
          <w:szCs w:val="28"/>
        </w:rPr>
        <w:t>81</w:t>
      </w:r>
    </w:p>
    <w:p w:rsidR="00183E19" w:rsidRPr="00BD66B7" w:rsidRDefault="00183E19" w:rsidP="00BD66B7">
      <w:pPr>
        <w:pStyle w:val="NormalWeb"/>
        <w:shd w:val="clear" w:color="auto" w:fill="FFFFFF"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6B7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bratslav</w:t>
      </w:r>
      <w:r w:rsidRPr="00BD66B7">
        <w:rPr>
          <w:rFonts w:ascii="Times New Roman" w:hAnsi="Times New Roman" w:cs="Times New Roman"/>
          <w:sz w:val="28"/>
          <w:szCs w:val="28"/>
        </w:rPr>
        <w:t>_56@</w:t>
      </w:r>
      <w:r w:rsidRPr="00BD66B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D66B7">
        <w:rPr>
          <w:rFonts w:ascii="Times New Roman" w:hAnsi="Times New Roman" w:cs="Times New Roman"/>
          <w:sz w:val="28"/>
          <w:szCs w:val="28"/>
        </w:rPr>
        <w:t>.</w:t>
      </w:r>
      <w:r w:rsidRPr="00BD66B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D66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3E19" w:rsidRPr="00BD66B7" w:rsidRDefault="00183E19" w:rsidP="00BD66B7">
      <w:pPr>
        <w:pStyle w:val="NormalWeb"/>
        <w:shd w:val="clear" w:color="auto" w:fill="FFFFFF"/>
        <w:spacing w:line="240" w:lineRule="atLeas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66B7">
        <w:rPr>
          <w:rFonts w:ascii="Times New Roman" w:hAnsi="Times New Roman" w:cs="Times New Roman"/>
          <w:color w:val="auto"/>
          <w:sz w:val="28"/>
          <w:szCs w:val="28"/>
        </w:rPr>
        <w:t>-направив письменный запрос.</w:t>
      </w:r>
    </w:p>
    <w:p w:rsidR="00183E19" w:rsidRPr="00BD66B7" w:rsidRDefault="00183E19" w:rsidP="00BD66B7">
      <w:pPr>
        <w:pStyle w:val="NormalWeb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66B7">
        <w:rPr>
          <w:rFonts w:ascii="Times New Roman" w:hAnsi="Times New Roman" w:cs="Times New Roman"/>
          <w:color w:val="auto"/>
          <w:sz w:val="28"/>
          <w:szCs w:val="28"/>
        </w:rPr>
        <w:t>График работы администрации:</w:t>
      </w:r>
    </w:p>
    <w:p w:rsidR="00183E19" w:rsidRPr="00BD66B7" w:rsidRDefault="00183E19" w:rsidP="00BD66B7">
      <w:pPr>
        <w:pStyle w:val="NormalWeb"/>
        <w:shd w:val="clear" w:color="auto" w:fill="FFFFFF"/>
        <w:spacing w:line="240" w:lineRule="atLeas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66B7">
        <w:rPr>
          <w:rFonts w:ascii="Times New Roman" w:hAnsi="Times New Roman" w:cs="Times New Roman"/>
          <w:color w:val="auto"/>
          <w:sz w:val="28"/>
          <w:szCs w:val="28"/>
        </w:rPr>
        <w:t>понедельник - пятница с 9:00 до 17:00;</w:t>
      </w:r>
    </w:p>
    <w:p w:rsidR="00183E19" w:rsidRPr="00E24912" w:rsidRDefault="00183E19" w:rsidP="00BD66B7">
      <w:pPr>
        <w:pStyle w:val="NormalWeb"/>
        <w:shd w:val="clear" w:color="auto" w:fill="FFFFFF"/>
        <w:spacing w:line="240" w:lineRule="atLeas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66B7">
        <w:rPr>
          <w:rFonts w:ascii="Times New Roman" w:hAnsi="Times New Roman" w:cs="Times New Roman"/>
          <w:color w:val="auto"/>
          <w:sz w:val="28"/>
          <w:szCs w:val="28"/>
        </w:rPr>
        <w:t xml:space="preserve">перерыв с 13:00 до 14:00; </w:t>
      </w:r>
    </w:p>
    <w:p w:rsidR="00183E19" w:rsidRPr="00BD66B7" w:rsidRDefault="00183E19" w:rsidP="00BD66B7">
      <w:pPr>
        <w:pStyle w:val="NormalWeb"/>
        <w:shd w:val="clear" w:color="auto" w:fill="FFFFFF"/>
        <w:spacing w:line="240" w:lineRule="atLeas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66B7">
        <w:rPr>
          <w:rFonts w:ascii="Times New Roman" w:hAnsi="Times New Roman" w:cs="Times New Roman"/>
          <w:color w:val="auto"/>
          <w:sz w:val="28"/>
          <w:szCs w:val="28"/>
        </w:rPr>
        <w:t xml:space="preserve">выходные дни: суббота, воскресенье, праздничные дни. </w:t>
      </w:r>
    </w:p>
    <w:p w:rsidR="00183E19" w:rsidRDefault="00183E19" w:rsidP="00BD66B7">
      <w:pPr>
        <w:pStyle w:val="NormalWeb"/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</w:t>
      </w:r>
      <w:r w:rsidRPr="00BD66B7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3E19" w:rsidRDefault="00183E19" w:rsidP="00BD66B7">
      <w:pPr>
        <w:pStyle w:val="NormalWeb"/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Специалист</w:t>
      </w:r>
      <w:r w:rsidRPr="00152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2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– Бобылева Марина Николаевна;</w:t>
      </w:r>
    </w:p>
    <w:p w:rsidR="00183E19" w:rsidRPr="00152B68" w:rsidRDefault="00183E19" w:rsidP="00BD66B7">
      <w:pPr>
        <w:pStyle w:val="NormalWeb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Делопроизводитель – Волошина Ольга Юрьевна.</w:t>
      </w:r>
    </w:p>
    <w:p w:rsidR="00183E19" w:rsidRDefault="00183E19" w:rsidP="00A83C88">
      <w:pPr>
        <w:ind w:firstLine="567"/>
        <w:rPr>
          <w:szCs w:val="28"/>
        </w:rPr>
      </w:pPr>
      <w:r>
        <w:rPr>
          <w:szCs w:val="28"/>
        </w:rPr>
        <w:t xml:space="preserve">5. </w:t>
      </w:r>
      <w:r w:rsidRPr="008E1DD3">
        <w:rPr>
          <w:szCs w:val="28"/>
        </w:rPr>
        <w:t xml:space="preserve">Информацию о </w:t>
      </w:r>
      <w:r>
        <w:rPr>
          <w:szCs w:val="28"/>
        </w:rPr>
        <w:t>М</w:t>
      </w:r>
      <w:r w:rsidRPr="008E1DD3">
        <w:rPr>
          <w:szCs w:val="28"/>
        </w:rPr>
        <w:t>униципальной услуге, процедуре ее предоставления </w:t>
      </w:r>
      <w:r>
        <w:rPr>
          <w:szCs w:val="28"/>
        </w:rPr>
        <w:t>З</w:t>
      </w:r>
      <w:r w:rsidRPr="008E1DD3">
        <w:rPr>
          <w:szCs w:val="28"/>
        </w:rPr>
        <w:t>аявитель может получить</w:t>
      </w:r>
      <w:r>
        <w:rPr>
          <w:szCs w:val="28"/>
        </w:rPr>
        <w:t xml:space="preserve"> </w:t>
      </w:r>
      <w:r w:rsidRPr="008E1DD3">
        <w:rPr>
          <w:szCs w:val="28"/>
        </w:rPr>
        <w:t>от должностных лиц</w:t>
      </w:r>
      <w:r w:rsidRPr="003D4C87">
        <w:rPr>
          <w:szCs w:val="28"/>
        </w:rPr>
        <w:t xml:space="preserve"> </w:t>
      </w:r>
      <w:r>
        <w:rPr>
          <w:szCs w:val="28"/>
        </w:rPr>
        <w:t>ОМСУ,</w:t>
      </w:r>
      <w:r w:rsidRPr="008E1DD3">
        <w:rPr>
          <w:szCs w:val="28"/>
        </w:rPr>
        <w:t xml:space="preserve"> на официальном сайте </w:t>
      </w:r>
      <w:r>
        <w:rPr>
          <w:szCs w:val="28"/>
        </w:rPr>
        <w:t>ОМСУ</w:t>
      </w:r>
      <w:r w:rsidRPr="008E1DD3">
        <w:rPr>
          <w:szCs w:val="28"/>
        </w:rPr>
        <w:t xml:space="preserve"> в сети Интернет</w:t>
      </w:r>
      <w:r>
        <w:rPr>
          <w:szCs w:val="28"/>
        </w:rPr>
        <w:t>:</w:t>
      </w:r>
      <w:r w:rsidRPr="008E1DD3">
        <w:rPr>
          <w:szCs w:val="28"/>
        </w:rPr>
        <w:t xml:space="preserve"> </w:t>
      </w:r>
      <w:r w:rsidRPr="00E24912">
        <w:rPr>
          <w:b/>
          <w:i/>
          <w:color w:val="1F497D"/>
          <w:szCs w:val="28"/>
        </w:rPr>
        <w:t>http://www.bratslavskij-selsovet.ru</w:t>
      </w:r>
      <w:r w:rsidRPr="0040073B">
        <w:rPr>
          <w:i/>
          <w:szCs w:val="28"/>
        </w:rPr>
        <w:t xml:space="preserve"> </w:t>
      </w:r>
      <w:r w:rsidRPr="008E1DD3">
        <w:rPr>
          <w:szCs w:val="28"/>
        </w:rPr>
        <w:t xml:space="preserve">, на портале </w:t>
      </w:r>
      <w:r>
        <w:rPr>
          <w:szCs w:val="28"/>
        </w:rPr>
        <w:t xml:space="preserve">ЕПГУ, </w:t>
      </w:r>
      <w:r w:rsidRPr="008E1DD3">
        <w:rPr>
          <w:szCs w:val="28"/>
        </w:rPr>
        <w:t xml:space="preserve">на информационных стендах в помещении </w:t>
      </w:r>
      <w:r>
        <w:rPr>
          <w:szCs w:val="28"/>
        </w:rPr>
        <w:t>ОМСУ</w:t>
      </w:r>
      <w:r w:rsidRPr="008E1DD3">
        <w:rPr>
          <w:szCs w:val="28"/>
        </w:rPr>
        <w:t xml:space="preserve">. </w:t>
      </w:r>
    </w:p>
    <w:p w:rsidR="00183E19" w:rsidRPr="002410A1" w:rsidRDefault="00183E19" w:rsidP="00A83C88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6</w:t>
      </w:r>
      <w:r w:rsidRPr="005C5FFF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2410A1">
        <w:rPr>
          <w:szCs w:val="28"/>
        </w:rPr>
        <w:t xml:space="preserve">Информация о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услуге размещается на информационных стендах </w:t>
      </w:r>
      <w:r w:rsidRPr="008E1DD3">
        <w:rPr>
          <w:szCs w:val="28"/>
        </w:rPr>
        <w:t xml:space="preserve">в помещении  </w:t>
      </w:r>
      <w:r>
        <w:rPr>
          <w:szCs w:val="28"/>
        </w:rPr>
        <w:t>ОМСУ</w:t>
      </w:r>
      <w:r w:rsidRPr="002410A1">
        <w:rPr>
          <w:szCs w:val="28"/>
        </w:rPr>
        <w:t>:</w:t>
      </w:r>
    </w:p>
    <w:p w:rsidR="00183E19" w:rsidRPr="005C5FFF" w:rsidRDefault="00183E19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2410A1">
        <w:rPr>
          <w:szCs w:val="28"/>
        </w:rPr>
        <w:t>место нахождения, график (режим) работы, номера</w:t>
      </w:r>
      <w:r w:rsidRPr="005C5FFF">
        <w:rPr>
          <w:szCs w:val="28"/>
        </w:rPr>
        <w:t xml:space="preserve"> телефонов, адреса электронной почты;</w:t>
      </w:r>
    </w:p>
    <w:p w:rsidR="00183E19" w:rsidRPr="009D23B0" w:rsidRDefault="00183E19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t xml:space="preserve">блок-схема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183E19" w:rsidRPr="009D23B0" w:rsidRDefault="00183E19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9D23B0">
        <w:rPr>
          <w:szCs w:val="28"/>
        </w:rPr>
        <w:t xml:space="preserve">категория получателей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183E19" w:rsidRPr="009D23B0" w:rsidRDefault="00183E19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t xml:space="preserve">перечень документов, необходимых для получения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183E19" w:rsidRPr="009D23B0" w:rsidRDefault="00183E19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t xml:space="preserve">образец заполнения заявления для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183E19" w:rsidRPr="009D23B0" w:rsidRDefault="00183E19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9D23B0">
        <w:rPr>
          <w:szCs w:val="28"/>
        </w:rPr>
        <w:t>основания</w:t>
      </w:r>
      <w:r w:rsidRPr="005C5FFF">
        <w:rPr>
          <w:szCs w:val="28"/>
        </w:rPr>
        <w:t xml:space="preserve"> для отказа в приеме документов для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 xml:space="preserve">услуги; </w:t>
      </w:r>
    </w:p>
    <w:p w:rsidR="00183E19" w:rsidRPr="009D23B0" w:rsidRDefault="00183E19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t xml:space="preserve">основания приостановления оказания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183E19" w:rsidRPr="009D23B0" w:rsidRDefault="00183E19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t xml:space="preserve">основания отказа в предоставлении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услуги.</w:t>
      </w:r>
    </w:p>
    <w:p w:rsidR="00183E19" w:rsidRDefault="00183E19" w:rsidP="00A83C88">
      <w:pPr>
        <w:ind w:firstLine="567"/>
        <w:rPr>
          <w:szCs w:val="28"/>
        </w:rPr>
      </w:pPr>
      <w:r w:rsidRPr="002B1501">
        <w:rPr>
          <w:bCs/>
          <w:szCs w:val="28"/>
        </w:rPr>
        <w:t xml:space="preserve">7. </w:t>
      </w:r>
      <w:r w:rsidRPr="002B1501">
        <w:rPr>
          <w:szCs w:val="28"/>
        </w:rPr>
        <w:t>Для получения</w:t>
      </w:r>
      <w:r w:rsidRPr="008E1DD3">
        <w:rPr>
          <w:szCs w:val="28"/>
        </w:rPr>
        <w:t xml:space="preserve"> информации о </w:t>
      </w:r>
      <w:r w:rsidRPr="00784F16">
        <w:rPr>
          <w:bCs/>
          <w:szCs w:val="28"/>
        </w:rPr>
        <w:t>месте нахождения</w:t>
      </w:r>
      <w:r>
        <w:rPr>
          <w:bCs/>
          <w:szCs w:val="28"/>
        </w:rPr>
        <w:t xml:space="preserve"> организации</w:t>
      </w:r>
      <w:r w:rsidRPr="00784F16">
        <w:rPr>
          <w:bCs/>
          <w:szCs w:val="28"/>
        </w:rPr>
        <w:t>, графике работы, контактных телефонах</w:t>
      </w:r>
      <w:r>
        <w:rPr>
          <w:bCs/>
          <w:szCs w:val="28"/>
        </w:rPr>
        <w:t>, порядке предоставления</w:t>
      </w:r>
      <w:r>
        <w:rPr>
          <w:szCs w:val="28"/>
        </w:rPr>
        <w:t xml:space="preserve"> М</w:t>
      </w:r>
      <w:r w:rsidRPr="008E1DD3">
        <w:rPr>
          <w:szCs w:val="28"/>
        </w:rPr>
        <w:t>униципальной услуг</w:t>
      </w:r>
      <w:r>
        <w:rPr>
          <w:szCs w:val="28"/>
        </w:rPr>
        <w:t>и</w:t>
      </w:r>
      <w:r w:rsidRPr="008E1DD3">
        <w:rPr>
          <w:szCs w:val="28"/>
        </w:rPr>
        <w:t>, процедуре ее предоставления, заинтересованные лица вправе обращаться</w:t>
      </w:r>
      <w:r>
        <w:rPr>
          <w:szCs w:val="28"/>
        </w:rPr>
        <w:t xml:space="preserve"> </w:t>
      </w:r>
      <w:r w:rsidRPr="008E1DD3">
        <w:rPr>
          <w:szCs w:val="28"/>
        </w:rPr>
        <w:t xml:space="preserve">лично или по телефону к должностным лицам </w:t>
      </w:r>
      <w:r>
        <w:rPr>
          <w:szCs w:val="28"/>
        </w:rPr>
        <w:t>ОМСУ,</w:t>
      </w:r>
      <w:r w:rsidRPr="008E1DD3">
        <w:rPr>
          <w:szCs w:val="28"/>
        </w:rPr>
        <w:t xml:space="preserve"> участвующ</w:t>
      </w:r>
      <w:r>
        <w:rPr>
          <w:szCs w:val="28"/>
        </w:rPr>
        <w:t>им</w:t>
      </w:r>
      <w:r w:rsidRPr="008E1DD3">
        <w:rPr>
          <w:szCs w:val="28"/>
        </w:rPr>
        <w:t xml:space="preserve"> в предоставлении </w:t>
      </w:r>
      <w:r>
        <w:rPr>
          <w:szCs w:val="28"/>
        </w:rPr>
        <w:t>М</w:t>
      </w:r>
      <w:r w:rsidRPr="008E1DD3">
        <w:rPr>
          <w:szCs w:val="28"/>
        </w:rPr>
        <w:t>униципальной услуги, в письменной форме: на почтовый адрес</w:t>
      </w:r>
      <w:r w:rsidRPr="003D4C87">
        <w:rPr>
          <w:szCs w:val="28"/>
        </w:rPr>
        <w:t xml:space="preserve"> </w:t>
      </w:r>
      <w:r>
        <w:rPr>
          <w:szCs w:val="28"/>
        </w:rPr>
        <w:t>ОМСУ,</w:t>
      </w:r>
      <w:r w:rsidRPr="008E1DD3">
        <w:rPr>
          <w:szCs w:val="28"/>
        </w:rPr>
        <w:t xml:space="preserve"> на адрес электронной почты </w:t>
      </w:r>
      <w:r>
        <w:rPr>
          <w:szCs w:val="28"/>
        </w:rPr>
        <w:t>ОМСУ</w:t>
      </w:r>
      <w:r w:rsidRPr="008E1DD3">
        <w:rPr>
          <w:szCs w:val="28"/>
        </w:rPr>
        <w:t xml:space="preserve"> или посредством обращения на ЕПГУ(РПГУ).</w:t>
      </w:r>
      <w:r>
        <w:rPr>
          <w:szCs w:val="28"/>
        </w:rPr>
        <w:t xml:space="preserve"> </w:t>
      </w:r>
    </w:p>
    <w:p w:rsidR="00183E19" w:rsidRPr="008E1DD3" w:rsidRDefault="00183E19" w:rsidP="00A83C88">
      <w:pPr>
        <w:ind w:firstLine="567"/>
        <w:rPr>
          <w:szCs w:val="28"/>
        </w:rPr>
      </w:pPr>
      <w:r>
        <w:rPr>
          <w:szCs w:val="28"/>
        </w:rPr>
        <w:t>8.</w:t>
      </w:r>
      <w:r w:rsidRPr="008E1DD3">
        <w:rPr>
          <w:szCs w:val="28"/>
        </w:rPr>
        <w:t xml:space="preserve"> Заявитель имеет право на получение сведений о стадии прохождения его обращения.</w:t>
      </w:r>
    </w:p>
    <w:p w:rsidR="00183E19" w:rsidRPr="008E1DD3" w:rsidRDefault="00183E19" w:rsidP="00A83C88">
      <w:pPr>
        <w:ind w:firstLine="567"/>
        <w:rPr>
          <w:szCs w:val="28"/>
        </w:rPr>
      </w:pPr>
      <w:r>
        <w:rPr>
          <w:szCs w:val="28"/>
        </w:rPr>
        <w:t xml:space="preserve">9. </w:t>
      </w:r>
      <w:r w:rsidRPr="008E1DD3">
        <w:rPr>
          <w:szCs w:val="28"/>
        </w:rPr>
        <w:t xml:space="preserve"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</w:t>
      </w:r>
      <w:r>
        <w:rPr>
          <w:szCs w:val="28"/>
        </w:rPr>
        <w:t>З</w:t>
      </w:r>
      <w:r w:rsidRPr="008E1DD3">
        <w:rPr>
          <w:szCs w:val="28"/>
        </w:rPr>
        <w:t>аявителю представиться и изложить суть вопроса.</w:t>
      </w:r>
    </w:p>
    <w:p w:rsidR="00183E19" w:rsidRPr="008E1DD3" w:rsidRDefault="00183E19" w:rsidP="00A83C88">
      <w:pPr>
        <w:ind w:firstLine="567"/>
        <w:rPr>
          <w:szCs w:val="28"/>
        </w:rPr>
      </w:pPr>
      <w:r>
        <w:rPr>
          <w:szCs w:val="28"/>
        </w:rPr>
        <w:t xml:space="preserve">10. </w:t>
      </w:r>
      <w:r w:rsidRPr="008E1DD3">
        <w:rPr>
          <w:szCs w:val="28"/>
        </w:rPr>
        <w:t xml:space="preserve">Должностное лицо при общении с </w:t>
      </w:r>
      <w:r>
        <w:rPr>
          <w:szCs w:val="28"/>
        </w:rPr>
        <w:t>З</w:t>
      </w:r>
      <w:r w:rsidRPr="008E1DD3">
        <w:rPr>
          <w:szCs w:val="28"/>
        </w:rPr>
        <w:t xml:space="preserve">аявителем (по телефону или лично) должно корректно и внимательно относиться к </w:t>
      </w:r>
      <w:r>
        <w:rPr>
          <w:szCs w:val="28"/>
        </w:rPr>
        <w:t>З</w:t>
      </w:r>
      <w:r w:rsidRPr="008E1DD3">
        <w:rPr>
          <w:szCs w:val="28"/>
        </w:rPr>
        <w:t xml:space="preserve">аявителю, не унижая его чести и достоинства. Устное информирование о порядке предоставления </w:t>
      </w:r>
      <w:r>
        <w:rPr>
          <w:szCs w:val="28"/>
        </w:rPr>
        <w:t>М</w:t>
      </w:r>
      <w:r w:rsidRPr="008E1DD3">
        <w:rPr>
          <w:szCs w:val="28"/>
        </w:rPr>
        <w:t>униципальной услуги должно проводиться с использованием официально-делового стиля речи</w:t>
      </w:r>
      <w:r>
        <w:rPr>
          <w:szCs w:val="28"/>
        </w:rPr>
        <w:t>, в</w:t>
      </w:r>
      <w:r w:rsidRPr="008E1DD3">
        <w:rPr>
          <w:szCs w:val="28"/>
        </w:rPr>
        <w:t>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183E19" w:rsidRPr="008E1DD3" w:rsidRDefault="00183E19" w:rsidP="00A83C88">
      <w:pPr>
        <w:ind w:firstLine="567"/>
        <w:rPr>
          <w:szCs w:val="28"/>
        </w:rPr>
      </w:pPr>
      <w:r>
        <w:rPr>
          <w:szCs w:val="28"/>
        </w:rPr>
        <w:t xml:space="preserve">11. </w:t>
      </w:r>
      <w:r w:rsidRPr="008E1DD3">
        <w:rPr>
          <w:szCs w:val="28"/>
        </w:rPr>
        <w:t xml:space="preserve">Должностное лицо, осуществляющее устное информирование о порядке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услуги, не вправе осуществлять информирование </w:t>
      </w:r>
      <w:r>
        <w:rPr>
          <w:szCs w:val="28"/>
        </w:rPr>
        <w:t>З</w:t>
      </w:r>
      <w:r w:rsidRPr="008E1DD3">
        <w:rPr>
          <w:szCs w:val="28"/>
        </w:rPr>
        <w:t xml:space="preserve">аявителя, выходящее за рамки стандартных процедур и условий предоставления </w:t>
      </w:r>
      <w:r>
        <w:rPr>
          <w:szCs w:val="28"/>
        </w:rPr>
        <w:t>М</w:t>
      </w:r>
      <w:r w:rsidRPr="008E1DD3">
        <w:rPr>
          <w:szCs w:val="28"/>
        </w:rPr>
        <w:t>униципальной услуги и прямо или косвенно влияющее на индивидуальное решение гражданина.</w:t>
      </w:r>
    </w:p>
    <w:p w:rsidR="00183E19" w:rsidRPr="008E1DD3" w:rsidRDefault="00183E19" w:rsidP="00A83C88">
      <w:pPr>
        <w:ind w:firstLine="567"/>
        <w:rPr>
          <w:szCs w:val="28"/>
        </w:rPr>
      </w:pPr>
      <w:r>
        <w:rPr>
          <w:szCs w:val="28"/>
        </w:rPr>
        <w:t xml:space="preserve">12. </w:t>
      </w:r>
      <w:r w:rsidRPr="008E1DD3">
        <w:rPr>
          <w:szCs w:val="28"/>
        </w:rPr>
        <w:t xml:space="preserve">Должностное лицо, осуществляющее индивидуальное устное информирование о порядке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</w:t>
      </w:r>
      <w:r>
        <w:rPr>
          <w:szCs w:val="28"/>
        </w:rPr>
        <w:t>З</w:t>
      </w:r>
      <w:r w:rsidRPr="008E1DD3">
        <w:rPr>
          <w:szCs w:val="28"/>
        </w:rPr>
        <w:t>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183E19" w:rsidRPr="008E1DD3" w:rsidRDefault="00183E19" w:rsidP="00A83C88">
      <w:pPr>
        <w:ind w:firstLine="567"/>
        <w:rPr>
          <w:szCs w:val="28"/>
        </w:rPr>
      </w:pPr>
      <w:r>
        <w:rPr>
          <w:szCs w:val="28"/>
        </w:rPr>
        <w:t>13.</w:t>
      </w:r>
      <w:r w:rsidRPr="008E1DD3">
        <w:rPr>
          <w:szCs w:val="28"/>
        </w:rPr>
        <w:t xml:space="preserve"> </w:t>
      </w:r>
      <w:r>
        <w:rPr>
          <w:szCs w:val="28"/>
        </w:rPr>
        <w:t>П</w:t>
      </w:r>
      <w:r w:rsidRPr="008E1DD3">
        <w:rPr>
          <w:szCs w:val="28"/>
        </w:rPr>
        <w:t xml:space="preserve">исьменное информирование о порядке предоставления </w:t>
      </w:r>
      <w:r>
        <w:rPr>
          <w:szCs w:val="28"/>
        </w:rPr>
        <w:t>М</w:t>
      </w:r>
      <w:r w:rsidRPr="008E1DD3">
        <w:rPr>
          <w:szCs w:val="28"/>
        </w:rPr>
        <w:t>униципальной услуги при письменном обращении гражданина в</w:t>
      </w:r>
      <w:r>
        <w:rPr>
          <w:szCs w:val="28"/>
        </w:rPr>
        <w:t xml:space="preserve"> ОМСУ</w:t>
      </w:r>
      <w:r w:rsidRPr="008E1DD3">
        <w:rPr>
          <w:szCs w:val="28"/>
        </w:rPr>
        <w:t xml:space="preserve"> осуществляется путем направления ответов почтовым отправлением, а также электронной почтой.</w:t>
      </w:r>
    </w:p>
    <w:p w:rsidR="00183E19" w:rsidRPr="008E1DD3" w:rsidRDefault="00183E19" w:rsidP="00A83C88">
      <w:pPr>
        <w:ind w:firstLine="567"/>
        <w:rPr>
          <w:szCs w:val="28"/>
        </w:rPr>
      </w:pPr>
      <w:r>
        <w:rPr>
          <w:szCs w:val="28"/>
        </w:rPr>
        <w:t xml:space="preserve">14. </w:t>
      </w:r>
      <w:r w:rsidRPr="008E1DD3">
        <w:rPr>
          <w:szCs w:val="28"/>
        </w:rPr>
        <w:t xml:space="preserve">При письменном информировании ответ направляется </w:t>
      </w:r>
      <w:r>
        <w:rPr>
          <w:szCs w:val="28"/>
        </w:rPr>
        <w:t>З</w:t>
      </w:r>
      <w:r w:rsidRPr="008E1DD3">
        <w:rPr>
          <w:szCs w:val="28"/>
        </w:rPr>
        <w:t>аявителю в течение 30 дней со дня регистрации обращения.</w:t>
      </w:r>
    </w:p>
    <w:p w:rsidR="00183E19" w:rsidRDefault="00183E19" w:rsidP="00086BFB">
      <w:pPr>
        <w:pStyle w:val="Heading1"/>
        <w:ind w:left="0" w:firstLine="0"/>
      </w:pPr>
      <w:r>
        <w:br w:type="page"/>
      </w:r>
      <w:r w:rsidRPr="003C5CDC">
        <w:rPr>
          <w:lang w:val="en-US"/>
        </w:rPr>
        <w:t>II</w:t>
      </w:r>
      <w:r w:rsidRPr="0027235D">
        <w:t>.</w:t>
      </w:r>
      <w:r w:rsidRPr="006B73E4">
        <w:t xml:space="preserve">Стандарт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6B73E4">
        <w:t xml:space="preserve">услуги </w:t>
      </w:r>
      <w:r>
        <w:br/>
        <w:t>н</w:t>
      </w:r>
      <w:r w:rsidRPr="006B73E4">
        <w:t xml:space="preserve">аименование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>
        <w:t>услуги</w:t>
      </w:r>
    </w:p>
    <w:p w:rsidR="00183E19" w:rsidRPr="008E1DD3" w:rsidRDefault="00183E19" w:rsidP="003C5CDC"/>
    <w:p w:rsidR="00183E19" w:rsidRDefault="00183E19" w:rsidP="003C5CDC">
      <w:pPr>
        <w:ind w:firstLine="567"/>
      </w:pPr>
      <w:r>
        <w:t>15.</w:t>
      </w:r>
      <w:r w:rsidRPr="008E1DD3">
        <w:t xml:space="preserve"> </w:t>
      </w:r>
      <w:r w:rsidRPr="006B73E4">
        <w:t>Наименование</w:t>
      </w:r>
      <w:r>
        <w:t xml:space="preserve"> м</w:t>
      </w:r>
      <w:r w:rsidRPr="008E1DD3">
        <w:t>униципальн</w:t>
      </w:r>
      <w:r>
        <w:t>ой</w:t>
      </w:r>
      <w:r w:rsidRPr="008E1DD3">
        <w:t xml:space="preserve"> услуг</w:t>
      </w:r>
      <w:r>
        <w:t>и</w:t>
      </w:r>
      <w:r w:rsidRPr="008E1DD3">
        <w:t xml:space="preserve"> </w:t>
      </w:r>
      <w:r w:rsidRPr="00555F9C"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t xml:space="preserve">. </w:t>
      </w:r>
    </w:p>
    <w:p w:rsidR="00183E19" w:rsidRDefault="00183E19" w:rsidP="003C5CDC">
      <w:pPr>
        <w:ind w:firstLine="567"/>
      </w:pPr>
      <w:r>
        <w:t>16. Муниципальная</w:t>
      </w:r>
      <w:r w:rsidRPr="00D2743F">
        <w:t xml:space="preserve"> </w:t>
      </w:r>
      <w:r w:rsidRPr="00E60637">
        <w:t>услуга</w:t>
      </w:r>
      <w:r w:rsidRPr="00D2743F">
        <w:rPr>
          <w:b/>
        </w:rPr>
        <w:t xml:space="preserve"> </w:t>
      </w:r>
      <w:r w:rsidRPr="00D2743F">
        <w:t>носит заявительный порядок обращения.</w:t>
      </w:r>
    </w:p>
    <w:p w:rsidR="00183E19" w:rsidRPr="00234691" w:rsidRDefault="00183E19" w:rsidP="002B59E7">
      <w:pPr>
        <w:pStyle w:val="3TimesNewRoman14075"/>
      </w:pPr>
      <w:r w:rsidRPr="008F0ABF">
        <w:t xml:space="preserve">Наименование органа, предоставляющего </w:t>
      </w:r>
      <w:r>
        <w:rPr>
          <w:szCs w:val="28"/>
        </w:rPr>
        <w:t>Муниципальную</w:t>
      </w:r>
      <w:r w:rsidRPr="002410A1">
        <w:rPr>
          <w:szCs w:val="28"/>
        </w:rPr>
        <w:t xml:space="preserve"> </w:t>
      </w:r>
      <w:r w:rsidRPr="008F0ABF">
        <w:t>услугу</w:t>
      </w:r>
    </w:p>
    <w:p w:rsidR="00183E19" w:rsidRDefault="00183E19" w:rsidP="003C5CDC">
      <w:pPr>
        <w:ind w:firstLine="567"/>
        <w:rPr>
          <w:i/>
          <w:color w:val="C00000"/>
        </w:rPr>
      </w:pPr>
      <w:r>
        <w:t xml:space="preserve">17. Муниципальная услуга </w:t>
      </w:r>
      <w:r w:rsidRPr="008E1DD3">
        <w:t>предоставляет</w:t>
      </w:r>
      <w:r>
        <w:t>ся администрацией  муниципального образования Брацлавский сельсовет.</w:t>
      </w:r>
      <w:r w:rsidRPr="008E1DD3">
        <w:t xml:space="preserve"> </w:t>
      </w:r>
    </w:p>
    <w:p w:rsidR="00183E19" w:rsidRDefault="00183E19" w:rsidP="003C5CDC">
      <w:pPr>
        <w:ind w:firstLine="567"/>
      </w:pPr>
      <w:r>
        <w:t xml:space="preserve">18. Участие других </w:t>
      </w:r>
      <w:r w:rsidRPr="009136E9">
        <w:t>орган</w:t>
      </w:r>
      <w:r>
        <w:t>ов</w:t>
      </w:r>
      <w:r w:rsidRPr="009136E9">
        <w:t xml:space="preserve"> и</w:t>
      </w:r>
      <w:r>
        <w:t xml:space="preserve"> организаций в предоставлении данной Муниципальной услуги не предусмотрено.</w:t>
      </w:r>
    </w:p>
    <w:p w:rsidR="00183E19" w:rsidRDefault="00183E19" w:rsidP="003C5CDC">
      <w:pPr>
        <w:ind w:firstLine="567"/>
      </w:pPr>
      <w:r>
        <w:t xml:space="preserve">19. </w:t>
      </w:r>
      <w:r w:rsidRPr="009136E9">
        <w:t xml:space="preserve">Запрещается требовать от </w:t>
      </w:r>
      <w:r>
        <w:t>З</w:t>
      </w:r>
      <w:r w:rsidRPr="009136E9">
        <w:t xml:space="preserve">аявителя представления документов и информации или осуществления действий, в том числе согласований, необходимых для получения </w:t>
      </w:r>
      <w:r>
        <w:t xml:space="preserve">Муниципальной </w:t>
      </w:r>
      <w:r w:rsidRPr="00E60637">
        <w:t>услуги</w:t>
      </w:r>
      <w:r w:rsidRPr="009136E9">
        <w:rPr>
          <w:b/>
        </w:rPr>
        <w:t xml:space="preserve"> </w:t>
      </w:r>
      <w:r w:rsidRPr="009136E9">
        <w:t>и связанных с обращением</w:t>
      </w:r>
      <w:r>
        <w:t>,</w:t>
      </w:r>
      <w:r w:rsidRPr="009136E9">
        <w:t xml:space="preserve"> в иные органы и организации.</w:t>
      </w:r>
    </w:p>
    <w:p w:rsidR="00183E19" w:rsidRDefault="00183E19" w:rsidP="00B66DAD">
      <w:pPr>
        <w:pStyle w:val="3TimesNewRoman14075"/>
      </w:pPr>
      <w:r w:rsidRPr="00BD0C48">
        <w:t xml:space="preserve">Результат предоставления </w:t>
      </w:r>
      <w:r>
        <w:t>М</w:t>
      </w:r>
      <w:r w:rsidRPr="00782B1B">
        <w:t>униципальн</w:t>
      </w:r>
      <w:r>
        <w:t>ой</w:t>
      </w:r>
      <w:r w:rsidRPr="00782B1B">
        <w:t xml:space="preserve"> </w:t>
      </w:r>
      <w:r w:rsidRPr="00BD0C48">
        <w:t xml:space="preserve">услуги </w:t>
      </w:r>
    </w:p>
    <w:p w:rsidR="00183E19" w:rsidRDefault="00183E19" w:rsidP="00086BFB">
      <w:pPr>
        <w:pStyle w:val="ConsPlusNormal"/>
        <w:widowControl w:val="0"/>
        <w:tabs>
          <w:tab w:val="left" w:pos="1310"/>
        </w:tabs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 </w:t>
      </w:r>
      <w:r w:rsidRPr="009575A3">
        <w:rPr>
          <w:rFonts w:ascii="Times New Roman" w:hAnsi="Times New Roman" w:cs="Times New Roman"/>
          <w:sz w:val="28"/>
        </w:rPr>
        <w:t>Результатом предоставления Муниципальной услуги является выдача следующих документов:</w:t>
      </w:r>
    </w:p>
    <w:p w:rsidR="00183E19" w:rsidRPr="009575A3" w:rsidRDefault="00183E19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3);</w:t>
      </w:r>
    </w:p>
    <w:p w:rsidR="00183E19" w:rsidRPr="009575A3" w:rsidRDefault="00183E19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  <w:szCs w:val="28"/>
        </w:rPr>
      </w:pPr>
      <w:r w:rsidRPr="009575A3">
        <w:rPr>
          <w:webHidden/>
          <w:szCs w:val="28"/>
        </w:rPr>
        <w:t xml:space="preserve">Справка о составе семьи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4);</w:t>
      </w:r>
    </w:p>
    <w:p w:rsidR="00183E19" w:rsidRPr="009575A3" w:rsidRDefault="00183E19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о </w:t>
      </w:r>
      <w:r w:rsidRPr="009575A3">
        <w:rPr>
          <w:szCs w:val="28"/>
        </w:rPr>
        <w:t xml:space="preserve">регистрации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5)</w:t>
      </w:r>
      <w:r w:rsidRPr="009575A3">
        <w:rPr>
          <w:szCs w:val="28"/>
        </w:rPr>
        <w:t>;</w:t>
      </w:r>
    </w:p>
    <w:p w:rsidR="00183E19" w:rsidRPr="009575A3" w:rsidRDefault="00183E19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зарегистрированных жильцах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6)</w:t>
      </w:r>
      <w:r w:rsidRPr="009575A3">
        <w:rPr>
          <w:szCs w:val="28"/>
        </w:rPr>
        <w:t>;</w:t>
      </w:r>
    </w:p>
    <w:p w:rsidR="00183E19" w:rsidRPr="009575A3" w:rsidRDefault="00183E19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наличии личного подсобного хозяйства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7)</w:t>
      </w:r>
      <w:r w:rsidRPr="009575A3">
        <w:rPr>
          <w:szCs w:val="28"/>
        </w:rPr>
        <w:t>;</w:t>
      </w:r>
    </w:p>
    <w:p w:rsidR="00183E19" w:rsidRPr="009575A3" w:rsidRDefault="00183E19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>о наличной собственности и налогах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8)</w:t>
      </w:r>
      <w:r w:rsidRPr="009575A3">
        <w:rPr>
          <w:szCs w:val="28"/>
        </w:rPr>
        <w:t>;</w:t>
      </w:r>
    </w:p>
    <w:p w:rsidR="00183E19" w:rsidRPr="009575A3" w:rsidRDefault="00183E19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собственности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9)</w:t>
      </w:r>
      <w:r w:rsidRPr="009575A3">
        <w:rPr>
          <w:szCs w:val="28"/>
        </w:rPr>
        <w:t>;</w:t>
      </w:r>
    </w:p>
    <w:p w:rsidR="00183E19" w:rsidRPr="009575A3" w:rsidRDefault="00183E19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для оформления наследства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10)</w:t>
      </w:r>
      <w:r w:rsidRPr="009575A3">
        <w:rPr>
          <w:szCs w:val="28"/>
        </w:rPr>
        <w:t>;</w:t>
      </w:r>
    </w:p>
    <w:p w:rsidR="00183E19" w:rsidRPr="009575A3" w:rsidRDefault="00183E19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незанятости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11)</w:t>
      </w:r>
      <w:r w:rsidRPr="009575A3">
        <w:rPr>
          <w:szCs w:val="28"/>
        </w:rPr>
        <w:t>;</w:t>
      </w:r>
    </w:p>
    <w:p w:rsidR="00183E19" w:rsidRPr="009575A3" w:rsidRDefault="00183E19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Выписка </w:t>
      </w:r>
      <w:r w:rsidRPr="009575A3">
        <w:rPr>
          <w:szCs w:val="28"/>
        </w:rPr>
        <w:t xml:space="preserve">из похозяйственной книги о наличии у гражданина права на земельный участок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12);</w:t>
      </w:r>
    </w:p>
    <w:p w:rsidR="00183E19" w:rsidRPr="009575A3" w:rsidRDefault="00183E19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  <w:szCs w:val="28"/>
        </w:rPr>
      </w:pPr>
      <w:r w:rsidRPr="009575A3">
        <w:rPr>
          <w:webHidden/>
          <w:szCs w:val="28"/>
        </w:rPr>
        <w:t xml:space="preserve">Выписка из похозяйственной книги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13);</w:t>
      </w:r>
    </w:p>
    <w:p w:rsidR="00183E19" w:rsidRDefault="00183E19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  <w:szCs w:val="28"/>
        </w:rPr>
      </w:pPr>
      <w:r w:rsidRPr="009575A3">
        <w:rPr>
          <w:webHidden/>
          <w:szCs w:val="28"/>
        </w:rPr>
        <w:t xml:space="preserve">Выписка из финансового лицевого счета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14)</w:t>
      </w:r>
      <w:r>
        <w:rPr>
          <w:webHidden/>
          <w:szCs w:val="28"/>
        </w:rPr>
        <w:t>;</w:t>
      </w:r>
    </w:p>
    <w:p w:rsidR="00183E19" w:rsidRPr="00BD0C48" w:rsidRDefault="00183E19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Решение об о</w:t>
      </w:r>
      <w:r w:rsidRPr="00BD0C48">
        <w:rPr>
          <w:szCs w:val="28"/>
        </w:rPr>
        <w:t>тказ</w:t>
      </w:r>
      <w:r>
        <w:rPr>
          <w:szCs w:val="28"/>
        </w:rPr>
        <w:t>е</w:t>
      </w:r>
      <w:r w:rsidRPr="00BD0C48">
        <w:rPr>
          <w:szCs w:val="28"/>
        </w:rPr>
        <w:t xml:space="preserve"> в предоставлении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BD0C48">
        <w:rPr>
          <w:szCs w:val="28"/>
        </w:rPr>
        <w:t>услуги</w:t>
      </w:r>
      <w:r w:rsidRPr="00BD0C48">
        <w:rPr>
          <w:b/>
          <w:szCs w:val="28"/>
        </w:rPr>
        <w:t xml:space="preserve"> </w:t>
      </w:r>
      <w:r w:rsidRPr="00BD0C48">
        <w:rPr>
          <w:szCs w:val="28"/>
        </w:rPr>
        <w:t xml:space="preserve">(Приложение № </w:t>
      </w:r>
      <w:r>
        <w:rPr>
          <w:szCs w:val="28"/>
        </w:rPr>
        <w:t>15</w:t>
      </w:r>
      <w:r w:rsidRPr="00BD0C48">
        <w:rPr>
          <w:szCs w:val="28"/>
        </w:rPr>
        <w:t>);</w:t>
      </w:r>
    </w:p>
    <w:p w:rsidR="00183E19" w:rsidRPr="00BD0C48" w:rsidRDefault="00183E19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Решение</w:t>
      </w:r>
      <w:r w:rsidRPr="00BD0C48">
        <w:rPr>
          <w:szCs w:val="28"/>
        </w:rPr>
        <w:t xml:space="preserve"> о приостановлении предоставления </w:t>
      </w:r>
      <w:r w:rsidRPr="009575A3">
        <w:t xml:space="preserve">Муниципальной </w:t>
      </w:r>
      <w:r w:rsidRPr="00BD0C48">
        <w:rPr>
          <w:szCs w:val="28"/>
        </w:rPr>
        <w:t>услуги</w:t>
      </w:r>
      <w:r w:rsidRPr="00BD0C48">
        <w:rPr>
          <w:b/>
          <w:szCs w:val="28"/>
        </w:rPr>
        <w:t xml:space="preserve"> </w:t>
      </w:r>
      <w:r w:rsidRPr="00BD0C48">
        <w:rPr>
          <w:szCs w:val="28"/>
        </w:rPr>
        <w:t xml:space="preserve">(Приложение № </w:t>
      </w:r>
      <w:r>
        <w:rPr>
          <w:szCs w:val="28"/>
        </w:rPr>
        <w:t>16</w:t>
      </w:r>
      <w:r w:rsidRPr="00BD0C48">
        <w:rPr>
          <w:szCs w:val="28"/>
        </w:rPr>
        <w:t>)</w:t>
      </w:r>
      <w:r>
        <w:rPr>
          <w:szCs w:val="28"/>
        </w:rPr>
        <w:t>.</w:t>
      </w:r>
    </w:p>
    <w:p w:rsidR="00183E19" w:rsidRDefault="00183E19" w:rsidP="00411D32">
      <w:pPr>
        <w:pStyle w:val="3TimesNewRoman14075"/>
      </w:pPr>
      <w:r w:rsidRPr="009575A3">
        <w:t xml:space="preserve">Срок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575A3">
        <w:t>услуги</w:t>
      </w:r>
    </w:p>
    <w:p w:rsidR="00183E19" w:rsidRDefault="00183E19" w:rsidP="00086BFB">
      <w:pPr>
        <w:ind w:firstLine="567"/>
        <w:rPr>
          <w:szCs w:val="28"/>
        </w:rPr>
      </w:pPr>
      <w:r>
        <w:rPr>
          <w:szCs w:val="28"/>
        </w:rPr>
        <w:t>21.</w:t>
      </w:r>
      <w:r w:rsidRPr="008E1DD3">
        <w:rPr>
          <w:szCs w:val="28"/>
        </w:rPr>
        <w:t xml:space="preserve"> </w:t>
      </w:r>
      <w:r w:rsidRPr="00754EDD">
        <w:rPr>
          <w:szCs w:val="28"/>
        </w:rPr>
        <w:t xml:space="preserve">Прохождение всех административных процедур, необходимых для получения результата </w:t>
      </w:r>
      <w:r w:rsidRPr="009575A3">
        <w:t xml:space="preserve">Муниципальной </w:t>
      </w:r>
      <w:r w:rsidRPr="00E60637">
        <w:rPr>
          <w:szCs w:val="28"/>
        </w:rPr>
        <w:t>услуги</w:t>
      </w:r>
      <w:r w:rsidRPr="00754EDD">
        <w:rPr>
          <w:szCs w:val="28"/>
        </w:rPr>
        <w:t xml:space="preserve">, осуществляется в течение </w:t>
      </w:r>
      <w:r w:rsidRPr="002B59E7">
        <w:rPr>
          <w:szCs w:val="28"/>
        </w:rPr>
        <w:t>тридцати дней с момента регистрации заявления.</w:t>
      </w:r>
    </w:p>
    <w:p w:rsidR="00183E19" w:rsidRDefault="00183E19" w:rsidP="00086BFB">
      <w:pPr>
        <w:ind w:firstLine="567"/>
        <w:rPr>
          <w:szCs w:val="28"/>
        </w:rPr>
      </w:pPr>
      <w:r>
        <w:rPr>
          <w:szCs w:val="28"/>
        </w:rPr>
        <w:t xml:space="preserve">22. </w:t>
      </w:r>
      <w:r>
        <w:rPr>
          <w:color w:val="000000"/>
          <w:szCs w:val="28"/>
          <w:lang w:eastAsia="en-US"/>
        </w:rPr>
        <w:t>П</w:t>
      </w:r>
      <w:r w:rsidRPr="00D258B2">
        <w:rPr>
          <w:color w:val="000000"/>
          <w:szCs w:val="28"/>
          <w:lang w:eastAsia="en-US"/>
        </w:rPr>
        <w:t xml:space="preserve">редоставления </w:t>
      </w:r>
      <w:r w:rsidRPr="009575A3">
        <w:t xml:space="preserve">Муниципальной </w:t>
      </w:r>
      <w:r w:rsidRPr="00D258B2">
        <w:rPr>
          <w:color w:val="000000"/>
          <w:szCs w:val="28"/>
          <w:lang w:eastAsia="en-US"/>
        </w:rPr>
        <w:t>услуги</w:t>
      </w:r>
      <w:r w:rsidRPr="00D258B2">
        <w:rPr>
          <w:b/>
          <w:color w:val="000000"/>
          <w:szCs w:val="28"/>
          <w:lang w:eastAsia="en-US"/>
        </w:rPr>
        <w:t xml:space="preserve"> </w:t>
      </w:r>
      <w:r w:rsidRPr="00D258B2">
        <w:rPr>
          <w:color w:val="000000"/>
          <w:szCs w:val="28"/>
          <w:lang w:eastAsia="en-US"/>
        </w:rPr>
        <w:t>приостанавл</w:t>
      </w:r>
      <w:r>
        <w:rPr>
          <w:color w:val="000000"/>
          <w:szCs w:val="28"/>
          <w:lang w:eastAsia="en-US"/>
        </w:rPr>
        <w:t>ивается на с</w:t>
      </w:r>
      <w:r w:rsidRPr="00D258B2">
        <w:rPr>
          <w:color w:val="000000"/>
          <w:szCs w:val="28"/>
          <w:lang w:eastAsia="en-US"/>
        </w:rPr>
        <w:t>рок не более одного месяца</w:t>
      </w:r>
      <w:r w:rsidRPr="005D0EF9">
        <w:rPr>
          <w:color w:val="000000"/>
          <w:szCs w:val="28"/>
          <w:lang w:eastAsia="en-US"/>
        </w:rPr>
        <w:t xml:space="preserve"> </w:t>
      </w:r>
      <w:r w:rsidRPr="002B59E7">
        <w:rPr>
          <w:color w:val="000000"/>
          <w:szCs w:val="28"/>
          <w:lang w:eastAsia="en-US"/>
        </w:rPr>
        <w:t>по причин</w:t>
      </w:r>
      <w:r>
        <w:rPr>
          <w:color w:val="000000"/>
          <w:szCs w:val="28"/>
          <w:lang w:eastAsia="en-US"/>
        </w:rPr>
        <w:t>ам</w:t>
      </w:r>
      <w:r w:rsidRPr="002B59E7">
        <w:rPr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  <w:lang w:eastAsia="en-US"/>
        </w:rPr>
        <w:t xml:space="preserve">указанным в подпункте 2 </w:t>
      </w:r>
      <w:r w:rsidRPr="00B128CA">
        <w:rPr>
          <w:szCs w:val="28"/>
        </w:rPr>
        <w:t>пункт</w:t>
      </w:r>
      <w:r>
        <w:rPr>
          <w:szCs w:val="28"/>
        </w:rPr>
        <w:t>а</w:t>
      </w:r>
      <w:r w:rsidRPr="00B128CA">
        <w:rPr>
          <w:szCs w:val="28"/>
        </w:rPr>
        <w:t xml:space="preserve"> </w:t>
      </w:r>
      <w:r>
        <w:rPr>
          <w:szCs w:val="28"/>
        </w:rPr>
        <w:t xml:space="preserve">32 </w:t>
      </w:r>
      <w:r w:rsidRPr="008E1DD3">
        <w:t>настоящего Административного регламента</w:t>
      </w:r>
      <w:r>
        <w:rPr>
          <w:szCs w:val="28"/>
        </w:rPr>
        <w:t>.</w:t>
      </w:r>
    </w:p>
    <w:p w:rsidR="00183E19" w:rsidRDefault="00183E19" w:rsidP="00411D32">
      <w:pPr>
        <w:pStyle w:val="3TimesNewRoman14075"/>
      </w:pPr>
      <w:r w:rsidRPr="002314A6">
        <w:t xml:space="preserve">Правовые основания для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2314A6">
        <w:t xml:space="preserve">услуги </w:t>
      </w:r>
    </w:p>
    <w:p w:rsidR="00183E19" w:rsidRPr="00A44763" w:rsidRDefault="00183E19" w:rsidP="00013E3C">
      <w:pPr>
        <w:ind w:firstLine="567"/>
      </w:pPr>
      <w:r>
        <w:t xml:space="preserve">23. </w:t>
      </w:r>
      <w:r w:rsidRPr="008E1DD3">
        <w:t xml:space="preserve">Предоставление </w:t>
      </w:r>
      <w:r>
        <w:t>М</w:t>
      </w:r>
      <w:r w:rsidRPr="008E1DD3">
        <w:t xml:space="preserve">униципальной услуги осуществляется в соответствии </w:t>
      </w:r>
      <w:r w:rsidRPr="00A44763">
        <w:t>со следующими нормативными правовыми актами:</w:t>
      </w:r>
    </w:p>
    <w:p w:rsidR="00183E19" w:rsidRDefault="00183E19" w:rsidP="00013E3C">
      <w:pPr>
        <w:ind w:firstLine="567"/>
      </w:pPr>
      <w:r>
        <w:t>1) Г</w:t>
      </w:r>
      <w:r w:rsidRPr="001902A2">
        <w:t>ражданским кодексом Российской Федерации от 30.10.1994 №51-ФЗ</w:t>
      </w:r>
      <w:r w:rsidRPr="003B1B6A">
        <w:t xml:space="preserve"> ("Собрание законодательства Р</w:t>
      </w:r>
      <w:r>
        <w:t xml:space="preserve">оссийской </w:t>
      </w:r>
      <w:r w:rsidRPr="003B1B6A">
        <w:t>Ф</w:t>
      </w:r>
      <w:r>
        <w:t>едерации</w:t>
      </w:r>
      <w:r w:rsidRPr="003B1B6A">
        <w:t>", 05.12.19</w:t>
      </w:r>
      <w:r>
        <w:t xml:space="preserve">94, N 32, </w:t>
      </w:r>
      <w:r w:rsidRPr="003B1B6A">
        <w:t>ст. 3301,</w:t>
      </w:r>
      <w:r>
        <w:t xml:space="preserve"> </w:t>
      </w:r>
      <w:r w:rsidRPr="003B1B6A">
        <w:t xml:space="preserve">"Российская газета", </w:t>
      </w:r>
      <w:r>
        <w:t>№</w:t>
      </w:r>
      <w:r w:rsidRPr="003B1B6A">
        <w:t xml:space="preserve"> 238-239, 08.12.1994, "Собрание законодательства </w:t>
      </w:r>
      <w:r w:rsidRPr="000C74D0">
        <w:t>Российской Федерации</w:t>
      </w:r>
      <w:r w:rsidRPr="003B1B6A">
        <w:t xml:space="preserve">", 29.01.1996, </w:t>
      </w:r>
      <w:r>
        <w:t>№</w:t>
      </w:r>
      <w:r w:rsidRPr="003B1B6A">
        <w:t xml:space="preserve"> 5, ст. 410,</w:t>
      </w:r>
      <w:r>
        <w:t xml:space="preserve"> </w:t>
      </w:r>
      <w:r w:rsidRPr="003B1B6A">
        <w:t xml:space="preserve">"Российская газета", </w:t>
      </w:r>
      <w:r>
        <w:t>№</w:t>
      </w:r>
      <w:r w:rsidRPr="003B1B6A">
        <w:t xml:space="preserve"> 23, 06.02.1996, </w:t>
      </w:r>
      <w:r>
        <w:t>№</w:t>
      </w:r>
      <w:r w:rsidRPr="003B1B6A">
        <w:t xml:space="preserve"> 24, 07.02.1996, </w:t>
      </w:r>
      <w:r>
        <w:t>№</w:t>
      </w:r>
      <w:r w:rsidRPr="003B1B6A">
        <w:t xml:space="preserve"> 25, 08.02.1996, </w:t>
      </w:r>
      <w:r>
        <w:t>№</w:t>
      </w:r>
      <w:r w:rsidRPr="003B1B6A">
        <w:t xml:space="preserve"> 27, 10.02.1996</w:t>
      </w:r>
      <w:r>
        <w:t>,</w:t>
      </w:r>
      <w:r w:rsidRPr="003B1B6A">
        <w:t xml:space="preserve"> </w:t>
      </w:r>
      <w:r>
        <w:t>"Парламентская газета", № 224, 28.11.2001 ,"Российская газета", № 233, 28.11.2001, "Собрание законодательства Российской Федерации", 03.12.2001,   № 49, ст. 4552);</w:t>
      </w:r>
    </w:p>
    <w:p w:rsidR="00183E19" w:rsidRPr="004A4E0C" w:rsidRDefault="00183E19" w:rsidP="00013E3C">
      <w:pPr>
        <w:ind w:firstLine="567"/>
      </w:pPr>
      <w:r>
        <w:t>2) Ж</w:t>
      </w:r>
      <w:r w:rsidRPr="004A4E0C">
        <w:t xml:space="preserve">илищным кодексом Российской Федерации от 29.12.2004 №188-ФЗ ("Собрание законодательства </w:t>
      </w:r>
      <w:r w:rsidRPr="000C74D0">
        <w:t>Российской Федерации</w:t>
      </w:r>
      <w:r w:rsidRPr="004A4E0C">
        <w:t xml:space="preserve"> ", 03.01.2005, </w:t>
      </w:r>
      <w:r>
        <w:t>№</w:t>
      </w:r>
      <w:r w:rsidRPr="004A4E0C">
        <w:t xml:space="preserve"> 1 (часть 1), ст. 14,</w:t>
      </w:r>
      <w:r>
        <w:t xml:space="preserve"> </w:t>
      </w:r>
      <w:r w:rsidRPr="004A4E0C">
        <w:t xml:space="preserve">"Российская газета", </w:t>
      </w:r>
      <w:r>
        <w:t>№</w:t>
      </w:r>
      <w:r w:rsidRPr="004A4E0C">
        <w:t xml:space="preserve"> 1, 12.01.2005,</w:t>
      </w:r>
      <w:r>
        <w:t xml:space="preserve"> </w:t>
      </w:r>
      <w:r w:rsidRPr="004A4E0C">
        <w:t xml:space="preserve">"Парламентская газета", </w:t>
      </w:r>
      <w:r>
        <w:t>№</w:t>
      </w:r>
      <w:r w:rsidRPr="004A4E0C">
        <w:t xml:space="preserve"> 7-8, 15.01.2005)</w:t>
      </w:r>
      <w:r>
        <w:t>;</w:t>
      </w:r>
    </w:p>
    <w:p w:rsidR="00183E19" w:rsidRPr="00411D32" w:rsidRDefault="00183E19" w:rsidP="00E12D73">
      <w:pPr>
        <w:ind w:firstLine="567"/>
        <w:rPr>
          <w:rStyle w:val="FontStyle32"/>
          <w:sz w:val="28"/>
          <w:szCs w:val="28"/>
        </w:rPr>
      </w:pPr>
      <w:r w:rsidRPr="00411D32">
        <w:rPr>
          <w:rStyle w:val="FontStyle32"/>
          <w:sz w:val="28"/>
          <w:szCs w:val="28"/>
        </w:rPr>
        <w:t>3) Федеральным законом РФ от 06.10.2003г. №131-ФЗ «Об общих принципах организации местного самоуправления в Российской Федерации»</w:t>
      </w:r>
      <w:r>
        <w:rPr>
          <w:rStyle w:val="FontStyle32"/>
          <w:sz w:val="28"/>
          <w:szCs w:val="28"/>
        </w:rPr>
        <w:t>(</w:t>
      </w:r>
      <w:r w:rsidRPr="00E12D73">
        <w:t xml:space="preserve"> </w:t>
      </w:r>
      <w:r w:rsidRPr="00E12D73">
        <w:rPr>
          <w:rStyle w:val="FontStyle32"/>
          <w:sz w:val="28"/>
          <w:szCs w:val="28"/>
        </w:rPr>
        <w:t>"Собрание законодательства РФ", 06.10.2003, N 40, ст. 3822,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"Парламентская газета", N 186, 08.10.2003,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"Российская газета", N 202, 08.10.2003.</w:t>
      </w:r>
      <w:r>
        <w:rPr>
          <w:rStyle w:val="FontStyle32"/>
          <w:sz w:val="28"/>
          <w:szCs w:val="28"/>
        </w:rPr>
        <w:t>)</w:t>
      </w:r>
      <w:r w:rsidRPr="00411D32">
        <w:rPr>
          <w:rStyle w:val="FontStyle32"/>
          <w:sz w:val="28"/>
          <w:szCs w:val="28"/>
        </w:rPr>
        <w:t>;</w:t>
      </w:r>
    </w:p>
    <w:p w:rsidR="00183E19" w:rsidRPr="008E1DD3" w:rsidRDefault="00183E19" w:rsidP="00E12D73">
      <w:pPr>
        <w:ind w:firstLine="567"/>
        <w:rPr>
          <w:rStyle w:val="FontStyle32"/>
          <w:sz w:val="28"/>
          <w:szCs w:val="28"/>
        </w:rPr>
      </w:pPr>
      <w:r w:rsidRPr="00411D32">
        <w:rPr>
          <w:rStyle w:val="FontStyle32"/>
          <w:sz w:val="28"/>
          <w:szCs w:val="28"/>
        </w:rPr>
        <w:t>4) Федеральным законом от 22.10.2004 № 125 - ФЗ «Об архивном деле в Российской Федерации»</w:t>
      </w:r>
      <w:r>
        <w:rPr>
          <w:rStyle w:val="FontStyle32"/>
          <w:sz w:val="28"/>
          <w:szCs w:val="28"/>
        </w:rPr>
        <w:t>(</w:t>
      </w:r>
      <w:r w:rsidRPr="00E12D73">
        <w:t xml:space="preserve"> </w:t>
      </w:r>
      <w:r w:rsidRPr="00E12D73">
        <w:rPr>
          <w:rStyle w:val="FontStyle32"/>
          <w:sz w:val="28"/>
          <w:szCs w:val="28"/>
        </w:rPr>
        <w:t>"Парламентская газета", N 201, 27.10.2004,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"Российская газета", N 237, 27.10.2004,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"Собрание законодательства РФ", 25.10.2004, N 43, ст. 4169.</w:t>
      </w:r>
      <w:r>
        <w:rPr>
          <w:rStyle w:val="FontStyle32"/>
          <w:sz w:val="28"/>
          <w:szCs w:val="28"/>
        </w:rPr>
        <w:t>)</w:t>
      </w:r>
      <w:r w:rsidRPr="00411D32">
        <w:rPr>
          <w:rStyle w:val="FontStyle32"/>
          <w:sz w:val="28"/>
          <w:szCs w:val="28"/>
        </w:rPr>
        <w:t>;</w:t>
      </w:r>
    </w:p>
    <w:p w:rsidR="00183E19" w:rsidRPr="00884247" w:rsidRDefault="00183E19" w:rsidP="00013E3C">
      <w:pPr>
        <w:ind w:firstLine="567"/>
        <w:rPr>
          <w:lang w:eastAsia="en-US"/>
        </w:rPr>
      </w:pPr>
      <w:r>
        <w:rPr>
          <w:rStyle w:val="FontStyle32"/>
          <w:sz w:val="28"/>
          <w:szCs w:val="28"/>
        </w:rPr>
        <w:t>5</w:t>
      </w:r>
      <w:r>
        <w:t>) Ф</w:t>
      </w:r>
      <w:r w:rsidRPr="00884247">
        <w:t>едеральным законом от 27.07.2010 № 210-ФЗ «Об организации предоставления государственных и муниципальных услуг»</w:t>
      </w:r>
      <w:r w:rsidRPr="00884247">
        <w:rPr>
          <w:lang w:eastAsia="en-US"/>
        </w:rPr>
        <w:t xml:space="preserve"> («Российская газета», № 168, 30.07.2010, «Собрание законодательства </w:t>
      </w:r>
      <w:r w:rsidRPr="000C74D0">
        <w:t>Российской Федерации</w:t>
      </w:r>
      <w:r w:rsidRPr="00884247">
        <w:rPr>
          <w:lang w:eastAsia="en-US"/>
        </w:rPr>
        <w:t>», 02.08.2010, № 31, ст. 4179);</w:t>
      </w:r>
    </w:p>
    <w:p w:rsidR="00183E19" w:rsidRDefault="00183E19" w:rsidP="00013E3C">
      <w:pPr>
        <w:ind w:firstLine="567"/>
        <w:rPr>
          <w:lang w:eastAsia="en-US"/>
        </w:rPr>
      </w:pPr>
      <w:r>
        <w:rPr>
          <w:rStyle w:val="FontStyle32"/>
          <w:sz w:val="28"/>
          <w:szCs w:val="28"/>
        </w:rPr>
        <w:t>6</w:t>
      </w:r>
      <w:r>
        <w:rPr>
          <w:lang w:eastAsia="en-US"/>
        </w:rPr>
        <w:t>) Ф</w:t>
      </w:r>
      <w:r w:rsidRPr="00884247">
        <w:rPr>
          <w:lang w:eastAsia="en-US"/>
        </w:rPr>
        <w:t xml:space="preserve">едеральным законом от 27.07.2006 № 152-ФЗ «О персональных данных» («Российская газета», № 165, 29.07.2006, «Собрание законодательства </w:t>
      </w:r>
      <w:r w:rsidRPr="000C74D0">
        <w:t>Российской Федерации</w:t>
      </w:r>
      <w:r w:rsidRPr="00884247">
        <w:rPr>
          <w:lang w:eastAsia="en-US"/>
        </w:rPr>
        <w:t>», 31.07.2006, № 31 (1 ч.), ст. 3451, «Парламентская газета», № 126-127, 03.08.2006);</w:t>
      </w:r>
    </w:p>
    <w:p w:rsidR="00183E19" w:rsidRPr="006644A5" w:rsidRDefault="00183E19" w:rsidP="00013E3C">
      <w:pPr>
        <w:ind w:firstLine="567"/>
      </w:pPr>
      <w:r>
        <w:rPr>
          <w:lang w:eastAsia="en-US"/>
        </w:rPr>
        <w:t xml:space="preserve">7) </w:t>
      </w:r>
      <w:r>
        <w:t>р</w:t>
      </w:r>
      <w:r w:rsidRPr="006644A5">
        <w:t>аспоряжением Правительства Р</w:t>
      </w:r>
      <w:r>
        <w:t>оссийской Федерации</w:t>
      </w:r>
      <w:r w:rsidRPr="006644A5">
        <w:t xml:space="preserve"> от 17.12.2009 № 1993-р «Об утверждении сводного перечня первоочередных государственных и муниципальных услуг, предоставляемых в электронном виде» (</w:t>
      </w:r>
      <w:r>
        <w:t>«</w:t>
      </w:r>
      <w:r w:rsidRPr="006644A5">
        <w:t xml:space="preserve">Российская газета", </w:t>
      </w:r>
      <w:r>
        <w:t>№</w:t>
      </w:r>
      <w:r w:rsidRPr="006644A5">
        <w:t xml:space="preserve"> 247, 23.12.2009, "Собрание законодательства </w:t>
      </w:r>
      <w:r w:rsidRPr="000C74D0">
        <w:t>Российской Федерации</w:t>
      </w:r>
      <w:r w:rsidRPr="006644A5">
        <w:t>", 28.</w:t>
      </w:r>
      <w:r>
        <w:t>12.2009, № 52 (2 ч.), ст. 6626);</w:t>
      </w:r>
    </w:p>
    <w:p w:rsidR="00183E19" w:rsidRDefault="00183E19" w:rsidP="00013E3C">
      <w:pPr>
        <w:ind w:firstLine="567"/>
        <w:rPr>
          <w:lang w:eastAsia="en-US"/>
        </w:rPr>
      </w:pPr>
      <w:r>
        <w:t>8) п</w:t>
      </w:r>
      <w:r w:rsidRPr="0096552F">
        <w:t>остановлением Правительства Оренбургской области от 30.12.2011</w:t>
      </w:r>
      <w:r>
        <w:t xml:space="preserve"> </w:t>
      </w:r>
      <w:r w:rsidRPr="0096552F">
        <w:t>№ 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96552F">
        <w:rPr>
          <w:lang w:eastAsia="en-US"/>
        </w:rPr>
        <w:t xml:space="preserve"> («Оренбуржье», № 13, 26.01.2012)</w:t>
      </w:r>
      <w:r>
        <w:rPr>
          <w:lang w:eastAsia="en-US"/>
        </w:rPr>
        <w:t>;</w:t>
      </w:r>
    </w:p>
    <w:p w:rsidR="00183E19" w:rsidRDefault="00183E19" w:rsidP="00013E3C">
      <w:pPr>
        <w:ind w:firstLine="567"/>
      </w:pPr>
      <w:r>
        <w:t>9) п</w:t>
      </w:r>
      <w:r w:rsidRPr="006644A5">
        <w:t>остановлением Правительства Оренбургской области от 1</w:t>
      </w:r>
      <w:r>
        <w:t>9.04.2010</w:t>
      </w:r>
      <w:r w:rsidRPr="006644A5">
        <w:t xml:space="preserve"> № 263-п «Об утверждении правил размещения сведений о государственных (муниципальных) услугах (функциях) в специализированных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 </w:t>
      </w:r>
      <w:r>
        <w:t>(</w:t>
      </w:r>
      <w:r w:rsidRPr="006644A5">
        <w:t xml:space="preserve">"Оренбуржье", </w:t>
      </w:r>
      <w:r>
        <w:t>№</w:t>
      </w:r>
      <w:r w:rsidRPr="006644A5">
        <w:t xml:space="preserve"> 72, 18.05.2010</w:t>
      </w:r>
      <w:r>
        <w:t>);</w:t>
      </w:r>
    </w:p>
    <w:p w:rsidR="00183E19" w:rsidRPr="00166B81" w:rsidRDefault="00183E19" w:rsidP="00013E3C">
      <w:pPr>
        <w:ind w:firstLine="567"/>
      </w:pPr>
      <w:r>
        <w:t>10)</w:t>
      </w:r>
      <w:r w:rsidRPr="0017727D">
        <w:t xml:space="preserve"> </w:t>
      </w:r>
      <w:r>
        <w:t>п</w:t>
      </w:r>
      <w:r w:rsidRPr="00BE381E">
        <w:t xml:space="preserve">остановлением Правительства Оренбургской области от 28.04.2014 </w:t>
      </w:r>
      <w:r>
        <w:t>№</w:t>
      </w:r>
      <w:r w:rsidRPr="00BE381E">
        <w:t xml:space="preserve"> 254-п </w:t>
      </w:r>
      <w:r>
        <w:t>«</w:t>
      </w:r>
      <w:r w:rsidRPr="00BE381E">
        <w:t>О порядке подачи и рассмотрения жалоб на решения и действия (бездействие) органов исполнительной власти Оренбургской области и и</w:t>
      </w:r>
      <w:r w:rsidRPr="00166B81">
        <w:t>х должностных лиц, государственных гражданских служащих органов исполнительной власти Оренбургской области при предоставлении государственных услуг» («Оренбуржье», № 70, 07.05.2014)</w:t>
      </w:r>
      <w:r>
        <w:t>;</w:t>
      </w:r>
    </w:p>
    <w:p w:rsidR="00183E19" w:rsidRPr="008E1DD3" w:rsidRDefault="00183E19" w:rsidP="00E12D73">
      <w:pPr>
        <w:ind w:firstLine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11)</w:t>
      </w:r>
      <w:r w:rsidRPr="008E1DD3">
        <w:rPr>
          <w:rStyle w:val="FontStyle32"/>
          <w:sz w:val="28"/>
          <w:szCs w:val="28"/>
        </w:rPr>
        <w:t xml:space="preserve"> Федеральным законом от 7 июля 2003 года N 112-ФЗ «О личном подсобном хозяйстве»</w:t>
      </w:r>
      <w:r>
        <w:rPr>
          <w:rStyle w:val="FontStyle32"/>
          <w:sz w:val="28"/>
          <w:szCs w:val="28"/>
        </w:rPr>
        <w:t xml:space="preserve"> (</w:t>
      </w:r>
      <w:r w:rsidRPr="00E12D73">
        <w:rPr>
          <w:rStyle w:val="FontStyle32"/>
          <w:sz w:val="28"/>
          <w:szCs w:val="28"/>
        </w:rPr>
        <w:t>"Парламентская газета", N 124-125, 10.07.2003,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"Российская газета", N 135, 10.07.2003,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"Собрание законодательства РФ", 14.07.2003, N 28, ст. 2881.</w:t>
      </w:r>
      <w:r>
        <w:rPr>
          <w:rStyle w:val="FontStyle32"/>
          <w:sz w:val="28"/>
          <w:szCs w:val="28"/>
        </w:rPr>
        <w:t>)</w:t>
      </w:r>
      <w:r w:rsidRPr="008E1DD3">
        <w:rPr>
          <w:rStyle w:val="FontStyle32"/>
          <w:sz w:val="28"/>
          <w:szCs w:val="28"/>
        </w:rPr>
        <w:t>;</w:t>
      </w:r>
    </w:p>
    <w:p w:rsidR="00183E19" w:rsidRPr="008E1DD3" w:rsidRDefault="00183E19" w:rsidP="00013E3C">
      <w:pPr>
        <w:ind w:firstLine="567"/>
      </w:pPr>
      <w:r>
        <w:rPr>
          <w:rStyle w:val="FontStyle32"/>
          <w:sz w:val="28"/>
          <w:szCs w:val="28"/>
        </w:rPr>
        <w:t>12)</w:t>
      </w:r>
      <w:r w:rsidRPr="008E1DD3">
        <w:rPr>
          <w:rStyle w:val="FontStyle32"/>
          <w:sz w:val="28"/>
          <w:szCs w:val="28"/>
        </w:rPr>
        <w:t xml:space="preserve"> приказом Министерства сельского хозяйства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  <w:r>
        <w:rPr>
          <w:rStyle w:val="FontStyle32"/>
          <w:sz w:val="28"/>
          <w:szCs w:val="28"/>
        </w:rPr>
        <w:t xml:space="preserve"> (</w:t>
      </w:r>
      <w:r w:rsidRPr="00E12D73">
        <w:rPr>
          <w:rStyle w:val="FontStyle32"/>
          <w:sz w:val="28"/>
          <w:szCs w:val="28"/>
        </w:rPr>
        <w:t xml:space="preserve">"Бюллетень нормативных актов федеральных органов исполнительной власти", N 50, </w:t>
      </w:r>
      <w:r>
        <w:rPr>
          <w:rStyle w:val="FontStyle32"/>
          <w:sz w:val="28"/>
          <w:szCs w:val="28"/>
        </w:rPr>
        <w:t>13.12.2010)</w:t>
      </w:r>
      <w:r w:rsidRPr="008E1DD3">
        <w:rPr>
          <w:rStyle w:val="FontStyle32"/>
          <w:sz w:val="28"/>
          <w:szCs w:val="28"/>
        </w:rPr>
        <w:t>;</w:t>
      </w:r>
    </w:p>
    <w:p w:rsidR="00183E19" w:rsidRPr="00CA399A" w:rsidRDefault="00183E19" w:rsidP="00411D32">
      <w:pPr>
        <w:pStyle w:val="3TimesNewRoman14075"/>
      </w:pPr>
      <w:r w:rsidRPr="00CA399A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t>М</w:t>
      </w:r>
      <w:r w:rsidRPr="009575A3">
        <w:t xml:space="preserve">униципальной </w:t>
      </w:r>
      <w:r w:rsidRPr="00CA399A">
        <w:t xml:space="preserve">услуги </w:t>
      </w:r>
    </w:p>
    <w:p w:rsidR="00183E19" w:rsidRPr="008E1DD3" w:rsidRDefault="00183E19" w:rsidP="00013E3C">
      <w:pPr>
        <w:ind w:firstLine="567"/>
      </w:pPr>
      <w:r>
        <w:t xml:space="preserve">24. </w:t>
      </w:r>
      <w:r w:rsidRPr="006644A5">
        <w:t xml:space="preserve">Для получения </w:t>
      </w:r>
      <w:r w:rsidRPr="009575A3">
        <w:t xml:space="preserve">Муниципальной </w:t>
      </w:r>
      <w:r w:rsidRPr="006644A5">
        <w:t>услуги</w:t>
      </w:r>
      <w:r w:rsidRPr="006644A5">
        <w:rPr>
          <w:b/>
        </w:rPr>
        <w:t xml:space="preserve"> </w:t>
      </w:r>
      <w:r w:rsidRPr="006644A5">
        <w:t>представляются следующие документы</w:t>
      </w:r>
      <w:r>
        <w:t xml:space="preserve"> </w:t>
      </w:r>
      <w:r w:rsidRPr="008E1DD3">
        <w:t xml:space="preserve">личного </w:t>
      </w:r>
      <w:r>
        <w:t xml:space="preserve">хранения </w:t>
      </w:r>
      <w:r w:rsidRPr="006644A5">
        <w:t>(представляемые заявителем на бумажном носителе или в форме электронного документа),</w:t>
      </w:r>
      <w:r w:rsidRPr="006644A5">
        <w:rPr>
          <w:lang w:eastAsia="en-US"/>
        </w:rPr>
        <w:t xml:space="preserve"> которые являются необходимыми и обязательными для предоставления </w:t>
      </w:r>
      <w:r w:rsidRPr="009575A3">
        <w:t xml:space="preserve">Муниципальной </w:t>
      </w:r>
      <w:r w:rsidRPr="006644A5">
        <w:rPr>
          <w:lang w:eastAsia="en-US"/>
        </w:rPr>
        <w:t>услуги</w:t>
      </w:r>
      <w:r w:rsidRPr="006644A5">
        <w:t>:</w:t>
      </w:r>
    </w:p>
    <w:p w:rsidR="00183E19" w:rsidRPr="008E1DD3" w:rsidRDefault="00183E19" w:rsidP="00013E3C">
      <w:pPr>
        <w:ind w:firstLine="567"/>
      </w:pPr>
      <w:r>
        <w:t xml:space="preserve">1) </w:t>
      </w:r>
      <w:r w:rsidRPr="008E1DD3">
        <w:t>паспорт или иной документ, удостоверяющий личность (копии на каждого члена семьи);</w:t>
      </w:r>
    </w:p>
    <w:p w:rsidR="00183E19" w:rsidRPr="008E1DD3" w:rsidRDefault="00183E19" w:rsidP="00013E3C">
      <w:pPr>
        <w:ind w:firstLine="567"/>
      </w:pPr>
      <w:r>
        <w:t xml:space="preserve">2) </w:t>
      </w:r>
      <w:r w:rsidRPr="008E1DD3">
        <w:t>свидетельства о рождении несовершеннолетних детей (копии);</w:t>
      </w:r>
    </w:p>
    <w:p w:rsidR="00183E19" w:rsidRPr="008E1DD3" w:rsidRDefault="00183E19" w:rsidP="00013E3C">
      <w:pPr>
        <w:ind w:firstLine="567"/>
      </w:pPr>
      <w:r>
        <w:t>3)</w:t>
      </w:r>
      <w:r w:rsidRPr="008E1DD3">
        <w:t xml:space="preserve"> свидетельства о регистрации по месту жительства (месту пребывания) несовершеннолетних граждан, не достигших 14-летнего возраста (копии);</w:t>
      </w:r>
    </w:p>
    <w:p w:rsidR="00183E19" w:rsidRPr="008E1DD3" w:rsidRDefault="00183E19" w:rsidP="00013E3C">
      <w:pPr>
        <w:ind w:firstLine="567"/>
      </w:pPr>
      <w:r>
        <w:t xml:space="preserve">4) </w:t>
      </w:r>
      <w:r w:rsidRPr="008E1DD3">
        <w:t>правоустанавливающие документы на недвижимое и движимое имущество при наличии зарегистрированных прав;</w:t>
      </w:r>
    </w:p>
    <w:p w:rsidR="00183E19" w:rsidRPr="008E1DD3" w:rsidRDefault="00183E19" w:rsidP="00013E3C">
      <w:pPr>
        <w:ind w:firstLine="567"/>
      </w:pPr>
      <w:r>
        <w:t>5)</w:t>
      </w:r>
      <w:r w:rsidRPr="008E1DD3">
        <w:t xml:space="preserve"> согласие на обработку персональных данных (Приложение № </w:t>
      </w:r>
      <w:r>
        <w:t>17</w:t>
      </w:r>
      <w:r w:rsidRPr="008E1DD3">
        <w:t>);</w:t>
      </w:r>
    </w:p>
    <w:p w:rsidR="00183E19" w:rsidRDefault="00183E19" w:rsidP="00013E3C">
      <w:pPr>
        <w:ind w:firstLine="567"/>
      </w:pPr>
      <w:r>
        <w:t>6)</w:t>
      </w:r>
      <w:r w:rsidRPr="008E1DD3">
        <w:t xml:space="preserve"> надлежащим образом оформленную доверенность при представлении интересов </w:t>
      </w:r>
      <w:r>
        <w:t>З</w:t>
      </w:r>
      <w:r w:rsidRPr="008E1DD3">
        <w:t>аявителя третьим лицом.</w:t>
      </w:r>
    </w:p>
    <w:p w:rsidR="00183E19" w:rsidRPr="00565A04" w:rsidRDefault="00183E19" w:rsidP="00013E3C">
      <w:pPr>
        <w:ind w:firstLine="567"/>
      </w:pPr>
      <w:r>
        <w:t>25. П</w:t>
      </w:r>
      <w:r w:rsidRPr="00867F48">
        <w:t>еречень документов личного хранения является исчерпывающим.</w:t>
      </w:r>
      <w:r>
        <w:t xml:space="preserve"> ОМСУ</w:t>
      </w:r>
      <w:r w:rsidRPr="006E16C5">
        <w:t xml:space="preserve"> не вправе требовать от </w:t>
      </w:r>
      <w:r>
        <w:t>З</w:t>
      </w:r>
      <w:r w:rsidRPr="006E16C5">
        <w:t>аявителя предоставления документов не входящих в перечень личного хранения и находящихся в распоряжении органов</w:t>
      </w:r>
      <w:r>
        <w:t xml:space="preserve"> и</w:t>
      </w:r>
      <w:r w:rsidRPr="006E16C5">
        <w:t xml:space="preserve"> учреждений</w:t>
      </w:r>
      <w:r w:rsidRPr="006E16C5">
        <w:rPr>
          <w:lang w:eastAsia="en-US"/>
        </w:rPr>
        <w:t xml:space="preserve">, участвующих в предоставлении </w:t>
      </w:r>
      <w:r w:rsidRPr="009575A3">
        <w:t xml:space="preserve">Муниципальной </w:t>
      </w:r>
      <w:r w:rsidRPr="006E16C5">
        <w:rPr>
          <w:lang w:eastAsia="en-US"/>
        </w:rPr>
        <w:t>услуги.</w:t>
      </w:r>
    </w:p>
    <w:p w:rsidR="00183E19" w:rsidRPr="008E1DD3" w:rsidRDefault="00183E19" w:rsidP="00013E3C">
      <w:pPr>
        <w:ind w:firstLine="567"/>
      </w:pPr>
      <w:r>
        <w:t>26.</w:t>
      </w:r>
      <w:r w:rsidRPr="008E1DD3">
        <w:t xml:space="preserve"> Заявитель вправе представить документы, указанные в пункте </w:t>
      </w:r>
      <w:r>
        <w:t>24</w:t>
      </w:r>
      <w:r w:rsidRPr="008E1DD3">
        <w:t xml:space="preserve"> настоящего Административного регламента, следующими способами:</w:t>
      </w:r>
    </w:p>
    <w:p w:rsidR="00183E19" w:rsidRPr="0019445F" w:rsidRDefault="00183E19" w:rsidP="00013E3C">
      <w:pPr>
        <w:ind w:firstLine="567"/>
      </w:pPr>
      <w:r>
        <w:t xml:space="preserve">1) </w:t>
      </w:r>
      <w:r w:rsidRPr="0019445F">
        <w:t>посредством личного обращения;</w:t>
      </w:r>
    </w:p>
    <w:p w:rsidR="00183E19" w:rsidRDefault="00183E19" w:rsidP="00013E3C">
      <w:pPr>
        <w:ind w:firstLine="567"/>
      </w:pPr>
      <w:r>
        <w:t xml:space="preserve">2) </w:t>
      </w:r>
      <w:r w:rsidRPr="0019445F">
        <w:t>по почте;</w:t>
      </w:r>
    </w:p>
    <w:p w:rsidR="00183E19" w:rsidRDefault="00183E19" w:rsidP="00013E3C">
      <w:pPr>
        <w:ind w:firstLine="567"/>
      </w:pPr>
      <w:r>
        <w:t xml:space="preserve">3) </w:t>
      </w:r>
      <w:r w:rsidRPr="00565A04">
        <w:t>с помощью курьера</w:t>
      </w:r>
      <w:r>
        <w:t>;</w:t>
      </w:r>
    </w:p>
    <w:p w:rsidR="00183E19" w:rsidRDefault="00183E19" w:rsidP="00013E3C">
      <w:pPr>
        <w:ind w:firstLine="567"/>
      </w:pPr>
      <w:r>
        <w:t xml:space="preserve">4) </w:t>
      </w:r>
      <w:r w:rsidRPr="0019445F">
        <w:t>в электронном виде.</w:t>
      </w:r>
    </w:p>
    <w:p w:rsidR="00183E19" w:rsidRPr="0019445F" w:rsidRDefault="00183E19" w:rsidP="00013E3C">
      <w:pPr>
        <w:ind w:firstLine="567"/>
      </w:pPr>
      <w:r>
        <w:t xml:space="preserve">27. </w:t>
      </w:r>
      <w:r w:rsidRPr="0019445F">
        <w:t xml:space="preserve">Предоставление </w:t>
      </w:r>
      <w:r w:rsidRPr="009575A3">
        <w:t xml:space="preserve">Муниципальной </w:t>
      </w:r>
      <w:r w:rsidRPr="0019445F">
        <w:t>услуги</w:t>
      </w:r>
      <w:r w:rsidRPr="0019445F">
        <w:rPr>
          <w:b/>
        </w:rPr>
        <w:t xml:space="preserve"> </w:t>
      </w:r>
      <w:r w:rsidRPr="0019445F">
        <w:t xml:space="preserve">может быть осуществлено через </w:t>
      </w:r>
      <w:r w:rsidRPr="008E1DD3">
        <w:t>ЕПГУ</w:t>
      </w:r>
      <w:r>
        <w:t>(РПГУ)</w:t>
      </w:r>
      <w:r w:rsidRPr="0019445F">
        <w:t>:</w:t>
      </w:r>
      <w:r w:rsidRPr="0019445F">
        <w:rPr>
          <w:color w:val="000000"/>
        </w:rPr>
        <w:t xml:space="preserve"> </w:t>
      </w:r>
      <w:hyperlink r:id="rId8" w:history="1">
        <w:r w:rsidRPr="0019445F">
          <w:rPr>
            <w:rStyle w:val="Hyperlink"/>
            <w:color w:val="000000"/>
            <w:szCs w:val="28"/>
          </w:rPr>
          <w:t>http://</w:t>
        </w:r>
        <w:r w:rsidRPr="006E16C5">
          <w:t xml:space="preserve"> </w:t>
        </w:r>
        <w:hyperlink r:id="rId9" w:history="1">
          <w:r w:rsidRPr="008E1DD3">
            <w:rPr>
              <w:rStyle w:val="Hyperlink"/>
              <w:szCs w:val="28"/>
            </w:rPr>
            <w:t>www.gosuslugi.ru</w:t>
          </w:r>
        </w:hyperlink>
        <w:r w:rsidRPr="0019445F">
          <w:rPr>
            <w:rStyle w:val="Hyperlink"/>
            <w:color w:val="000000"/>
            <w:szCs w:val="28"/>
          </w:rPr>
          <w:t>/</w:t>
        </w:r>
      </w:hyperlink>
      <w:r w:rsidRPr="0019445F">
        <w:t>.</w:t>
      </w:r>
    </w:p>
    <w:p w:rsidR="00183E19" w:rsidRPr="0019445F" w:rsidRDefault="00183E19" w:rsidP="00013E3C">
      <w:pPr>
        <w:ind w:firstLine="567"/>
      </w:pPr>
      <w:r>
        <w:t>28</w:t>
      </w:r>
      <w:r w:rsidRPr="0019445F">
        <w:t>. Для подачи заявления в электронн</w:t>
      </w:r>
      <w:r>
        <w:t>ой форме для получения справки о составе семьи применяется специально разработанная форма на ЕПГУ</w:t>
      </w:r>
      <w:r w:rsidRPr="0019445F">
        <w:t xml:space="preserve">. Идентификация </w:t>
      </w:r>
      <w:r>
        <w:t>З</w:t>
      </w:r>
      <w:r w:rsidRPr="0019445F">
        <w:t xml:space="preserve">аявителя </w:t>
      </w:r>
      <w:r>
        <w:t>на ЕПГУ</w:t>
      </w:r>
      <w:r w:rsidRPr="0019445F">
        <w:t xml:space="preserve"> производится, в том числе, с использованием </w:t>
      </w:r>
      <w:r>
        <w:t xml:space="preserve">электронно цифровой подписи </w:t>
      </w:r>
      <w:r w:rsidRPr="0019445F">
        <w:t xml:space="preserve">(далее </w:t>
      </w:r>
      <w:r>
        <w:t>ЭЦП</w:t>
      </w:r>
      <w:r w:rsidRPr="0019445F">
        <w:t>)</w:t>
      </w:r>
      <w:r>
        <w:t xml:space="preserve"> или </w:t>
      </w:r>
      <w:r w:rsidRPr="0019445F">
        <w:t>универсальной элект</w:t>
      </w:r>
      <w:r>
        <w:t>ронной карты (далее УЭК), которую Заявитель</w:t>
      </w:r>
      <w:r w:rsidRPr="0019445F">
        <w:t xml:space="preserve"> получает самостоятельно:</w:t>
      </w:r>
    </w:p>
    <w:p w:rsidR="00183E19" w:rsidRDefault="00183E19" w:rsidP="00013E3C">
      <w:pPr>
        <w:ind w:firstLine="567"/>
      </w:pPr>
      <w:r>
        <w:t xml:space="preserve">1) </w:t>
      </w:r>
      <w:r w:rsidRPr="0019445F">
        <w:t>заполнение электронн</w:t>
      </w:r>
      <w:r>
        <w:t>ой</w:t>
      </w:r>
      <w:r w:rsidRPr="0019445F">
        <w:t xml:space="preserve"> форм</w:t>
      </w:r>
      <w:r>
        <w:t>ы осуществляется автоматически на основании данных указанных при регистрации на ЕПГУ(РПГУ);</w:t>
      </w:r>
    </w:p>
    <w:p w:rsidR="00183E19" w:rsidRDefault="00183E19" w:rsidP="00013E3C">
      <w:pPr>
        <w:ind w:firstLine="567"/>
      </w:pPr>
      <w:r>
        <w:t>2) п</w:t>
      </w:r>
      <w:r w:rsidRPr="0019445F">
        <w:t>редставлен</w:t>
      </w:r>
      <w:r>
        <w:t>ие</w:t>
      </w:r>
      <w:r w:rsidRPr="0019445F">
        <w:t xml:space="preserve"> </w:t>
      </w:r>
      <w:r>
        <w:t xml:space="preserve">дополнительных </w:t>
      </w:r>
      <w:r w:rsidRPr="0019445F">
        <w:t>документ</w:t>
      </w:r>
      <w:r>
        <w:t>ов не требуется;</w:t>
      </w:r>
    </w:p>
    <w:p w:rsidR="00183E19" w:rsidRPr="0019445F" w:rsidRDefault="00183E19" w:rsidP="00013E3C">
      <w:pPr>
        <w:ind w:firstLine="567"/>
      </w:pPr>
      <w:r>
        <w:t xml:space="preserve">3) </w:t>
      </w:r>
      <w:r w:rsidRPr="0019445F">
        <w:t>согласие на обработку персональных данных не требуется.</w:t>
      </w:r>
    </w:p>
    <w:p w:rsidR="00183E19" w:rsidRDefault="00183E19" w:rsidP="00013E3C">
      <w:pPr>
        <w:ind w:firstLine="567"/>
      </w:pPr>
      <w:r>
        <w:t>29</w:t>
      </w:r>
      <w:r w:rsidRPr="0019445F">
        <w:t>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183E19" w:rsidRDefault="00183E19" w:rsidP="00013E3C">
      <w:pPr>
        <w:ind w:firstLine="567"/>
      </w:pPr>
      <w:r>
        <w:rPr>
          <w:szCs w:val="28"/>
        </w:rPr>
        <w:t xml:space="preserve">30. </w:t>
      </w:r>
      <w:r w:rsidRPr="0019445F">
        <w:rPr>
          <w:szCs w:val="28"/>
        </w:rPr>
        <w:t xml:space="preserve">Предоставление </w:t>
      </w:r>
      <w:r>
        <w:rPr>
          <w:szCs w:val="28"/>
        </w:rPr>
        <w:t>Муниципальной</w:t>
      </w:r>
      <w:r w:rsidRPr="0019445F">
        <w:rPr>
          <w:szCs w:val="28"/>
        </w:rPr>
        <w:t xml:space="preserve"> услуги</w:t>
      </w:r>
      <w:r w:rsidRPr="0019445F">
        <w:rPr>
          <w:b/>
          <w:szCs w:val="28"/>
        </w:rPr>
        <w:t xml:space="preserve"> </w:t>
      </w:r>
      <w:r>
        <w:rPr>
          <w:szCs w:val="28"/>
        </w:rPr>
        <w:t>не осуществляется</w:t>
      </w:r>
      <w:r w:rsidRPr="0019445F">
        <w:rPr>
          <w:szCs w:val="28"/>
        </w:rPr>
        <w:t xml:space="preserve"> через многофункциональный центр предоставления государственных и муниципальных услуг</w:t>
      </w:r>
      <w:r>
        <w:rPr>
          <w:szCs w:val="28"/>
        </w:rPr>
        <w:t xml:space="preserve"> (МФЦ).</w:t>
      </w:r>
    </w:p>
    <w:p w:rsidR="00183E19" w:rsidRDefault="00183E19" w:rsidP="00B128CA">
      <w:pPr>
        <w:pStyle w:val="3TimesNewRoman14075"/>
      </w:pPr>
      <w:r w:rsidRPr="00777C2A">
        <w:t xml:space="preserve">Исчерпывающий перечень оснований для отказа в приеме документов, необходимых для предоставления </w:t>
      </w:r>
      <w:r>
        <w:t>М</w:t>
      </w:r>
      <w:r w:rsidRPr="009575A3">
        <w:t xml:space="preserve">униципальной </w:t>
      </w:r>
      <w:r w:rsidRPr="00777C2A">
        <w:t>услуги</w:t>
      </w:r>
    </w:p>
    <w:p w:rsidR="00183E19" w:rsidRPr="00B128CA" w:rsidRDefault="00183E19" w:rsidP="00B128CA">
      <w:pPr>
        <w:ind w:firstLine="567"/>
        <w:rPr>
          <w:szCs w:val="28"/>
        </w:rPr>
      </w:pPr>
      <w:r>
        <w:rPr>
          <w:szCs w:val="28"/>
        </w:rPr>
        <w:t>31</w:t>
      </w:r>
      <w:r w:rsidRPr="00B128CA">
        <w:rPr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183E19" w:rsidRPr="00B128CA" w:rsidRDefault="00183E19" w:rsidP="00B128CA">
      <w:pPr>
        <w:ind w:firstLine="567"/>
        <w:rPr>
          <w:szCs w:val="28"/>
        </w:rPr>
      </w:pPr>
      <w:r>
        <w:rPr>
          <w:szCs w:val="28"/>
        </w:rPr>
        <w:t xml:space="preserve">1) </w:t>
      </w:r>
      <w:r w:rsidRPr="00B128CA">
        <w:rPr>
          <w:szCs w:val="28"/>
        </w:rPr>
        <w:t>место регистрации (ведения личного подсобного хозяйства) Заявителя отличное от подведомственной территории ОМСУ;</w:t>
      </w:r>
    </w:p>
    <w:p w:rsidR="00183E19" w:rsidRPr="00B128CA" w:rsidRDefault="00183E19" w:rsidP="00B128CA">
      <w:pPr>
        <w:ind w:firstLine="567"/>
        <w:rPr>
          <w:szCs w:val="28"/>
        </w:rPr>
      </w:pPr>
      <w:r>
        <w:rPr>
          <w:szCs w:val="28"/>
        </w:rPr>
        <w:t xml:space="preserve">2) </w:t>
      </w:r>
      <w:r w:rsidRPr="00B128CA">
        <w:rPr>
          <w:szCs w:val="28"/>
        </w:rPr>
        <w:t>неполный перечень документов;</w:t>
      </w:r>
    </w:p>
    <w:p w:rsidR="00183E19" w:rsidRPr="00B128CA" w:rsidRDefault="00183E19" w:rsidP="00B128CA">
      <w:pPr>
        <w:ind w:firstLine="567"/>
        <w:rPr>
          <w:szCs w:val="28"/>
        </w:rPr>
      </w:pPr>
      <w:r>
        <w:rPr>
          <w:szCs w:val="28"/>
        </w:rPr>
        <w:t xml:space="preserve">3) </w:t>
      </w:r>
      <w:r w:rsidRPr="00B128CA">
        <w:rPr>
          <w:szCs w:val="28"/>
        </w:rPr>
        <w:t>текст заявления не поддается прочтению;</w:t>
      </w:r>
    </w:p>
    <w:p w:rsidR="00183E19" w:rsidRPr="00B128CA" w:rsidRDefault="00183E19" w:rsidP="00B128CA">
      <w:pPr>
        <w:ind w:firstLine="567"/>
        <w:rPr>
          <w:szCs w:val="28"/>
        </w:rPr>
      </w:pPr>
      <w:r>
        <w:rPr>
          <w:szCs w:val="28"/>
        </w:rPr>
        <w:t xml:space="preserve">4) </w:t>
      </w:r>
      <w:r w:rsidRPr="00B128CA">
        <w:rPr>
          <w:szCs w:val="28"/>
        </w:rPr>
        <w:t>не указаны: фамилия, имя, адрес заявителя;</w:t>
      </w:r>
    </w:p>
    <w:p w:rsidR="00183E19" w:rsidRPr="00B128CA" w:rsidRDefault="00183E19" w:rsidP="00B128CA">
      <w:pPr>
        <w:ind w:firstLine="567"/>
        <w:rPr>
          <w:szCs w:val="28"/>
        </w:rPr>
      </w:pPr>
      <w:r>
        <w:rPr>
          <w:szCs w:val="28"/>
        </w:rPr>
        <w:t xml:space="preserve">5) </w:t>
      </w:r>
      <w:r w:rsidRPr="00B128CA">
        <w:rPr>
          <w:szCs w:val="28"/>
        </w:rPr>
        <w:t>копии документов не заверены в установленном порядке, вместе с копиями не предоставлены оригиналы. Оригиналы документов возвращаются Заявителю после сличения должностным лицом копий документов с оригиналом.</w:t>
      </w:r>
    </w:p>
    <w:p w:rsidR="00183E19" w:rsidRPr="00B128CA" w:rsidRDefault="00183E19" w:rsidP="00B128CA">
      <w:pPr>
        <w:ind w:firstLine="567"/>
        <w:rPr>
          <w:szCs w:val="28"/>
        </w:rPr>
      </w:pPr>
      <w:r>
        <w:rPr>
          <w:szCs w:val="28"/>
        </w:rPr>
        <w:t xml:space="preserve">6) </w:t>
      </w:r>
      <w:r w:rsidRPr="00B128CA">
        <w:rPr>
          <w:szCs w:val="28"/>
        </w:rPr>
        <w:t>содержание в заявлении (запросе) нецензурных либо оскорбительных выражений, угроз жизни, здоровью и имуществу должностного лица ОМСУ, а также членов его семьи</w:t>
      </w:r>
      <w:r>
        <w:rPr>
          <w:szCs w:val="28"/>
        </w:rPr>
        <w:t>;</w:t>
      </w:r>
    </w:p>
    <w:p w:rsidR="00183E19" w:rsidRPr="00B128CA" w:rsidRDefault="00183E19" w:rsidP="00B128CA">
      <w:pPr>
        <w:ind w:firstLine="567"/>
        <w:rPr>
          <w:szCs w:val="28"/>
        </w:rPr>
      </w:pPr>
      <w:r>
        <w:rPr>
          <w:szCs w:val="28"/>
        </w:rPr>
        <w:t xml:space="preserve">7) </w:t>
      </w:r>
      <w:r w:rsidRPr="00B128CA">
        <w:rPr>
          <w:szCs w:val="28"/>
        </w:rPr>
        <w:t>невозможность прочтения запроса, поступившего посредством электронной или почтовой связи (в том числе, если запрос поступил на иностранном языке)</w:t>
      </w:r>
      <w:r>
        <w:rPr>
          <w:szCs w:val="28"/>
        </w:rPr>
        <w:t>;</w:t>
      </w:r>
    </w:p>
    <w:p w:rsidR="00183E19" w:rsidRPr="00B128CA" w:rsidRDefault="00183E19" w:rsidP="00B128CA">
      <w:pPr>
        <w:ind w:firstLine="567"/>
        <w:rPr>
          <w:szCs w:val="28"/>
        </w:rPr>
      </w:pPr>
      <w:r>
        <w:rPr>
          <w:szCs w:val="28"/>
        </w:rPr>
        <w:t xml:space="preserve">8) </w:t>
      </w:r>
      <w:r w:rsidRPr="00B128CA">
        <w:rPr>
          <w:szCs w:val="28"/>
        </w:rPr>
        <w:t xml:space="preserve">повторность запроса, на который ответ давался ранее, без указания новых доводов или обстоятельств. В этом случае </w:t>
      </w:r>
      <w:r>
        <w:rPr>
          <w:szCs w:val="28"/>
        </w:rPr>
        <w:t>руководитель</w:t>
      </w:r>
      <w:r w:rsidRPr="00B128CA">
        <w:rPr>
          <w:szCs w:val="28"/>
        </w:rPr>
        <w:t xml:space="preserve"> ОМСУ или уполномоченное им лицо вправе принять решение о безосновательности очередного запроса и прекращении переписки по данному вопросу, при условии, что указанный запрос и предыдущие запросы направлялись в один и тот же орган, одному и тому же должностному лицу</w:t>
      </w:r>
      <w:r>
        <w:rPr>
          <w:szCs w:val="28"/>
        </w:rPr>
        <w:t>;</w:t>
      </w:r>
    </w:p>
    <w:p w:rsidR="00183E19" w:rsidRPr="00B128CA" w:rsidRDefault="00183E19" w:rsidP="00B128CA">
      <w:pPr>
        <w:ind w:firstLine="567"/>
        <w:rPr>
          <w:szCs w:val="28"/>
        </w:rPr>
      </w:pPr>
      <w:r>
        <w:rPr>
          <w:szCs w:val="28"/>
        </w:rPr>
        <w:t xml:space="preserve">9) </w:t>
      </w:r>
      <w:r w:rsidRPr="00B128CA">
        <w:rPr>
          <w:szCs w:val="28"/>
        </w:rPr>
        <w:t>невозможность дать ответ по существу поставленного в заявлении (запросе) вопроса без разглашения сведений, составляющих государственную или иную охраняемую федеральным законом тайну, при отсутствии у Заявителя необходимых документов</w:t>
      </w:r>
      <w:r>
        <w:rPr>
          <w:szCs w:val="28"/>
        </w:rPr>
        <w:t>;</w:t>
      </w:r>
    </w:p>
    <w:p w:rsidR="00183E19" w:rsidRPr="00B128CA" w:rsidRDefault="00183E19" w:rsidP="00B128CA">
      <w:pPr>
        <w:ind w:firstLine="567"/>
        <w:rPr>
          <w:szCs w:val="28"/>
        </w:rPr>
      </w:pPr>
      <w:r>
        <w:rPr>
          <w:szCs w:val="28"/>
        </w:rPr>
        <w:t xml:space="preserve">10) </w:t>
      </w:r>
      <w:r w:rsidRPr="00B128CA">
        <w:rPr>
          <w:szCs w:val="28"/>
        </w:rPr>
        <w:t>указанная информация может быть представлена только при наличии у Заявителя документально подтвержденных прав на получение сведений, содержащих государственную или иную конфиденциальную информацию.</w:t>
      </w:r>
    </w:p>
    <w:p w:rsidR="00183E19" w:rsidRDefault="00183E19" w:rsidP="00B128CA">
      <w:pPr>
        <w:pStyle w:val="3TimesNewRoman14075"/>
      </w:pPr>
      <w:r w:rsidRPr="0019445F">
        <w:t xml:space="preserve">Исчерпывающий перечень оснований для приостановления или отказа в </w:t>
      </w:r>
      <w:r w:rsidRPr="004D7347">
        <w:t xml:space="preserve">предоставлении </w:t>
      </w:r>
      <w:r>
        <w:t>М</w:t>
      </w:r>
      <w:r w:rsidRPr="009575A3">
        <w:t xml:space="preserve">униципальной </w:t>
      </w:r>
      <w:r w:rsidRPr="004D7347">
        <w:t>услуги</w:t>
      </w:r>
    </w:p>
    <w:p w:rsidR="00183E19" w:rsidRPr="0019445F" w:rsidRDefault="00183E19" w:rsidP="00086BFB">
      <w:pPr>
        <w:pStyle w:val="BodyTextIndent"/>
        <w:widowControl w:val="0"/>
        <w:tabs>
          <w:tab w:val="left" w:pos="993"/>
        </w:tabs>
        <w:spacing w:after="0"/>
        <w:ind w:left="0" w:firstLine="567"/>
        <w:rPr>
          <w:szCs w:val="28"/>
        </w:rPr>
      </w:pPr>
      <w:r>
        <w:rPr>
          <w:szCs w:val="28"/>
        </w:rPr>
        <w:t xml:space="preserve">32. </w:t>
      </w:r>
      <w:r w:rsidRPr="0019445F">
        <w:rPr>
          <w:szCs w:val="28"/>
        </w:rPr>
        <w:t xml:space="preserve">В предоставлении </w:t>
      </w:r>
      <w:r w:rsidRPr="009575A3">
        <w:t xml:space="preserve">Муниципальной </w:t>
      </w:r>
      <w:r w:rsidRPr="0019445F">
        <w:rPr>
          <w:szCs w:val="28"/>
        </w:rPr>
        <w:t>услуги может быть отказано:</w:t>
      </w:r>
    </w:p>
    <w:p w:rsidR="00183E19" w:rsidRPr="00B128CA" w:rsidRDefault="00183E19" w:rsidP="00B128CA">
      <w:pPr>
        <w:ind w:firstLine="567"/>
        <w:rPr>
          <w:szCs w:val="28"/>
        </w:rPr>
      </w:pPr>
      <w:r w:rsidRPr="00B128CA">
        <w:rPr>
          <w:szCs w:val="28"/>
        </w:rPr>
        <w:t>1) отсутствует право на получение Муниципальной услуги у заявителя в соответствии с действующим законодательством</w:t>
      </w:r>
      <w:r>
        <w:rPr>
          <w:szCs w:val="28"/>
        </w:rPr>
        <w:t>;</w:t>
      </w:r>
      <w:r w:rsidRPr="00B128CA">
        <w:rPr>
          <w:szCs w:val="28"/>
        </w:rPr>
        <w:t xml:space="preserve"> </w:t>
      </w:r>
    </w:p>
    <w:p w:rsidR="00183E19" w:rsidRPr="00B128CA" w:rsidRDefault="00183E19" w:rsidP="00B128CA">
      <w:pPr>
        <w:ind w:firstLine="567"/>
        <w:rPr>
          <w:szCs w:val="28"/>
        </w:rPr>
      </w:pPr>
      <w:r w:rsidRPr="00B128CA">
        <w:rPr>
          <w:szCs w:val="28"/>
        </w:rPr>
        <w:t xml:space="preserve">2) </w:t>
      </w:r>
      <w:r>
        <w:rPr>
          <w:szCs w:val="28"/>
        </w:rPr>
        <w:t>о</w:t>
      </w:r>
      <w:r w:rsidRPr="00B128CA">
        <w:rPr>
          <w:szCs w:val="28"/>
        </w:rPr>
        <w:t>тсутствие необходимой информации для формирования документа, в том числе из всех имеющихся форм и программных средств ведения похозяйственной</w:t>
      </w:r>
      <w:r w:rsidRPr="00B128CA">
        <w:rPr>
          <w:rStyle w:val="spell"/>
          <w:szCs w:val="28"/>
        </w:rPr>
        <w:t xml:space="preserve"> </w:t>
      </w:r>
      <w:r w:rsidRPr="00B128CA">
        <w:rPr>
          <w:szCs w:val="28"/>
        </w:rPr>
        <w:t xml:space="preserve">книги, осуществляется приостановление предоставления Муниципальной услуги и Заявителю направляется уведомление (в бумажной, электронной форме, либо посредством телефонной связи) о необходимости предоставления документов, указанных в пункте </w:t>
      </w:r>
      <w:r>
        <w:rPr>
          <w:szCs w:val="28"/>
        </w:rPr>
        <w:t>24</w:t>
      </w:r>
      <w:r w:rsidRPr="00B128CA">
        <w:rPr>
          <w:szCs w:val="28"/>
        </w:rPr>
        <w:t xml:space="preserve"> способами согласно пункту </w:t>
      </w:r>
      <w:r>
        <w:rPr>
          <w:szCs w:val="28"/>
        </w:rPr>
        <w:t>26.</w:t>
      </w:r>
      <w:r w:rsidRPr="00B128CA">
        <w:rPr>
          <w:szCs w:val="28"/>
        </w:rPr>
        <w:t xml:space="preserve"> Недостающие сведения похозяйственной книги могут быть уточнены</w:t>
      </w:r>
      <w:r>
        <w:rPr>
          <w:szCs w:val="28"/>
        </w:rPr>
        <w:t>,</w:t>
      </w:r>
      <w:r w:rsidRPr="00B128CA">
        <w:rPr>
          <w:szCs w:val="28"/>
        </w:rPr>
        <w:t xml:space="preserve"> посредством опроса Заявителя должностным лицом, ответственн</w:t>
      </w:r>
      <w:r>
        <w:rPr>
          <w:szCs w:val="28"/>
        </w:rPr>
        <w:t>ым</w:t>
      </w:r>
      <w:r w:rsidRPr="00B128CA">
        <w:rPr>
          <w:szCs w:val="28"/>
        </w:rPr>
        <w:t xml:space="preserve"> за ведение похозяйственной книги</w:t>
      </w:r>
      <w:r>
        <w:rPr>
          <w:szCs w:val="28"/>
        </w:rPr>
        <w:t>;</w:t>
      </w:r>
    </w:p>
    <w:p w:rsidR="00183E19" w:rsidRPr="00B128CA" w:rsidRDefault="00183E19" w:rsidP="00B128CA">
      <w:pPr>
        <w:ind w:firstLine="567"/>
        <w:rPr>
          <w:szCs w:val="28"/>
        </w:rPr>
      </w:pPr>
      <w:r w:rsidRPr="00B128CA">
        <w:rPr>
          <w:szCs w:val="28"/>
        </w:rPr>
        <w:t>3) письменное Заявление о возврате документов, представленных им для получения Муниципальной услуги</w:t>
      </w:r>
      <w:r>
        <w:rPr>
          <w:szCs w:val="28"/>
        </w:rPr>
        <w:t>;</w:t>
      </w:r>
    </w:p>
    <w:p w:rsidR="00183E19" w:rsidRPr="00B128CA" w:rsidRDefault="00183E19" w:rsidP="00B128CA">
      <w:pPr>
        <w:ind w:firstLine="567"/>
        <w:rPr>
          <w:szCs w:val="28"/>
        </w:rPr>
      </w:pPr>
      <w:r w:rsidRPr="00B128CA">
        <w:rPr>
          <w:szCs w:val="28"/>
        </w:rPr>
        <w:t>4) выявленное после получения (приема) заявления (запроса) Заявителя, запрашивающего сведения, содержащие персональные данные о третьих лицах, отсутствие документов, подтверждающих полномочия Заявителя</w:t>
      </w:r>
      <w:r>
        <w:rPr>
          <w:szCs w:val="28"/>
        </w:rPr>
        <w:t>;</w:t>
      </w:r>
    </w:p>
    <w:p w:rsidR="00183E19" w:rsidRPr="00B128CA" w:rsidRDefault="00183E19" w:rsidP="00B128CA">
      <w:pPr>
        <w:ind w:firstLine="567"/>
        <w:rPr>
          <w:szCs w:val="28"/>
        </w:rPr>
      </w:pPr>
      <w:r w:rsidRPr="00B128CA">
        <w:rPr>
          <w:szCs w:val="28"/>
        </w:rPr>
        <w:t>5) выяснения обстоятельств о предоставлении Заявителем ложных данных</w:t>
      </w:r>
      <w:r>
        <w:rPr>
          <w:szCs w:val="28"/>
        </w:rPr>
        <w:t>;</w:t>
      </w:r>
    </w:p>
    <w:p w:rsidR="00183E19" w:rsidRPr="00B128CA" w:rsidRDefault="00183E19" w:rsidP="00B128CA">
      <w:pPr>
        <w:ind w:firstLine="567"/>
        <w:rPr>
          <w:szCs w:val="28"/>
        </w:rPr>
      </w:pPr>
      <w:r w:rsidRPr="00B128CA">
        <w:rPr>
          <w:szCs w:val="28"/>
        </w:rPr>
        <w:t>6) отсутствуют документы, которые подтверждают право  представлять интересы Заявителя</w:t>
      </w:r>
      <w:r>
        <w:rPr>
          <w:szCs w:val="28"/>
        </w:rPr>
        <w:t>.</w:t>
      </w:r>
    </w:p>
    <w:p w:rsidR="00183E19" w:rsidRDefault="00183E19" w:rsidP="00C60F83">
      <w:pPr>
        <w:ind w:firstLine="567"/>
        <w:rPr>
          <w:szCs w:val="28"/>
        </w:rPr>
      </w:pPr>
      <w:r w:rsidRPr="00C60F83">
        <w:rPr>
          <w:szCs w:val="28"/>
        </w:rPr>
        <w:t>33. О принятом решении Заявителю направляется уведомление согласно</w:t>
      </w:r>
      <w:r>
        <w:rPr>
          <w:szCs w:val="28"/>
        </w:rPr>
        <w:t xml:space="preserve"> </w:t>
      </w:r>
      <w:r w:rsidRPr="00B128CA">
        <w:rPr>
          <w:szCs w:val="28"/>
        </w:rPr>
        <w:t>пункт</w:t>
      </w:r>
      <w:r>
        <w:rPr>
          <w:szCs w:val="28"/>
        </w:rPr>
        <w:t>у</w:t>
      </w:r>
      <w:r w:rsidRPr="00B128CA">
        <w:rPr>
          <w:szCs w:val="28"/>
        </w:rPr>
        <w:t xml:space="preserve"> </w:t>
      </w:r>
      <w:r>
        <w:rPr>
          <w:szCs w:val="28"/>
        </w:rPr>
        <w:t xml:space="preserve">67 </w:t>
      </w:r>
      <w:r w:rsidRPr="008E1DD3">
        <w:t>настоящего Административного регламента</w:t>
      </w:r>
      <w:r>
        <w:rPr>
          <w:szCs w:val="28"/>
        </w:rPr>
        <w:t>.</w:t>
      </w:r>
    </w:p>
    <w:p w:rsidR="00183E19" w:rsidRPr="00FC36E2" w:rsidRDefault="00183E19" w:rsidP="00C60F83">
      <w:pPr>
        <w:tabs>
          <w:tab w:val="left" w:pos="993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34. </w:t>
      </w:r>
      <w:r w:rsidRPr="0019445F">
        <w:rPr>
          <w:szCs w:val="28"/>
        </w:rPr>
        <w:t xml:space="preserve">Заявитель, получивший отказ в предоставлении </w:t>
      </w:r>
      <w:r>
        <w:rPr>
          <w:szCs w:val="28"/>
        </w:rPr>
        <w:t>Муниципальной</w:t>
      </w:r>
      <w:r w:rsidRPr="0019445F">
        <w:rPr>
          <w:szCs w:val="28"/>
        </w:rPr>
        <w:t xml:space="preserve"> услуги, имеет право на повторное обращение в случае устранения причин или изменения обстоятельств, вследствие которых ему было отказано</w:t>
      </w:r>
      <w:r>
        <w:rPr>
          <w:szCs w:val="28"/>
        </w:rPr>
        <w:t>.</w:t>
      </w:r>
    </w:p>
    <w:p w:rsidR="00183E19" w:rsidRPr="00CA399A" w:rsidRDefault="00183E19" w:rsidP="00013E3C">
      <w:pPr>
        <w:pStyle w:val="3TimesNewRoman14075"/>
      </w:pPr>
      <w:r w:rsidRPr="00CA399A">
        <w:t xml:space="preserve">Размер платы, взимаемой с заявителя при предоставлении </w:t>
      </w:r>
      <w:r>
        <w:t>м</w:t>
      </w:r>
      <w:r w:rsidRPr="008E1DD3">
        <w:t xml:space="preserve">униципальной </w:t>
      </w:r>
      <w:r w:rsidRPr="00CA399A">
        <w:t>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</w:r>
    </w:p>
    <w:p w:rsidR="00183E19" w:rsidRPr="008E1DD3" w:rsidRDefault="00183E19" w:rsidP="00086BFB">
      <w:pPr>
        <w:pStyle w:val="BodyTextIndent"/>
        <w:tabs>
          <w:tab w:val="left" w:pos="993"/>
        </w:tabs>
        <w:ind w:left="0" w:firstLine="567"/>
        <w:rPr>
          <w:szCs w:val="28"/>
        </w:rPr>
      </w:pPr>
      <w:r>
        <w:rPr>
          <w:szCs w:val="28"/>
        </w:rPr>
        <w:t>35. Муниципальная</w:t>
      </w:r>
      <w:r w:rsidRPr="002410A1">
        <w:rPr>
          <w:szCs w:val="28"/>
        </w:rPr>
        <w:t xml:space="preserve"> </w:t>
      </w:r>
      <w:r w:rsidRPr="007C7F4C">
        <w:rPr>
          <w:szCs w:val="28"/>
        </w:rPr>
        <w:t>услуга предоставляется на безвозмездной основе.</w:t>
      </w:r>
    </w:p>
    <w:p w:rsidR="00183E19" w:rsidRDefault="00183E19" w:rsidP="00013E3C">
      <w:pPr>
        <w:pStyle w:val="3TimesNewRoman14075"/>
      </w:pPr>
      <w:r w:rsidRPr="00BB1F7E">
        <w:t xml:space="preserve">Максимальный срок ожидания в очереди при подаче заявления (запроса) о предоставлении </w:t>
      </w:r>
      <w:r>
        <w:t>м</w:t>
      </w:r>
      <w:r w:rsidRPr="008E1DD3">
        <w:t xml:space="preserve">униципальной </w:t>
      </w:r>
      <w:r w:rsidRPr="00BB1F7E">
        <w:t xml:space="preserve">услуги и при получении результата предоставления </w:t>
      </w:r>
      <w:r>
        <w:t>М</w:t>
      </w:r>
      <w:r w:rsidRPr="008E1DD3">
        <w:t xml:space="preserve">униципальной </w:t>
      </w:r>
      <w:r w:rsidRPr="00BB1F7E">
        <w:t>услуги</w:t>
      </w:r>
    </w:p>
    <w:p w:rsidR="00183E19" w:rsidRDefault="00183E19" w:rsidP="00086BFB">
      <w:pPr>
        <w:ind w:firstLine="567"/>
        <w:rPr>
          <w:szCs w:val="28"/>
        </w:rPr>
      </w:pPr>
      <w:r>
        <w:rPr>
          <w:szCs w:val="28"/>
        </w:rPr>
        <w:t xml:space="preserve">36. </w:t>
      </w:r>
      <w:r w:rsidRPr="0066576D">
        <w:rPr>
          <w:szCs w:val="28"/>
        </w:rPr>
        <w:t xml:space="preserve">Максимальный срок ожидания в очереди при подаче заявления и документов, необходимых для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szCs w:val="28"/>
        </w:rPr>
        <w:t>услуги не должен составлять более 15 минут</w:t>
      </w:r>
      <w:r>
        <w:rPr>
          <w:szCs w:val="28"/>
        </w:rPr>
        <w:t>.</w:t>
      </w:r>
    </w:p>
    <w:p w:rsidR="00183E19" w:rsidRDefault="00183E19" w:rsidP="00086BFB">
      <w:pPr>
        <w:ind w:firstLine="567"/>
        <w:rPr>
          <w:szCs w:val="28"/>
        </w:rPr>
      </w:pPr>
      <w:r>
        <w:rPr>
          <w:szCs w:val="28"/>
        </w:rPr>
        <w:t xml:space="preserve">37. </w:t>
      </w:r>
      <w:r w:rsidRPr="0066576D">
        <w:rPr>
          <w:szCs w:val="28"/>
        </w:rPr>
        <w:t xml:space="preserve">Максимальный срок ожидания в очереди при получения результата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szCs w:val="28"/>
        </w:rPr>
        <w:t xml:space="preserve">услуги, не должен составлять более </w:t>
      </w:r>
      <w:r>
        <w:rPr>
          <w:szCs w:val="28"/>
        </w:rPr>
        <w:t>15</w:t>
      </w:r>
      <w:r w:rsidRPr="0066576D">
        <w:rPr>
          <w:szCs w:val="28"/>
        </w:rPr>
        <w:t xml:space="preserve"> минут</w:t>
      </w:r>
      <w:r>
        <w:rPr>
          <w:szCs w:val="28"/>
        </w:rPr>
        <w:t>.</w:t>
      </w:r>
    </w:p>
    <w:p w:rsidR="00183E19" w:rsidRPr="00BE2B27" w:rsidRDefault="00183E19" w:rsidP="00013E3C">
      <w:pPr>
        <w:pStyle w:val="3TimesNewRoman14075"/>
      </w:pPr>
      <w:r w:rsidRPr="00BE2B27">
        <w:t xml:space="preserve">Срок регистрации заявления (запроса) о предоставлении </w:t>
      </w:r>
      <w:r>
        <w:t>М</w:t>
      </w:r>
      <w:r w:rsidRPr="008E1DD3">
        <w:t xml:space="preserve">униципальной </w:t>
      </w:r>
      <w:r w:rsidRPr="00BE2B27">
        <w:t>услуги</w:t>
      </w:r>
    </w:p>
    <w:p w:rsidR="00183E19" w:rsidRPr="0066576D" w:rsidRDefault="00183E19" w:rsidP="00086BFB">
      <w:pPr>
        <w:tabs>
          <w:tab w:val="left" w:pos="851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38. Р</w:t>
      </w:r>
      <w:r w:rsidRPr="0066576D">
        <w:rPr>
          <w:szCs w:val="28"/>
        </w:rPr>
        <w:t>егистраци</w:t>
      </w:r>
      <w:r>
        <w:rPr>
          <w:szCs w:val="28"/>
        </w:rPr>
        <w:t>я</w:t>
      </w:r>
      <w:r w:rsidRPr="0066576D">
        <w:rPr>
          <w:szCs w:val="28"/>
        </w:rPr>
        <w:t xml:space="preserve"> заявления (запроса) о предоставлении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C60F83">
        <w:rPr>
          <w:szCs w:val="28"/>
        </w:rPr>
        <w:t>услуги осуществляется в день поступления.</w:t>
      </w:r>
    </w:p>
    <w:p w:rsidR="00183E19" w:rsidRPr="00013BAC" w:rsidRDefault="00183E19" w:rsidP="00013E3C">
      <w:pPr>
        <w:pStyle w:val="3TimesNewRoman14075"/>
      </w:pPr>
      <w:r w:rsidRPr="00013BAC">
        <w:t xml:space="preserve">Требования к помещениям, в которых предоставляется </w:t>
      </w:r>
      <w:r>
        <w:t>м</w:t>
      </w:r>
      <w:r w:rsidRPr="008E1DD3">
        <w:t>униципальн</w:t>
      </w:r>
      <w:r>
        <w:t>ая</w:t>
      </w:r>
      <w:r w:rsidRPr="008E1DD3">
        <w:t xml:space="preserve"> </w:t>
      </w:r>
      <w:r w:rsidRPr="00013BAC">
        <w:t xml:space="preserve">услуга, к залу ожидания, информационным стендам, необходимых для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013BAC">
        <w:t xml:space="preserve">услуги </w:t>
      </w:r>
    </w:p>
    <w:p w:rsidR="00183E19" w:rsidRPr="0066576D" w:rsidRDefault="00183E19" w:rsidP="00086BFB">
      <w:pPr>
        <w:tabs>
          <w:tab w:val="left" w:pos="1310"/>
        </w:tabs>
        <w:ind w:firstLine="567"/>
        <w:rPr>
          <w:szCs w:val="28"/>
        </w:rPr>
      </w:pPr>
      <w:r>
        <w:rPr>
          <w:szCs w:val="28"/>
        </w:rPr>
        <w:t xml:space="preserve">39. </w:t>
      </w:r>
      <w:r w:rsidRPr="0066576D">
        <w:rPr>
          <w:szCs w:val="28"/>
        </w:rPr>
        <w:t xml:space="preserve">Центральный вход в здание должен быть оборудован информационной табличкой (вывеской), содержащей следующую информацию об </w:t>
      </w:r>
      <w:r>
        <w:rPr>
          <w:szCs w:val="28"/>
        </w:rPr>
        <w:t>учреждении</w:t>
      </w:r>
      <w:r w:rsidRPr="0066576D">
        <w:rPr>
          <w:szCs w:val="28"/>
        </w:rPr>
        <w:t>, осуществляющем предоставление услуги:</w:t>
      </w:r>
    </w:p>
    <w:p w:rsidR="00183E19" w:rsidRPr="0066576D" w:rsidRDefault="00183E19" w:rsidP="00086BFB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t>наименование;</w:t>
      </w:r>
    </w:p>
    <w:p w:rsidR="00183E19" w:rsidRPr="0066576D" w:rsidRDefault="00183E19" w:rsidP="00086BFB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t>режим работы.</w:t>
      </w:r>
    </w:p>
    <w:p w:rsidR="00183E19" w:rsidRPr="0066576D" w:rsidRDefault="00183E19" w:rsidP="00086BFB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40. </w:t>
      </w:r>
      <w:r w:rsidRPr="0066576D">
        <w:rPr>
          <w:szCs w:val="28"/>
        </w:rPr>
        <w:t xml:space="preserve">Помещения для приема </w:t>
      </w:r>
      <w:r>
        <w:rPr>
          <w:szCs w:val="28"/>
        </w:rPr>
        <w:t>Заявит</w:t>
      </w:r>
      <w:r w:rsidRPr="0066576D">
        <w:rPr>
          <w:szCs w:val="28"/>
        </w:rPr>
        <w:t>елей располагаются, по возможности, на нижних этажах зданий с отдельным входом.</w:t>
      </w:r>
    </w:p>
    <w:p w:rsidR="00183E19" w:rsidRPr="0066576D" w:rsidRDefault="00183E19" w:rsidP="00086BFB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41. </w:t>
      </w:r>
      <w:r w:rsidRPr="0066576D">
        <w:rPr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общественного пользования. Для этого вход в помещение оборудуется специальным пандусом, обеспечивается беспрепятственное перемещение и разворот специальных средств</w:t>
      </w:r>
      <w:r>
        <w:rPr>
          <w:szCs w:val="28"/>
        </w:rPr>
        <w:t>,</w:t>
      </w:r>
      <w:r w:rsidRPr="0066576D">
        <w:rPr>
          <w:szCs w:val="28"/>
        </w:rPr>
        <w:t xml:space="preserve"> для передвижения (кресел-колясок). </w:t>
      </w:r>
    </w:p>
    <w:p w:rsidR="00183E19" w:rsidRPr="0066576D" w:rsidRDefault="00183E19" w:rsidP="00086BFB">
      <w:pPr>
        <w:tabs>
          <w:tab w:val="left" w:pos="1310"/>
        </w:tabs>
        <w:ind w:firstLine="567"/>
        <w:rPr>
          <w:szCs w:val="28"/>
        </w:rPr>
      </w:pPr>
      <w:r>
        <w:rPr>
          <w:szCs w:val="28"/>
        </w:rPr>
        <w:t xml:space="preserve">42. </w:t>
      </w:r>
      <w:r w:rsidRPr="0066576D">
        <w:rPr>
          <w:szCs w:val="28"/>
        </w:rPr>
        <w:t xml:space="preserve">Кабинеты приема </w:t>
      </w:r>
      <w:r>
        <w:rPr>
          <w:szCs w:val="28"/>
        </w:rPr>
        <w:t>Заявит</w:t>
      </w:r>
      <w:r w:rsidRPr="0066576D">
        <w:rPr>
          <w:szCs w:val="28"/>
        </w:rPr>
        <w:t>елей должны быть оборудованы информационными табличками с указанием:</w:t>
      </w:r>
    </w:p>
    <w:p w:rsidR="00183E19" w:rsidRPr="0066576D" w:rsidRDefault="00183E19" w:rsidP="00086BFB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t>номера кабинета;</w:t>
      </w:r>
    </w:p>
    <w:p w:rsidR="00183E19" w:rsidRPr="0066576D" w:rsidRDefault="00183E19" w:rsidP="00086BFB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t xml:space="preserve">фамилии, имени, отчества и должности </w:t>
      </w:r>
      <w:r>
        <w:rPr>
          <w:szCs w:val="28"/>
        </w:rPr>
        <w:t>должностного лица</w:t>
      </w:r>
      <w:r w:rsidRPr="0066576D">
        <w:rPr>
          <w:szCs w:val="28"/>
        </w:rPr>
        <w:t>, осуществляющего предоставление услуги;</w:t>
      </w:r>
    </w:p>
    <w:p w:rsidR="00183E19" w:rsidRPr="0066576D" w:rsidRDefault="00183E19" w:rsidP="00086BFB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t>времени приема граждан;</w:t>
      </w:r>
    </w:p>
    <w:p w:rsidR="00183E19" w:rsidRDefault="00183E19" w:rsidP="00086BFB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rPr>
          <w:szCs w:val="28"/>
        </w:rPr>
      </w:pPr>
      <w:r w:rsidRPr="0018395B">
        <w:rPr>
          <w:szCs w:val="28"/>
        </w:rPr>
        <w:t>времени перерыва на обед, технического перерыва.</w:t>
      </w:r>
    </w:p>
    <w:p w:rsidR="00183E19" w:rsidRPr="0018395B" w:rsidRDefault="00183E19" w:rsidP="00086BF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43</w:t>
      </w:r>
      <w:r w:rsidRPr="0018395B">
        <w:rPr>
          <w:szCs w:val="28"/>
        </w:rPr>
        <w:t>. Заявителю обеспечиваются надлежащие условия для ожидания (стулья, стол, освещение, писчая бумага, письменные принадлежности).</w:t>
      </w:r>
      <w:r w:rsidRPr="0018395B">
        <w:rPr>
          <w:sz w:val="26"/>
          <w:szCs w:val="26"/>
        </w:rPr>
        <w:t xml:space="preserve"> </w:t>
      </w:r>
      <w:r w:rsidRPr="0018395B">
        <w:rPr>
          <w:szCs w:val="28"/>
        </w:rPr>
        <w:t xml:space="preserve">Стенды (стойки) с информацией, указанной </w:t>
      </w:r>
      <w:r w:rsidRPr="00115403">
        <w:rPr>
          <w:szCs w:val="28"/>
        </w:rPr>
        <w:t xml:space="preserve">в </w:t>
      </w:r>
      <w:r w:rsidRPr="00013E3C">
        <w:rPr>
          <w:szCs w:val="28"/>
        </w:rPr>
        <w:t>пункте 6</w:t>
      </w:r>
      <w:r w:rsidRPr="0018395B">
        <w:rPr>
          <w:i/>
          <w:szCs w:val="28"/>
        </w:rPr>
        <w:t xml:space="preserve"> </w:t>
      </w:r>
      <w:r w:rsidRPr="0018395B">
        <w:rPr>
          <w:szCs w:val="28"/>
        </w:rPr>
        <w:t>Административного регламента, размещаются в местах, обеспечивающих свободный доступ к ним, и располагаются на уровне глаз стоящего человека, при изготовлении информационных материалов для стендов используется шрифт Times New Roman размером не менее 14.</w:t>
      </w:r>
    </w:p>
    <w:p w:rsidR="00183E19" w:rsidRPr="00C317ED" w:rsidRDefault="00183E19" w:rsidP="00086BFB">
      <w:pPr>
        <w:ind w:firstLine="567"/>
        <w:rPr>
          <w:szCs w:val="28"/>
        </w:rPr>
      </w:pPr>
      <w:r>
        <w:rPr>
          <w:szCs w:val="28"/>
        </w:rPr>
        <w:t xml:space="preserve">44. </w:t>
      </w:r>
      <w:r w:rsidRPr="0066576D">
        <w:rPr>
          <w:szCs w:val="28"/>
        </w:rPr>
        <w:t xml:space="preserve">Места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E0563">
        <w:rPr>
          <w:szCs w:val="28"/>
        </w:rPr>
        <w:t>услуги оборудуются</w:t>
      </w:r>
      <w:r w:rsidRPr="0066576D">
        <w:rPr>
          <w:szCs w:val="28"/>
        </w:rPr>
        <w:t xml:space="preserve"> средствами пожаротушения и оповещения о возникновении чрезвычайной ситуации, схемами эвакуации.</w:t>
      </w:r>
    </w:p>
    <w:p w:rsidR="00183E19" w:rsidRPr="007661CF" w:rsidRDefault="00183E19" w:rsidP="00013E3C">
      <w:pPr>
        <w:pStyle w:val="3TimesNewRoman14075"/>
      </w:pPr>
      <w:r w:rsidRPr="007661CF">
        <w:t xml:space="preserve">Показатели доступности и качества </w:t>
      </w:r>
      <w:r>
        <w:t>М</w:t>
      </w:r>
      <w:r w:rsidRPr="008E1DD3">
        <w:t xml:space="preserve">униципальной </w:t>
      </w:r>
      <w:r w:rsidRPr="007661CF">
        <w:t xml:space="preserve">услуги </w:t>
      </w:r>
    </w:p>
    <w:p w:rsidR="00183E19" w:rsidRPr="0066576D" w:rsidRDefault="00183E19" w:rsidP="00013E3C">
      <w:pPr>
        <w:ind w:firstLine="567"/>
        <w:rPr>
          <w:bCs/>
        </w:rPr>
      </w:pPr>
      <w:r>
        <w:t xml:space="preserve">45. </w:t>
      </w:r>
      <w:r w:rsidRPr="0066576D">
        <w:t xml:space="preserve">Показателями доступности предоставления </w:t>
      </w:r>
      <w:r>
        <w:t>М</w:t>
      </w:r>
      <w:r w:rsidRPr="008E1DD3">
        <w:t xml:space="preserve">униципальной </w:t>
      </w:r>
      <w:r w:rsidRPr="0066576D">
        <w:t>услуги</w:t>
      </w:r>
      <w:r w:rsidRPr="0066576D">
        <w:rPr>
          <w:b/>
        </w:rPr>
        <w:t xml:space="preserve"> </w:t>
      </w:r>
      <w:r w:rsidRPr="0066576D">
        <w:rPr>
          <w:bCs/>
        </w:rPr>
        <w:t>являются:</w:t>
      </w:r>
    </w:p>
    <w:p w:rsidR="00183E19" w:rsidRPr="0066576D" w:rsidRDefault="00183E19" w:rsidP="00013E3C">
      <w:pPr>
        <w:ind w:firstLine="567"/>
        <w:rPr>
          <w:bCs/>
          <w:szCs w:val="28"/>
        </w:rPr>
      </w:pPr>
      <w:r>
        <w:rPr>
          <w:bCs/>
          <w:szCs w:val="28"/>
        </w:rPr>
        <w:t xml:space="preserve">1) </w:t>
      </w:r>
      <w:r w:rsidRPr="0066576D">
        <w:rPr>
          <w:bCs/>
          <w:szCs w:val="28"/>
        </w:rPr>
        <w:t xml:space="preserve">открытость, полнота и достоверность информации о порядке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bCs/>
          <w:szCs w:val="28"/>
        </w:rPr>
        <w:t>услуги, в том числе в электронной форме</w:t>
      </w:r>
      <w:r w:rsidRPr="0066576D">
        <w:rPr>
          <w:szCs w:val="28"/>
        </w:rPr>
        <w:t xml:space="preserve"> в сети Интернет</w:t>
      </w:r>
      <w:r>
        <w:rPr>
          <w:szCs w:val="28"/>
        </w:rPr>
        <w:t xml:space="preserve"> и </w:t>
      </w:r>
      <w:r w:rsidRPr="0066576D">
        <w:rPr>
          <w:szCs w:val="28"/>
        </w:rPr>
        <w:t xml:space="preserve">на </w:t>
      </w:r>
      <w:r>
        <w:rPr>
          <w:szCs w:val="28"/>
        </w:rPr>
        <w:t>ЕПГУ(РПГУ)</w:t>
      </w:r>
      <w:r w:rsidRPr="0066576D">
        <w:rPr>
          <w:szCs w:val="28"/>
        </w:rPr>
        <w:t>;</w:t>
      </w:r>
    </w:p>
    <w:p w:rsidR="00183E19" w:rsidRPr="0066576D" w:rsidRDefault="00183E19" w:rsidP="00013E3C">
      <w:pPr>
        <w:ind w:firstLine="567"/>
        <w:rPr>
          <w:bCs/>
          <w:szCs w:val="28"/>
        </w:rPr>
      </w:pPr>
      <w:r>
        <w:rPr>
          <w:bCs/>
          <w:szCs w:val="28"/>
        </w:rPr>
        <w:t xml:space="preserve">2) </w:t>
      </w:r>
      <w:r w:rsidRPr="0066576D">
        <w:rPr>
          <w:bCs/>
          <w:szCs w:val="28"/>
        </w:rPr>
        <w:t xml:space="preserve">соблюдение стандарта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bCs/>
          <w:szCs w:val="28"/>
        </w:rPr>
        <w:t>услуги;</w:t>
      </w:r>
    </w:p>
    <w:p w:rsidR="00183E19" w:rsidRPr="0066576D" w:rsidRDefault="00183E19" w:rsidP="00013E3C">
      <w:pPr>
        <w:ind w:firstLine="567"/>
        <w:rPr>
          <w:bCs/>
          <w:szCs w:val="28"/>
        </w:rPr>
      </w:pPr>
      <w:r>
        <w:rPr>
          <w:bCs/>
          <w:szCs w:val="28"/>
        </w:rPr>
        <w:t xml:space="preserve">3) </w:t>
      </w:r>
      <w:r w:rsidRPr="0066576D">
        <w:rPr>
          <w:bCs/>
          <w:szCs w:val="28"/>
        </w:rPr>
        <w:t xml:space="preserve">предоставление возможности подачи заявления о предоставлении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bCs/>
          <w:szCs w:val="28"/>
        </w:rPr>
        <w:t xml:space="preserve">услуги и документов через </w:t>
      </w:r>
      <w:r>
        <w:rPr>
          <w:szCs w:val="28"/>
        </w:rPr>
        <w:t>ЕПГУ(РПГУ)</w:t>
      </w:r>
      <w:r w:rsidRPr="0066576D">
        <w:rPr>
          <w:bCs/>
          <w:szCs w:val="28"/>
        </w:rPr>
        <w:t>;</w:t>
      </w:r>
    </w:p>
    <w:p w:rsidR="00183E19" w:rsidRPr="0066576D" w:rsidRDefault="00183E19" w:rsidP="00013E3C">
      <w:pPr>
        <w:ind w:firstLine="567"/>
        <w:rPr>
          <w:bCs/>
          <w:szCs w:val="28"/>
        </w:rPr>
      </w:pPr>
      <w:r>
        <w:rPr>
          <w:bCs/>
          <w:szCs w:val="28"/>
        </w:rPr>
        <w:t xml:space="preserve">4) </w:t>
      </w:r>
      <w:r w:rsidRPr="0066576D">
        <w:rPr>
          <w:bCs/>
          <w:szCs w:val="28"/>
        </w:rPr>
        <w:t xml:space="preserve">предоставление возможности получения информации о ходе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bCs/>
          <w:szCs w:val="28"/>
        </w:rPr>
        <w:t xml:space="preserve">услуги, в том числе через </w:t>
      </w:r>
      <w:r>
        <w:rPr>
          <w:szCs w:val="28"/>
        </w:rPr>
        <w:t>ЕПГУ(РПГУ)</w:t>
      </w:r>
      <w:r w:rsidRPr="0066576D">
        <w:rPr>
          <w:bCs/>
          <w:szCs w:val="28"/>
        </w:rPr>
        <w:t>;</w:t>
      </w:r>
    </w:p>
    <w:p w:rsidR="00183E19" w:rsidRPr="0066576D" w:rsidRDefault="00183E19" w:rsidP="00013E3C">
      <w:pPr>
        <w:ind w:firstLine="567"/>
        <w:rPr>
          <w:bCs/>
          <w:szCs w:val="28"/>
        </w:rPr>
      </w:pPr>
      <w:r>
        <w:rPr>
          <w:bCs/>
          <w:szCs w:val="28"/>
        </w:rPr>
        <w:t xml:space="preserve">5) </w:t>
      </w:r>
      <w:r w:rsidRPr="0066576D">
        <w:rPr>
          <w:bCs/>
          <w:szCs w:val="28"/>
        </w:rPr>
        <w:t xml:space="preserve">предоставление возможности получения результата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>
        <w:rPr>
          <w:bCs/>
          <w:szCs w:val="28"/>
        </w:rPr>
        <w:t>услуги</w:t>
      </w:r>
      <w:r w:rsidRPr="0066576D">
        <w:rPr>
          <w:bCs/>
          <w:szCs w:val="28"/>
        </w:rPr>
        <w:t>.</w:t>
      </w:r>
    </w:p>
    <w:p w:rsidR="00183E19" w:rsidRPr="0066576D" w:rsidRDefault="00183E19" w:rsidP="00013E3C">
      <w:pPr>
        <w:ind w:firstLine="567"/>
        <w:rPr>
          <w:szCs w:val="28"/>
        </w:rPr>
      </w:pPr>
      <w:r>
        <w:rPr>
          <w:szCs w:val="28"/>
        </w:rPr>
        <w:t xml:space="preserve">46. </w:t>
      </w:r>
      <w:r w:rsidRPr="0066576D">
        <w:rPr>
          <w:szCs w:val="28"/>
        </w:rPr>
        <w:t xml:space="preserve">Показателем качества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szCs w:val="28"/>
        </w:rPr>
        <w:t>услуги является:</w:t>
      </w:r>
    </w:p>
    <w:p w:rsidR="00183E19" w:rsidRPr="0066576D" w:rsidRDefault="00183E19" w:rsidP="00013E3C">
      <w:pPr>
        <w:ind w:firstLine="567"/>
        <w:rPr>
          <w:szCs w:val="28"/>
        </w:rPr>
      </w:pPr>
      <w:r>
        <w:rPr>
          <w:szCs w:val="28"/>
        </w:rPr>
        <w:t xml:space="preserve">1) </w:t>
      </w:r>
      <w:r w:rsidRPr="0066576D">
        <w:rPr>
          <w:szCs w:val="28"/>
        </w:rPr>
        <w:t xml:space="preserve">отсутствие очередей при приеме (выдаче) документов </w:t>
      </w:r>
      <w:r>
        <w:rPr>
          <w:szCs w:val="28"/>
        </w:rPr>
        <w:t>Заявит</w:t>
      </w:r>
      <w:r w:rsidRPr="0066576D">
        <w:rPr>
          <w:szCs w:val="28"/>
        </w:rPr>
        <w:t>елям;</w:t>
      </w:r>
    </w:p>
    <w:p w:rsidR="00183E19" w:rsidRPr="0066576D" w:rsidRDefault="00183E19" w:rsidP="00013E3C">
      <w:pPr>
        <w:ind w:firstLine="567"/>
        <w:rPr>
          <w:szCs w:val="28"/>
        </w:rPr>
      </w:pPr>
      <w:r>
        <w:rPr>
          <w:szCs w:val="28"/>
        </w:rPr>
        <w:t xml:space="preserve">2) </w:t>
      </w:r>
      <w:r w:rsidRPr="0066576D">
        <w:rPr>
          <w:szCs w:val="28"/>
        </w:rPr>
        <w:t xml:space="preserve">отсутствие нарушений сроков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szCs w:val="28"/>
        </w:rPr>
        <w:t>услуги;</w:t>
      </w:r>
    </w:p>
    <w:p w:rsidR="00183E19" w:rsidRPr="0066576D" w:rsidRDefault="00183E19" w:rsidP="00013E3C">
      <w:pPr>
        <w:ind w:firstLine="567"/>
        <w:rPr>
          <w:bCs/>
          <w:szCs w:val="28"/>
        </w:rPr>
      </w:pPr>
      <w:r>
        <w:rPr>
          <w:bCs/>
          <w:szCs w:val="28"/>
        </w:rPr>
        <w:t xml:space="preserve">3) </w:t>
      </w:r>
      <w:r w:rsidRPr="0066576D">
        <w:rPr>
          <w:bCs/>
          <w:szCs w:val="28"/>
        </w:rPr>
        <w:t xml:space="preserve">отсутствие обоснованных жалоб со стороны </w:t>
      </w:r>
      <w:r>
        <w:rPr>
          <w:bCs/>
          <w:szCs w:val="28"/>
        </w:rPr>
        <w:t>Заявит</w:t>
      </w:r>
      <w:r w:rsidRPr="0066576D">
        <w:rPr>
          <w:bCs/>
          <w:szCs w:val="28"/>
        </w:rPr>
        <w:t xml:space="preserve">елей по результатам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bCs/>
          <w:szCs w:val="28"/>
        </w:rPr>
        <w:t>услуги.</w:t>
      </w:r>
    </w:p>
    <w:p w:rsidR="00183E19" w:rsidRDefault="00183E19" w:rsidP="00013E3C">
      <w:pPr>
        <w:ind w:firstLine="567"/>
        <w:rPr>
          <w:szCs w:val="28"/>
        </w:rPr>
      </w:pPr>
      <w:r>
        <w:rPr>
          <w:szCs w:val="28"/>
        </w:rPr>
        <w:t xml:space="preserve">47. </w:t>
      </w:r>
      <w:r w:rsidRPr="00BB2638">
        <w:rPr>
          <w:szCs w:val="28"/>
        </w:rPr>
        <w:t xml:space="preserve">Ежегодно </w:t>
      </w:r>
      <w:r>
        <w:rPr>
          <w:szCs w:val="28"/>
        </w:rPr>
        <w:t>должностными лицами</w:t>
      </w:r>
      <w:r w:rsidRPr="00BB2638">
        <w:rPr>
          <w:szCs w:val="28"/>
        </w:rPr>
        <w:t xml:space="preserve">, ответственными за предоставление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BB2638">
        <w:rPr>
          <w:szCs w:val="28"/>
        </w:rPr>
        <w:t>услуги, на основе анализа практики применения Административного регламента, осуществляется оценка соответствия его исполнения установленным показателям.</w:t>
      </w:r>
    </w:p>
    <w:p w:rsidR="00183E19" w:rsidRPr="00052FC7" w:rsidRDefault="00183E19" w:rsidP="00013E3C">
      <w:pPr>
        <w:ind w:firstLine="567"/>
        <w:rPr>
          <w:szCs w:val="28"/>
        </w:rPr>
      </w:pPr>
    </w:p>
    <w:p w:rsidR="00183E19" w:rsidRPr="003C5CDC" w:rsidRDefault="00183E19" w:rsidP="003C5CDC">
      <w:pPr>
        <w:pStyle w:val="Heading1"/>
        <w:autoSpaceDN w:val="0"/>
        <w:adjustRightInd w:val="0"/>
        <w:ind w:left="0" w:firstLine="0"/>
        <w:rPr>
          <w:color w:val="000000"/>
          <w:szCs w:val="28"/>
        </w:rPr>
      </w:pPr>
      <w:r w:rsidRPr="003C5CDC">
        <w:rPr>
          <w:lang w:val="en-US"/>
        </w:rPr>
        <w:t>III</w:t>
      </w:r>
      <w:r w:rsidRPr="001F2781">
        <w:t>. Состав, последовательность и сроки</w:t>
      </w:r>
      <w:r>
        <w:t xml:space="preserve"> </w:t>
      </w:r>
      <w:r w:rsidRPr="003C5CDC">
        <w:rPr>
          <w:color w:val="000000"/>
          <w:szCs w:val="28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83E19" w:rsidRPr="001F2781" w:rsidRDefault="00183E19" w:rsidP="003C5CDC">
      <w:pPr>
        <w:pStyle w:val="3TimesNewRoman14075"/>
      </w:pPr>
      <w:r w:rsidRPr="001F2781">
        <w:t>Исчерпывающий перечень административных процедур</w:t>
      </w:r>
    </w:p>
    <w:p w:rsidR="00183E19" w:rsidRPr="001F2781" w:rsidRDefault="00183E19" w:rsidP="003C5CDC">
      <w:pPr>
        <w:ind w:firstLine="567"/>
      </w:pPr>
      <w:r>
        <w:t xml:space="preserve">48. </w:t>
      </w:r>
      <w:r w:rsidRPr="001F2781">
        <w:t xml:space="preserve">Предоставление </w:t>
      </w:r>
      <w:r>
        <w:t>М</w:t>
      </w:r>
      <w:r w:rsidRPr="008E1DD3">
        <w:t xml:space="preserve">униципальной </w:t>
      </w:r>
      <w:r w:rsidRPr="001F2781">
        <w:t>услуги  включает в себя следующие административные процедуры:</w:t>
      </w:r>
    </w:p>
    <w:p w:rsidR="00183E19" w:rsidRPr="00765586" w:rsidRDefault="00183E19" w:rsidP="003C5CDC">
      <w:pPr>
        <w:ind w:firstLine="567"/>
      </w:pPr>
      <w:r w:rsidRPr="00765586">
        <w:t>1) прием заявления (запроса) и документов, формирование пакета документов;</w:t>
      </w:r>
    </w:p>
    <w:p w:rsidR="00183E19" w:rsidRPr="00765586" w:rsidRDefault="00183E19" w:rsidP="003C5CDC">
      <w:pPr>
        <w:ind w:firstLine="567"/>
      </w:pPr>
      <w:r w:rsidRPr="00765586">
        <w:t xml:space="preserve">3) </w:t>
      </w:r>
      <w:r w:rsidRPr="00765586">
        <w:rPr>
          <w:rStyle w:val="FontStyle32"/>
          <w:sz w:val="28"/>
          <w:szCs w:val="28"/>
        </w:rPr>
        <w:t>рассмотрение заявлений (обращений) и анализ документов</w:t>
      </w:r>
      <w:r w:rsidRPr="00765586">
        <w:t>;</w:t>
      </w:r>
    </w:p>
    <w:p w:rsidR="00183E19" w:rsidRDefault="00183E19" w:rsidP="003C5CDC">
      <w:pPr>
        <w:ind w:firstLine="567"/>
      </w:pPr>
      <w:r w:rsidRPr="00765586">
        <w:t>4) предоставление (отказ в предоставлении) Муниципальной услуги.</w:t>
      </w:r>
    </w:p>
    <w:p w:rsidR="00183E19" w:rsidRPr="001F2781" w:rsidRDefault="00183E19" w:rsidP="003C5CDC">
      <w:pPr>
        <w:ind w:firstLine="567"/>
      </w:pPr>
      <w:r>
        <w:t xml:space="preserve">49. </w:t>
      </w:r>
      <w:r w:rsidRPr="001F2781">
        <w:t>Данный перечень административных процедур является исчерпывающим.</w:t>
      </w:r>
    </w:p>
    <w:p w:rsidR="00183E19" w:rsidRDefault="00183E19" w:rsidP="003C5CDC">
      <w:pPr>
        <w:ind w:firstLine="567"/>
      </w:pPr>
      <w:r>
        <w:t xml:space="preserve">50. </w:t>
      </w:r>
      <w:r w:rsidRPr="001F2781">
        <w:t xml:space="preserve">Выполнение всех административных процедур, действий осуществляется </w:t>
      </w:r>
      <w:r>
        <w:rPr>
          <w:szCs w:val="28"/>
        </w:rPr>
        <w:t>должностными лицами</w:t>
      </w:r>
      <w:r w:rsidRPr="001F2781">
        <w:t xml:space="preserve"> в соответствии с распределением должностных обязанностей.</w:t>
      </w:r>
    </w:p>
    <w:p w:rsidR="00183E19" w:rsidRPr="001F2781" w:rsidRDefault="00183E19" w:rsidP="003C5CDC">
      <w:pPr>
        <w:ind w:firstLine="567"/>
      </w:pPr>
      <w:r>
        <w:t>51</w:t>
      </w:r>
      <w:r w:rsidRPr="00927F5D">
        <w:t xml:space="preserve">. При предоставлении </w:t>
      </w:r>
      <w:r>
        <w:t>М</w:t>
      </w:r>
      <w:r w:rsidRPr="008E1DD3">
        <w:t xml:space="preserve">униципальной </w:t>
      </w:r>
      <w:r w:rsidRPr="00927F5D">
        <w:t xml:space="preserve">услуги в электронной форме осуществляется: подача заявления (запроса) через </w:t>
      </w:r>
      <w:r>
        <w:t>ЕПГУ(РПГУ)</w:t>
      </w:r>
      <w:r w:rsidRPr="00927F5D">
        <w:t xml:space="preserve">, получения </w:t>
      </w:r>
      <w:r>
        <w:t>Заявит</w:t>
      </w:r>
      <w:r w:rsidRPr="00927F5D">
        <w:t xml:space="preserve">елем сведений о ходе выполнения запроса, уведомление о предоставлении </w:t>
      </w:r>
      <w:r>
        <w:t>М</w:t>
      </w:r>
      <w:r w:rsidRPr="008E1DD3">
        <w:t xml:space="preserve">униципальной </w:t>
      </w:r>
      <w:r w:rsidRPr="00927F5D">
        <w:t xml:space="preserve">услуги (об отказе в предоставлении </w:t>
      </w:r>
      <w:r>
        <w:t>М</w:t>
      </w:r>
      <w:r w:rsidRPr="008E1DD3">
        <w:t xml:space="preserve">униципальной </w:t>
      </w:r>
      <w:r w:rsidRPr="00927F5D">
        <w:t>услуги, с разъяснением причин).</w:t>
      </w:r>
    </w:p>
    <w:p w:rsidR="00183E19" w:rsidRPr="001F2781" w:rsidRDefault="00183E19" w:rsidP="003C5CDC">
      <w:pPr>
        <w:ind w:firstLine="567"/>
      </w:pPr>
      <w:r>
        <w:t xml:space="preserve">52. </w:t>
      </w:r>
      <w:r w:rsidRPr="001F2781">
        <w:t xml:space="preserve">Административные процедуры осуществляются в последовательности, определенной блок-схемой предоставления </w:t>
      </w:r>
      <w:r>
        <w:t>М</w:t>
      </w:r>
      <w:r w:rsidRPr="008E1DD3">
        <w:t xml:space="preserve">униципальной </w:t>
      </w:r>
      <w:r w:rsidRPr="001F2781">
        <w:t xml:space="preserve">услуги  (Приложение № </w:t>
      </w:r>
      <w:r w:rsidRPr="009318AA">
        <w:t xml:space="preserve">1 </w:t>
      </w:r>
      <w:r>
        <w:t>и Приложение № 2</w:t>
      </w:r>
      <w:r w:rsidRPr="001F2781">
        <w:t xml:space="preserve"> к Административному регламенту). </w:t>
      </w:r>
    </w:p>
    <w:p w:rsidR="00183E19" w:rsidRPr="00AC34BA" w:rsidRDefault="00183E19" w:rsidP="003C5CDC">
      <w:pPr>
        <w:pStyle w:val="3TimesNewRoman14075"/>
      </w:pPr>
      <w:r>
        <w:t>П</w:t>
      </w:r>
      <w:r w:rsidRPr="00765586">
        <w:t>рием заявления (запроса) и документов, формирование пакета документов</w:t>
      </w:r>
    </w:p>
    <w:p w:rsidR="00183E19" w:rsidRPr="00AC34BA" w:rsidRDefault="00183E19" w:rsidP="003C5CDC">
      <w:pPr>
        <w:ind w:firstLine="567"/>
      </w:pPr>
      <w:r>
        <w:t xml:space="preserve">53. </w:t>
      </w:r>
      <w:r w:rsidRPr="00AC34BA">
        <w:t xml:space="preserve">Основанием для начала административной процедуры является получение от </w:t>
      </w:r>
      <w:r>
        <w:t>Заявит</w:t>
      </w:r>
      <w:r w:rsidRPr="00AC34BA">
        <w:t xml:space="preserve">еля заявления и прилагаемых документов. Заявление и прилагаемые документы рассматриваются непосредственно после получения. </w:t>
      </w:r>
    </w:p>
    <w:p w:rsidR="00183E19" w:rsidRPr="00D2612A" w:rsidRDefault="00183E19" w:rsidP="003C5CDC">
      <w:pPr>
        <w:ind w:firstLine="567"/>
      </w:pPr>
      <w:r>
        <w:t>54. Д</w:t>
      </w:r>
      <w:r w:rsidRPr="00D2612A">
        <w:t xml:space="preserve">олжностное лицо устанавливает предмет обращения, устанавливает личность </w:t>
      </w:r>
      <w:r>
        <w:t>Заявит</w:t>
      </w:r>
      <w:r w:rsidRPr="00D2612A">
        <w:t>еля, проверяет докум</w:t>
      </w:r>
      <w:r>
        <w:t xml:space="preserve">ент удостоверяющий </w:t>
      </w:r>
      <w:r w:rsidRPr="00D2612A">
        <w:t>личность</w:t>
      </w:r>
      <w:r>
        <w:t>.</w:t>
      </w:r>
    </w:p>
    <w:p w:rsidR="00183E19" w:rsidRPr="00AC34BA" w:rsidRDefault="00183E19" w:rsidP="003C5CDC">
      <w:pPr>
        <w:ind w:firstLine="567"/>
      </w:pPr>
      <w:r>
        <w:t>55. Д</w:t>
      </w:r>
      <w:r w:rsidRPr="00D2612A">
        <w:t xml:space="preserve">олжностное лицо </w:t>
      </w:r>
      <w:r w:rsidRPr="00AC34BA">
        <w:t>осуществляет проверк</w:t>
      </w:r>
      <w:r>
        <w:t>у</w:t>
      </w:r>
      <w:r w:rsidRPr="00AC34BA">
        <w:t xml:space="preserve"> подлинности, полноты и правильности оформления представленных документов.</w:t>
      </w:r>
    </w:p>
    <w:p w:rsidR="00183E19" w:rsidRDefault="00183E19" w:rsidP="003C5CDC">
      <w:pPr>
        <w:ind w:firstLine="567"/>
      </w:pPr>
      <w:r w:rsidRPr="00C60F83">
        <w:t>5</w:t>
      </w:r>
      <w:r>
        <w:t>6</w:t>
      </w:r>
      <w:r w:rsidRPr="00C60F83">
        <w:t>. При установлении фактов отсутствия необходимых документов,</w:t>
      </w:r>
      <w:r w:rsidRPr="008E1DD3">
        <w:t xml:space="preserve"> должностное</w:t>
      </w:r>
      <w:r>
        <w:t xml:space="preserve"> лицо</w:t>
      </w:r>
      <w:r w:rsidRPr="008E1DD3">
        <w:t xml:space="preserve">, уведомляет </w:t>
      </w:r>
      <w:r>
        <w:t>Заявит</w:t>
      </w:r>
      <w:r w:rsidRPr="008E1DD3">
        <w:t xml:space="preserve">еля о наличии препятствий для представления </w:t>
      </w:r>
      <w:r>
        <w:t>М</w:t>
      </w:r>
      <w:r w:rsidRPr="008E1DD3">
        <w:t xml:space="preserve">униципальной услуги, объясняет </w:t>
      </w:r>
      <w:r>
        <w:t>Заявит</w:t>
      </w:r>
      <w:r w:rsidRPr="008E1DD3">
        <w:t xml:space="preserve">елю содержание выявленных недостатков представленных документов и предлагает принять меры по их устранению. При согласии </w:t>
      </w:r>
      <w:r>
        <w:t>Заявит</w:t>
      </w:r>
      <w:r w:rsidRPr="008E1DD3">
        <w:t xml:space="preserve">еля устранить препятствия должностное лицо возвращает представленные документы, при несогласии </w:t>
      </w:r>
      <w:r>
        <w:t>Заявит</w:t>
      </w:r>
      <w:r w:rsidRPr="008E1DD3">
        <w:t xml:space="preserve">еля устранить препятствия должностное лицо обращает его внимание, что указанное обстоятельство может препятствовать  предоставлению </w:t>
      </w:r>
      <w:r>
        <w:t>М</w:t>
      </w:r>
      <w:r w:rsidRPr="008E1DD3">
        <w:t>униципальной услуги</w:t>
      </w:r>
      <w:r>
        <w:t>.</w:t>
      </w:r>
    </w:p>
    <w:p w:rsidR="00183E19" w:rsidRDefault="00183E19" w:rsidP="003C5CDC">
      <w:pPr>
        <w:ind w:firstLine="567"/>
      </w:pPr>
      <w:r>
        <w:t xml:space="preserve">57. </w:t>
      </w:r>
      <w:r w:rsidRPr="00AC34BA">
        <w:t>Результатом выполнения административной процедуры являются</w:t>
      </w:r>
      <w:r>
        <w:t>:</w:t>
      </w:r>
      <w:r w:rsidRPr="00AC34BA">
        <w:t xml:space="preserve"> регистрационная запись в журнале регистрации заявлений</w:t>
      </w:r>
      <w:r w:rsidRPr="00C948C1">
        <w:t xml:space="preserve">, предоставление расписки </w:t>
      </w:r>
      <w:r>
        <w:t>Заявит</w:t>
      </w:r>
      <w:r w:rsidRPr="00C948C1">
        <w:t>елю о принятии документов</w:t>
      </w:r>
      <w:r w:rsidRPr="00AC34BA">
        <w:t>.</w:t>
      </w:r>
    </w:p>
    <w:p w:rsidR="00183E19" w:rsidRPr="003C5CDC" w:rsidRDefault="00183E19" w:rsidP="003C5CDC">
      <w:pPr>
        <w:ind w:firstLine="567"/>
      </w:pPr>
      <w:r w:rsidRPr="003C5CDC">
        <w:t>5</w:t>
      </w:r>
      <w:r>
        <w:t>8</w:t>
      </w:r>
      <w:r w:rsidRPr="003C5CDC">
        <w:t>. Заявление может быть подано через ЕПГУ(РПГУ). Основанием для начала предоставления Муниципальной услуги</w:t>
      </w:r>
      <w:r w:rsidRPr="003C5CDC">
        <w:rPr>
          <w:b/>
        </w:rPr>
        <w:t xml:space="preserve"> </w:t>
      </w:r>
      <w:r w:rsidRPr="003C5CDC">
        <w:t>в электронной форме является получение запроса единой автоматизированной информационной системы «Барс. Муниципалитет – электронная похозяйственная книга» (далее</w:t>
      </w:r>
      <w:r>
        <w:t xml:space="preserve"> </w:t>
      </w:r>
      <w:r w:rsidRPr="003C5CDC">
        <w:t>- ЕИАС ПУ) При предоставлении Муниципальной услуги</w:t>
      </w:r>
      <w:r w:rsidRPr="003C5CDC">
        <w:rPr>
          <w:b/>
        </w:rPr>
        <w:t xml:space="preserve"> </w:t>
      </w:r>
      <w:r w:rsidRPr="003C5CDC">
        <w:t xml:space="preserve">в электронной форме средства электронной подписи должностными лицами не используются, т.к. </w:t>
      </w:r>
      <w:r>
        <w:t>Заявит</w:t>
      </w:r>
      <w:r w:rsidRPr="003C5CDC">
        <w:t xml:space="preserve">ель получает только уведомление о предоставлении (отказе в предоставлении) Муниципальной услуги. Запрос в электронной форме приравнивается к согласию </w:t>
      </w:r>
      <w:r>
        <w:t>Заявит</w:t>
      </w:r>
      <w:r w:rsidRPr="003C5CDC">
        <w:t>еля с обработкой его персональных данных, необходимых для предоставления Муниципальной услуги.</w:t>
      </w:r>
    </w:p>
    <w:p w:rsidR="00183E19" w:rsidRDefault="00183E19" w:rsidP="003C5CDC">
      <w:pPr>
        <w:ind w:firstLine="567"/>
      </w:pPr>
      <w:r w:rsidRPr="003C5CDC">
        <w:t>5</w:t>
      </w:r>
      <w:r>
        <w:t>9</w:t>
      </w:r>
      <w:r w:rsidRPr="003C5CDC">
        <w:t xml:space="preserve">. Результатом выполнения административной процедуры является уведомление </w:t>
      </w:r>
      <w:r>
        <w:t>Заявит</w:t>
      </w:r>
      <w:r w:rsidRPr="003C5CDC">
        <w:t>еля средствами ЕАИС ПУ о принятии запроса (изменение статуса заявление в личном кабинете ЕПГУ).</w:t>
      </w:r>
    </w:p>
    <w:p w:rsidR="00183E19" w:rsidRDefault="00183E19" w:rsidP="003C5CDC">
      <w:pPr>
        <w:ind w:firstLine="567"/>
      </w:pPr>
      <w:r>
        <w:t xml:space="preserve">60. </w:t>
      </w:r>
      <w:r w:rsidRPr="00786CFA">
        <w:t xml:space="preserve">В любое время с момента приема документов </w:t>
      </w:r>
      <w:r>
        <w:t>Заявит</w:t>
      </w:r>
      <w:r w:rsidRPr="00786CFA">
        <w:t>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83E19" w:rsidRDefault="00183E19" w:rsidP="003C5CDC">
      <w:pPr>
        <w:ind w:firstLine="567"/>
      </w:pPr>
      <w:r>
        <w:t xml:space="preserve">61. </w:t>
      </w:r>
      <w:r w:rsidRPr="00AC34BA">
        <w:t xml:space="preserve">Время выполнения административной процедуры </w:t>
      </w:r>
      <w:r>
        <w:t xml:space="preserve">в </w:t>
      </w:r>
      <w:r w:rsidRPr="00AC34BA">
        <w:t>день приема заявления.</w:t>
      </w:r>
    </w:p>
    <w:p w:rsidR="00183E19" w:rsidRDefault="00183E19" w:rsidP="003C5CDC">
      <w:pPr>
        <w:pStyle w:val="3TimesNewRoman14075"/>
      </w:pPr>
      <w:r>
        <w:rPr>
          <w:rStyle w:val="FontStyle32"/>
          <w:sz w:val="28"/>
          <w:szCs w:val="28"/>
        </w:rPr>
        <w:t>Р</w:t>
      </w:r>
      <w:r w:rsidRPr="00765586">
        <w:rPr>
          <w:rStyle w:val="FontStyle32"/>
          <w:sz w:val="28"/>
          <w:szCs w:val="28"/>
        </w:rPr>
        <w:t>ассмотрение заявлений (обращений) и анализ документов</w:t>
      </w:r>
    </w:p>
    <w:p w:rsidR="00183E19" w:rsidRDefault="00183E19" w:rsidP="003C5CDC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62. </w:t>
      </w:r>
      <w:r w:rsidRPr="008B0EDA">
        <w:rPr>
          <w:szCs w:val="28"/>
        </w:rPr>
        <w:t>Основанием для начала административной процедуры является сформированный пакет документов</w:t>
      </w:r>
      <w:r w:rsidRPr="008B0EDA">
        <w:rPr>
          <w:rFonts w:ascii="Times New Roman CYR" w:hAnsi="Times New Roman CYR" w:cs="Times New Roman CYR"/>
          <w:szCs w:val="28"/>
        </w:rPr>
        <w:t>.</w:t>
      </w:r>
      <w:r>
        <w:rPr>
          <w:rFonts w:ascii="Times New Roman CYR" w:hAnsi="Times New Roman CYR" w:cs="Times New Roman CYR"/>
          <w:szCs w:val="28"/>
        </w:rPr>
        <w:t xml:space="preserve"> </w:t>
      </w:r>
      <w:r>
        <w:rPr>
          <w:szCs w:val="28"/>
        </w:rPr>
        <w:t>Должностным лицом</w:t>
      </w:r>
      <w:r w:rsidRPr="008B0EDA">
        <w:rPr>
          <w:szCs w:val="28"/>
        </w:rPr>
        <w:t xml:space="preserve"> определяется право </w:t>
      </w:r>
      <w:r>
        <w:rPr>
          <w:szCs w:val="28"/>
        </w:rPr>
        <w:t>Заявит</w:t>
      </w:r>
      <w:r w:rsidRPr="008B0EDA">
        <w:rPr>
          <w:szCs w:val="28"/>
        </w:rPr>
        <w:t xml:space="preserve">еля на предоставление </w:t>
      </w:r>
      <w:r w:rsidRPr="00D2612A">
        <w:rPr>
          <w:szCs w:val="28"/>
        </w:rPr>
        <w:t xml:space="preserve">Муниципальной </w:t>
      </w:r>
      <w:r w:rsidRPr="008B0EDA">
        <w:rPr>
          <w:szCs w:val="28"/>
        </w:rPr>
        <w:t>услуги</w:t>
      </w:r>
      <w:r>
        <w:rPr>
          <w:szCs w:val="28"/>
        </w:rPr>
        <w:t>.</w:t>
      </w:r>
    </w:p>
    <w:p w:rsidR="00183E19" w:rsidRPr="008E1DD3" w:rsidRDefault="00183E19" w:rsidP="003C5CDC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 xml:space="preserve">63. </w:t>
      </w:r>
      <w:r w:rsidRPr="008E1DD3">
        <w:rPr>
          <w:szCs w:val="28"/>
        </w:rPr>
        <w:t xml:space="preserve">При </w:t>
      </w:r>
      <w:r>
        <w:rPr>
          <w:szCs w:val="28"/>
        </w:rPr>
        <w:t xml:space="preserve">наличии зарегистрированного </w:t>
      </w:r>
      <w:r w:rsidRPr="008E1DD3">
        <w:rPr>
          <w:szCs w:val="28"/>
        </w:rPr>
        <w:t xml:space="preserve">обращении </w:t>
      </w:r>
      <w:r>
        <w:rPr>
          <w:szCs w:val="28"/>
        </w:rPr>
        <w:t>Заявит</w:t>
      </w:r>
      <w:r w:rsidRPr="008E1DD3">
        <w:rPr>
          <w:szCs w:val="28"/>
        </w:rPr>
        <w:t xml:space="preserve">еля </w:t>
      </w:r>
      <w:r>
        <w:rPr>
          <w:szCs w:val="28"/>
        </w:rPr>
        <w:t xml:space="preserve">средствами </w:t>
      </w:r>
      <w:r w:rsidRPr="003C5CDC">
        <w:rPr>
          <w:szCs w:val="28"/>
        </w:rPr>
        <w:t>ЕИАС ПУ выполняются следующие действия:</w:t>
      </w:r>
    </w:p>
    <w:p w:rsidR="00183E19" w:rsidRDefault="00183E19" w:rsidP="003C5CDC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1) проверка наличия</w:t>
      </w:r>
      <w:r w:rsidRPr="008E1DD3">
        <w:rPr>
          <w:szCs w:val="28"/>
        </w:rPr>
        <w:t xml:space="preserve"> информации о </w:t>
      </w:r>
      <w:r>
        <w:rPr>
          <w:szCs w:val="28"/>
        </w:rPr>
        <w:t>Заявит</w:t>
      </w:r>
      <w:r w:rsidRPr="008E1DD3">
        <w:rPr>
          <w:szCs w:val="28"/>
        </w:rPr>
        <w:t xml:space="preserve">еле в реестрах </w:t>
      </w:r>
      <w:r>
        <w:rPr>
          <w:szCs w:val="28"/>
        </w:rPr>
        <w:t>ЕИАС ПУ</w:t>
      </w:r>
      <w:r w:rsidRPr="008E1DD3">
        <w:rPr>
          <w:szCs w:val="28"/>
        </w:rPr>
        <w:t>;</w:t>
      </w:r>
    </w:p>
    <w:p w:rsidR="00183E19" w:rsidRDefault="00183E19" w:rsidP="003C5CDC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2)</w:t>
      </w:r>
      <w:r w:rsidRPr="008E1DD3">
        <w:rPr>
          <w:szCs w:val="28"/>
        </w:rPr>
        <w:t xml:space="preserve"> </w:t>
      </w:r>
      <w:r>
        <w:rPr>
          <w:szCs w:val="28"/>
        </w:rPr>
        <w:t xml:space="preserve">в случае </w:t>
      </w:r>
      <w:r w:rsidRPr="008E1DD3">
        <w:rPr>
          <w:szCs w:val="28"/>
        </w:rPr>
        <w:t xml:space="preserve">отсутствии информации о </w:t>
      </w:r>
      <w:r>
        <w:rPr>
          <w:szCs w:val="28"/>
        </w:rPr>
        <w:t>Заявит</w:t>
      </w:r>
      <w:r w:rsidRPr="008E1DD3">
        <w:rPr>
          <w:szCs w:val="28"/>
        </w:rPr>
        <w:t xml:space="preserve">еле в реестрах </w:t>
      </w:r>
      <w:r>
        <w:rPr>
          <w:szCs w:val="28"/>
        </w:rPr>
        <w:t>ЕИАС ПУ</w:t>
      </w:r>
      <w:r w:rsidRPr="008E1DD3">
        <w:rPr>
          <w:szCs w:val="28"/>
        </w:rPr>
        <w:t xml:space="preserve">, должностное лицо устанавливает личность </w:t>
      </w:r>
      <w:r>
        <w:rPr>
          <w:szCs w:val="28"/>
        </w:rPr>
        <w:t>Заявит</w:t>
      </w:r>
      <w:r w:rsidRPr="008E1DD3">
        <w:rPr>
          <w:szCs w:val="28"/>
        </w:rPr>
        <w:t xml:space="preserve">еля, проверяет место регистрации </w:t>
      </w:r>
      <w:r>
        <w:rPr>
          <w:szCs w:val="28"/>
        </w:rPr>
        <w:t>Заявит</w:t>
      </w:r>
      <w:r w:rsidRPr="008E1DD3">
        <w:rPr>
          <w:szCs w:val="28"/>
        </w:rPr>
        <w:t>еля</w:t>
      </w:r>
      <w:r>
        <w:rPr>
          <w:szCs w:val="28"/>
        </w:rPr>
        <w:t>:</w:t>
      </w:r>
    </w:p>
    <w:p w:rsidR="00183E19" w:rsidRPr="008E1DD3" w:rsidRDefault="00183E19" w:rsidP="003C5CDC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 xml:space="preserve">- </w:t>
      </w:r>
      <w:r w:rsidRPr="008E1DD3">
        <w:rPr>
          <w:szCs w:val="28"/>
        </w:rPr>
        <w:t xml:space="preserve">если место регистрации </w:t>
      </w:r>
      <w:r>
        <w:rPr>
          <w:szCs w:val="28"/>
        </w:rPr>
        <w:t>Заявит</w:t>
      </w:r>
      <w:r w:rsidRPr="008E1DD3">
        <w:rPr>
          <w:szCs w:val="28"/>
        </w:rPr>
        <w:t xml:space="preserve">еля относится к подведомственной территории ОМСУ, </w:t>
      </w:r>
      <w:r>
        <w:rPr>
          <w:szCs w:val="28"/>
        </w:rPr>
        <w:t>должностное лицо</w:t>
      </w:r>
      <w:r w:rsidRPr="008E1DD3">
        <w:rPr>
          <w:szCs w:val="28"/>
        </w:rPr>
        <w:t xml:space="preserve"> вносит информацию в </w:t>
      </w:r>
      <w:r>
        <w:rPr>
          <w:szCs w:val="28"/>
        </w:rPr>
        <w:t>ЕИАС ПУ</w:t>
      </w:r>
      <w:r w:rsidRPr="008E1DD3">
        <w:rPr>
          <w:szCs w:val="28"/>
        </w:rPr>
        <w:t xml:space="preserve"> из других форм и программных средств ведения похозяйственной книги;</w:t>
      </w:r>
    </w:p>
    <w:p w:rsidR="00183E19" w:rsidRDefault="00183E19" w:rsidP="003C5CDC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 xml:space="preserve">- </w:t>
      </w:r>
      <w:r w:rsidRPr="008E1DD3">
        <w:rPr>
          <w:szCs w:val="28"/>
        </w:rPr>
        <w:t xml:space="preserve">если место регистрации </w:t>
      </w:r>
      <w:r>
        <w:rPr>
          <w:szCs w:val="28"/>
        </w:rPr>
        <w:t>Заявит</w:t>
      </w:r>
      <w:r w:rsidRPr="008E1DD3">
        <w:rPr>
          <w:szCs w:val="28"/>
        </w:rPr>
        <w:t>еля отличное от подведомственной территории ОМСУ</w:t>
      </w:r>
      <w:r>
        <w:rPr>
          <w:szCs w:val="28"/>
        </w:rPr>
        <w:t>, Муниципальная услуга может быть предоставлена только для</w:t>
      </w:r>
      <w:r w:rsidRPr="008E1DD3">
        <w:rPr>
          <w:szCs w:val="28"/>
        </w:rPr>
        <w:t xml:space="preserve"> справки о наличии личного подсобного хозяйства</w:t>
      </w:r>
      <w:r>
        <w:rPr>
          <w:szCs w:val="28"/>
        </w:rPr>
        <w:t>;</w:t>
      </w:r>
    </w:p>
    <w:p w:rsidR="00183E19" w:rsidRDefault="00183E19" w:rsidP="003C5CDC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3)</w:t>
      </w:r>
      <w:r w:rsidRPr="008E1DD3">
        <w:rPr>
          <w:szCs w:val="28"/>
        </w:rPr>
        <w:t xml:space="preserve"> при недостаточной информации о </w:t>
      </w:r>
      <w:r>
        <w:rPr>
          <w:szCs w:val="28"/>
        </w:rPr>
        <w:t>Заявит</w:t>
      </w:r>
      <w:r w:rsidRPr="008E1DD3">
        <w:rPr>
          <w:szCs w:val="28"/>
        </w:rPr>
        <w:t xml:space="preserve">еле в реестрах </w:t>
      </w:r>
      <w:r>
        <w:rPr>
          <w:szCs w:val="28"/>
        </w:rPr>
        <w:t>ЕИАС ПУ</w:t>
      </w:r>
      <w:r w:rsidRPr="008E1DD3">
        <w:rPr>
          <w:szCs w:val="28"/>
        </w:rPr>
        <w:t xml:space="preserve"> и невозможности внесения информации из других форм и программных средств ведения похозяйственной книги, </w:t>
      </w:r>
      <w:r>
        <w:rPr>
          <w:szCs w:val="28"/>
        </w:rPr>
        <w:t>должностное лицо</w:t>
      </w:r>
      <w:r w:rsidRPr="008E1DD3">
        <w:rPr>
          <w:szCs w:val="28"/>
        </w:rPr>
        <w:t xml:space="preserve"> назнач</w:t>
      </w:r>
      <w:r>
        <w:rPr>
          <w:szCs w:val="28"/>
        </w:rPr>
        <w:t>ает</w:t>
      </w:r>
      <w:r w:rsidRPr="008E1DD3">
        <w:rPr>
          <w:szCs w:val="28"/>
        </w:rPr>
        <w:t xml:space="preserve"> </w:t>
      </w:r>
      <w:r>
        <w:rPr>
          <w:szCs w:val="28"/>
        </w:rPr>
        <w:t>дату личного</w:t>
      </w:r>
      <w:r w:rsidRPr="008E1DD3">
        <w:rPr>
          <w:szCs w:val="28"/>
        </w:rPr>
        <w:t xml:space="preserve"> приема </w:t>
      </w:r>
      <w:r>
        <w:rPr>
          <w:szCs w:val="28"/>
        </w:rPr>
        <w:t>Заявит</w:t>
      </w:r>
      <w:r w:rsidRPr="008E1DD3">
        <w:rPr>
          <w:szCs w:val="28"/>
        </w:rPr>
        <w:t>еля.</w:t>
      </w:r>
    </w:p>
    <w:p w:rsidR="00183E19" w:rsidRPr="008B0EDA" w:rsidRDefault="00183E19" w:rsidP="003C5CDC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64. </w:t>
      </w:r>
      <w:r w:rsidRPr="008B0EDA">
        <w:rPr>
          <w:szCs w:val="28"/>
        </w:rPr>
        <w:t xml:space="preserve">Результатом выполнения административной процедуры является решение о предоставлении (отказе в предоставлении) </w:t>
      </w:r>
      <w:r w:rsidRPr="00D2612A">
        <w:rPr>
          <w:szCs w:val="28"/>
        </w:rPr>
        <w:t xml:space="preserve">Муниципальной </w:t>
      </w:r>
      <w:r w:rsidRPr="008B0EDA">
        <w:rPr>
          <w:szCs w:val="28"/>
        </w:rPr>
        <w:t>услуги</w:t>
      </w:r>
      <w:r>
        <w:rPr>
          <w:szCs w:val="28"/>
        </w:rPr>
        <w:t>.</w:t>
      </w:r>
    </w:p>
    <w:p w:rsidR="00183E19" w:rsidRDefault="00183E19" w:rsidP="003C5CD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65. </w:t>
      </w:r>
      <w:r w:rsidRPr="008B0EDA">
        <w:rPr>
          <w:szCs w:val="28"/>
        </w:rPr>
        <w:t xml:space="preserve">Время выполнения административной процедуры осуществляется </w:t>
      </w:r>
      <w:r>
        <w:rPr>
          <w:szCs w:val="28"/>
        </w:rPr>
        <w:t>в течение 10 рабочих дней со дня получения заявления и документов.</w:t>
      </w:r>
    </w:p>
    <w:p w:rsidR="00183E19" w:rsidRPr="00DB4C78" w:rsidRDefault="00183E19" w:rsidP="00F3273E">
      <w:pPr>
        <w:pStyle w:val="3TimesNewRoman14075"/>
      </w:pPr>
      <w:r w:rsidRPr="00DB4C78">
        <w:t xml:space="preserve">Предоставление (отказ в предоставлении) </w:t>
      </w:r>
      <w:r>
        <w:t>М</w:t>
      </w:r>
      <w:r w:rsidRPr="008E1DD3">
        <w:t xml:space="preserve">униципальной </w:t>
      </w:r>
      <w:r w:rsidRPr="00DB4C78">
        <w:t>услуги</w:t>
      </w:r>
    </w:p>
    <w:p w:rsidR="00183E19" w:rsidRPr="00DB4C78" w:rsidRDefault="00183E19" w:rsidP="00F3273E">
      <w:pPr>
        <w:ind w:firstLine="567"/>
        <w:rPr>
          <w:rFonts w:ascii="Times New Roman CYR" w:hAnsi="Times New Roman CYR" w:cs="Times New Roman CYR"/>
        </w:rPr>
      </w:pPr>
      <w:r>
        <w:t xml:space="preserve">66. </w:t>
      </w:r>
      <w:r w:rsidRPr="00DB4C78">
        <w:t xml:space="preserve">Основанием для начала административной процедуры является решение о предоставлении (отказе в предоставлении) </w:t>
      </w:r>
      <w:r>
        <w:t>М</w:t>
      </w:r>
      <w:r w:rsidRPr="008E1DD3">
        <w:t xml:space="preserve">униципальной </w:t>
      </w:r>
      <w:r w:rsidRPr="00DB4C78">
        <w:t>услуги</w:t>
      </w:r>
      <w:r w:rsidRPr="00DB4C78">
        <w:rPr>
          <w:rFonts w:ascii="Times New Roman CYR" w:hAnsi="Times New Roman CYR" w:cs="Times New Roman CYR"/>
        </w:rPr>
        <w:t>.</w:t>
      </w:r>
    </w:p>
    <w:p w:rsidR="00183E19" w:rsidRDefault="00183E19" w:rsidP="00F3273E">
      <w:pPr>
        <w:ind w:firstLine="567"/>
      </w:pPr>
      <w:r>
        <w:t>67. Д</w:t>
      </w:r>
      <w:r w:rsidRPr="00D2612A">
        <w:t>олжностн</w:t>
      </w:r>
      <w:r>
        <w:t>ым</w:t>
      </w:r>
      <w:r w:rsidRPr="00D2612A">
        <w:t xml:space="preserve"> лицо</w:t>
      </w:r>
      <w:r>
        <w:t>м</w:t>
      </w:r>
      <w:r w:rsidRPr="00D2612A">
        <w:t xml:space="preserve"> </w:t>
      </w:r>
      <w:r w:rsidRPr="008B0EDA">
        <w:t xml:space="preserve">осуществляется уведомление </w:t>
      </w:r>
      <w:r>
        <w:t>Заявит</w:t>
      </w:r>
      <w:r w:rsidRPr="008B0EDA">
        <w:t xml:space="preserve">еля о предоставлении </w:t>
      </w:r>
      <w:r>
        <w:t>М</w:t>
      </w:r>
      <w:r w:rsidRPr="008E1DD3">
        <w:t xml:space="preserve">униципальной </w:t>
      </w:r>
      <w:r w:rsidRPr="008B0EDA">
        <w:t xml:space="preserve">услуги либо в отказе предоставления </w:t>
      </w:r>
      <w:r>
        <w:t>М</w:t>
      </w:r>
      <w:r w:rsidRPr="008E1DD3">
        <w:t xml:space="preserve">униципальной </w:t>
      </w:r>
      <w:r w:rsidRPr="008B0EDA">
        <w:t>услуги с разъяснением причин, возвратом документов. Уведомление осуществляется</w:t>
      </w:r>
      <w:r>
        <w:t xml:space="preserve">: по почте, по телефону, средствами ЕАИС ПУ для заявлений полученных через ЕПГУ </w:t>
      </w:r>
      <w:r w:rsidRPr="00F3273E">
        <w:t>(изменение статуса заявление на ЕПГУ).</w:t>
      </w:r>
    </w:p>
    <w:p w:rsidR="00183E19" w:rsidRPr="008E1DD3" w:rsidRDefault="00183E19" w:rsidP="00F3273E">
      <w:pPr>
        <w:ind w:firstLine="567"/>
      </w:pPr>
      <w:r>
        <w:t>68.</w:t>
      </w:r>
      <w:r w:rsidRPr="008E1DD3">
        <w:t xml:space="preserve"> </w:t>
      </w:r>
      <w:r>
        <w:t>П</w:t>
      </w:r>
      <w:r w:rsidRPr="008E1DD3">
        <w:t xml:space="preserve">одготовленные документы передаются лично </w:t>
      </w:r>
      <w:r>
        <w:t>Заявит</w:t>
      </w:r>
      <w:r w:rsidRPr="008E1DD3">
        <w:t xml:space="preserve">елю </w:t>
      </w:r>
      <w:r>
        <w:t>при предъявлении документа</w:t>
      </w:r>
      <w:r w:rsidRPr="008E1DD3">
        <w:t xml:space="preserve"> удостоверяющего личность или отправляется </w:t>
      </w:r>
      <w:r>
        <w:t>почтой в адрес Заявителя.</w:t>
      </w:r>
    </w:p>
    <w:p w:rsidR="00183E19" w:rsidRDefault="00183E19" w:rsidP="00F3273E">
      <w:pPr>
        <w:ind w:firstLine="567"/>
      </w:pPr>
      <w:r>
        <w:t xml:space="preserve">69. </w:t>
      </w:r>
      <w:r w:rsidRPr="00DB4C78">
        <w:t>Результатом выполнения административной процедуры является предоставлени</w:t>
      </w:r>
      <w:r>
        <w:t>е</w:t>
      </w:r>
      <w:r w:rsidRPr="00DB4C78">
        <w:t xml:space="preserve"> (отказ в предоставлении) </w:t>
      </w:r>
      <w:r>
        <w:t>М</w:t>
      </w:r>
      <w:r w:rsidRPr="008E1DD3">
        <w:t xml:space="preserve">униципальной </w:t>
      </w:r>
      <w:r w:rsidRPr="00DB4C78">
        <w:t>услуги.</w:t>
      </w:r>
    </w:p>
    <w:p w:rsidR="00183E19" w:rsidRDefault="00183E19" w:rsidP="00F3273E">
      <w:pPr>
        <w:ind w:firstLine="567"/>
      </w:pPr>
      <w:r>
        <w:t xml:space="preserve">70. </w:t>
      </w:r>
      <w:r w:rsidRPr="00DB4C78">
        <w:t xml:space="preserve">Время выполнения административной процедуры: осуществляется в </w:t>
      </w:r>
      <w:r w:rsidRPr="00F3273E">
        <w:t xml:space="preserve">тридцати </w:t>
      </w:r>
      <w:r w:rsidRPr="00C60F83">
        <w:t>дневн</w:t>
      </w:r>
      <w:r>
        <w:t>ы</w:t>
      </w:r>
      <w:r w:rsidRPr="00C60F83">
        <w:t>й срок</w:t>
      </w:r>
      <w:r w:rsidRPr="00DB4C78">
        <w:t xml:space="preserve"> со дня подачи заявления со всеми необходимыми документами.</w:t>
      </w:r>
    </w:p>
    <w:p w:rsidR="00183E19" w:rsidRDefault="00183E19" w:rsidP="00F3273E">
      <w:pPr>
        <w:ind w:firstLine="567"/>
      </w:pPr>
    </w:p>
    <w:p w:rsidR="00183E19" w:rsidRPr="00F3273E" w:rsidRDefault="00183E19" w:rsidP="00F3273E">
      <w:pPr>
        <w:pStyle w:val="Heading1"/>
        <w:ind w:left="0" w:firstLine="0"/>
        <w:rPr>
          <w:szCs w:val="28"/>
        </w:rPr>
      </w:pPr>
      <w:r w:rsidRPr="00F3273E">
        <w:rPr>
          <w:lang w:val="en-US"/>
        </w:rPr>
        <w:t>IV</w:t>
      </w:r>
      <w:r w:rsidRPr="00F3273E">
        <w:t xml:space="preserve"> </w:t>
      </w:r>
      <w:r w:rsidRPr="00F3273E">
        <w:rPr>
          <w:szCs w:val="28"/>
        </w:rPr>
        <w:t xml:space="preserve">Формы контроля за предоставлением </w:t>
      </w:r>
      <w:r>
        <w:rPr>
          <w:szCs w:val="28"/>
        </w:rPr>
        <w:t>М</w:t>
      </w:r>
      <w:r w:rsidRPr="00F3273E">
        <w:rPr>
          <w:szCs w:val="28"/>
        </w:rPr>
        <w:t xml:space="preserve">униципальной услуги </w:t>
      </w:r>
    </w:p>
    <w:p w:rsidR="00183E19" w:rsidRPr="001F2781" w:rsidRDefault="00183E19" w:rsidP="00F3273E">
      <w:pPr>
        <w:pStyle w:val="3TimesNewRoman14075"/>
        <w:ind w:firstLine="567"/>
      </w:pPr>
      <w:r w:rsidRPr="001F2781">
        <w:t>Порядок осуществления текущего контроля</w:t>
      </w:r>
      <w:r>
        <w:t xml:space="preserve"> </w:t>
      </w:r>
      <w:r w:rsidRPr="001F2781">
        <w:t>за соблюдением и исполнением положений Административного регламента, а также принятием ими решений</w:t>
      </w:r>
    </w:p>
    <w:p w:rsidR="00183E19" w:rsidRPr="001F2781" w:rsidRDefault="00183E19" w:rsidP="00F3273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71</w:t>
      </w:r>
      <w:r w:rsidRPr="001F2781">
        <w:rPr>
          <w:szCs w:val="28"/>
        </w:rPr>
        <w:t xml:space="preserve">.Текущий контроль за соблюдением последовательности действий, определенных административными процедурами и принятием решений осуществляется: должностными лицами </w:t>
      </w:r>
      <w:r>
        <w:rPr>
          <w:szCs w:val="28"/>
        </w:rPr>
        <w:t>ОМСУ</w:t>
      </w:r>
      <w:r w:rsidRPr="001F2781">
        <w:rPr>
          <w:szCs w:val="28"/>
        </w:rPr>
        <w:t xml:space="preserve">, иными должностными лицами, ответственными за предоставление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>
        <w:rPr>
          <w:szCs w:val="28"/>
        </w:rPr>
        <w:t>услуги</w:t>
      </w:r>
      <w:r w:rsidRPr="001F2781">
        <w:rPr>
          <w:szCs w:val="28"/>
        </w:rPr>
        <w:t>.</w:t>
      </w:r>
    </w:p>
    <w:p w:rsidR="00183E19" w:rsidRPr="001F2781" w:rsidRDefault="00183E19" w:rsidP="00F3273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72</w:t>
      </w:r>
      <w:r w:rsidRPr="001F2781">
        <w:rPr>
          <w:szCs w:val="28"/>
        </w:rPr>
        <w:t xml:space="preserve">.Текущий контроль осуществляется путем проведения должностным лицом, ответственным за предоставление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услуги, проверок соблюдения и испол</w:t>
      </w:r>
      <w:r>
        <w:rPr>
          <w:szCs w:val="28"/>
        </w:rPr>
        <w:t xml:space="preserve">нения </w:t>
      </w:r>
      <w:r w:rsidRPr="001F2781">
        <w:rPr>
          <w:szCs w:val="28"/>
        </w:rPr>
        <w:t>положений Административного регламента, иных нормативных правовых актов Российской Федерации.</w:t>
      </w:r>
    </w:p>
    <w:p w:rsidR="00183E19" w:rsidRPr="00B827BC" w:rsidRDefault="00183E19" w:rsidP="00B827BC">
      <w:pPr>
        <w:pStyle w:val="3TimesNewRoman14075"/>
        <w:ind w:firstLine="567"/>
        <w:rPr>
          <w:bCs w:val="0"/>
          <w:szCs w:val="28"/>
        </w:rPr>
      </w:pPr>
      <w:r w:rsidRPr="00B827BC">
        <w:rPr>
          <w:bCs w:val="0"/>
          <w:szCs w:val="28"/>
        </w:rPr>
        <w:t>Порядок и периодичность осуществления плановых и внеплановых проверок полноты и качества предоставления</w:t>
      </w:r>
      <w:r>
        <w:rPr>
          <w:bCs w:val="0"/>
          <w:szCs w:val="28"/>
        </w:rPr>
        <w:t xml:space="preserve">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B827BC">
        <w:rPr>
          <w:bCs w:val="0"/>
          <w:szCs w:val="28"/>
        </w:rPr>
        <w:t>услуги, в том числе порядок и формы</w:t>
      </w:r>
      <w:r>
        <w:rPr>
          <w:bCs w:val="0"/>
          <w:szCs w:val="28"/>
        </w:rPr>
        <w:t xml:space="preserve"> </w:t>
      </w:r>
      <w:r w:rsidRPr="00B827BC">
        <w:rPr>
          <w:bCs w:val="0"/>
          <w:szCs w:val="28"/>
        </w:rPr>
        <w:t>контроля за полнотой и качеством предоставления</w:t>
      </w:r>
    </w:p>
    <w:p w:rsidR="00183E19" w:rsidRPr="001F2781" w:rsidRDefault="00183E19" w:rsidP="00F3273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73. Руководитель ОМСУ</w:t>
      </w:r>
      <w:r w:rsidRPr="001F2781">
        <w:rPr>
          <w:szCs w:val="28"/>
        </w:rPr>
        <w:t xml:space="preserve"> организуют и осуществляют контроль за исполнением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услуги.</w:t>
      </w:r>
    </w:p>
    <w:p w:rsidR="00183E19" w:rsidRPr="001F2781" w:rsidRDefault="00183E19" w:rsidP="00F3273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74. </w:t>
      </w:r>
      <w:r w:rsidRPr="001F2781">
        <w:rPr>
          <w:szCs w:val="28"/>
        </w:rPr>
        <w:t xml:space="preserve">Контроль за полнотой и качеством исполнения услуги  включает в себя проведение проверок, выявление и устранение нарушений прав </w:t>
      </w:r>
      <w:r>
        <w:rPr>
          <w:szCs w:val="28"/>
        </w:rPr>
        <w:t>Заявит</w:t>
      </w:r>
      <w:r w:rsidRPr="001F2781">
        <w:rPr>
          <w:szCs w:val="28"/>
        </w:rPr>
        <w:t xml:space="preserve">елей, рассмотрение, принятие решений и подготовку ответов на обращения </w:t>
      </w:r>
      <w:r>
        <w:rPr>
          <w:szCs w:val="28"/>
        </w:rPr>
        <w:t>Заявит</w:t>
      </w:r>
      <w:r w:rsidRPr="001F2781">
        <w:rPr>
          <w:szCs w:val="28"/>
        </w:rPr>
        <w:t xml:space="preserve">елей, содержащих жалобы на решения, действия (бездействия) </w:t>
      </w:r>
      <w:r>
        <w:rPr>
          <w:szCs w:val="28"/>
        </w:rPr>
        <w:t>должностных лиц</w:t>
      </w:r>
      <w:r w:rsidRPr="001F2781">
        <w:rPr>
          <w:szCs w:val="28"/>
        </w:rPr>
        <w:t>.</w:t>
      </w:r>
    </w:p>
    <w:p w:rsidR="00183E19" w:rsidRPr="001F2781" w:rsidRDefault="00183E19" w:rsidP="00F3273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75. </w:t>
      </w:r>
      <w:r w:rsidRPr="001F2781">
        <w:rPr>
          <w:szCs w:val="28"/>
        </w:rPr>
        <w:t xml:space="preserve">Проверки могут быть плановыми или внеплановыми. Внеплановая проверка может проводиться по конкретному обращению </w:t>
      </w:r>
      <w:r>
        <w:rPr>
          <w:szCs w:val="28"/>
        </w:rPr>
        <w:t>Заявит</w:t>
      </w:r>
      <w:r w:rsidRPr="001F2781">
        <w:rPr>
          <w:szCs w:val="28"/>
        </w:rPr>
        <w:t>еля. Результаты проверок оформляются в виде справки, в которой отмечаются недостатки и предложения по их устранению.</w:t>
      </w:r>
    </w:p>
    <w:p w:rsidR="00183E19" w:rsidRPr="00F17F7B" w:rsidRDefault="00183E19" w:rsidP="00F17F7B">
      <w:pPr>
        <w:pStyle w:val="3TimesNewRoman14075"/>
        <w:ind w:firstLine="567"/>
        <w:rPr>
          <w:bCs w:val="0"/>
          <w:szCs w:val="28"/>
        </w:rPr>
      </w:pPr>
      <w:r w:rsidRPr="00F17F7B">
        <w:rPr>
          <w:bCs w:val="0"/>
          <w:szCs w:val="28"/>
        </w:rPr>
        <w:t xml:space="preserve">Ответственность </w:t>
      </w:r>
      <w:r>
        <w:rPr>
          <w:bCs w:val="0"/>
          <w:szCs w:val="28"/>
        </w:rPr>
        <w:t>должностных лиц</w:t>
      </w:r>
      <w:r w:rsidRPr="00F17F7B">
        <w:rPr>
          <w:bCs w:val="0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F17F7B">
        <w:rPr>
          <w:bCs w:val="0"/>
          <w:szCs w:val="28"/>
        </w:rPr>
        <w:t xml:space="preserve">услуги </w:t>
      </w:r>
    </w:p>
    <w:p w:rsidR="00183E19" w:rsidRPr="001F2781" w:rsidRDefault="00183E19" w:rsidP="00F3273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76. </w:t>
      </w:r>
      <w:r w:rsidRPr="001F2781">
        <w:rPr>
          <w:szCs w:val="28"/>
        </w:rPr>
        <w:t xml:space="preserve">В случае выявления по результатам проверок нарушений осуществляется привлечение </w:t>
      </w:r>
      <w:r w:rsidRPr="00F17F7B">
        <w:rPr>
          <w:szCs w:val="28"/>
        </w:rPr>
        <w:t xml:space="preserve">должностных лиц </w:t>
      </w:r>
      <w:r w:rsidRPr="001F2781">
        <w:rPr>
          <w:szCs w:val="28"/>
        </w:rPr>
        <w:t xml:space="preserve">к ответственности в соответствии с законодательством Российской Федерации. Персональная ответственность </w:t>
      </w:r>
      <w:r>
        <w:rPr>
          <w:bCs/>
          <w:szCs w:val="28"/>
        </w:rPr>
        <w:t>должностных лиц</w:t>
      </w:r>
      <w:r>
        <w:rPr>
          <w:szCs w:val="28"/>
        </w:rPr>
        <w:t xml:space="preserve"> </w:t>
      </w:r>
      <w:r w:rsidRPr="001F2781">
        <w:rPr>
          <w:szCs w:val="28"/>
        </w:rPr>
        <w:t>закрепляется в их должностных регламентах или должностных инструкциях в соответствии с требованиями законодательства.</w:t>
      </w:r>
    </w:p>
    <w:p w:rsidR="00183E19" w:rsidRPr="00F17F7B" w:rsidRDefault="00183E19" w:rsidP="00F17F7B">
      <w:pPr>
        <w:pStyle w:val="3TimesNewRoman14075"/>
        <w:ind w:firstLine="567"/>
        <w:rPr>
          <w:bCs w:val="0"/>
          <w:szCs w:val="28"/>
        </w:rPr>
      </w:pPr>
      <w:bookmarkStart w:id="1" w:name="Par676"/>
      <w:bookmarkEnd w:id="1"/>
      <w:r w:rsidRPr="00F17F7B">
        <w:rPr>
          <w:bCs w:val="0"/>
          <w:szCs w:val="28"/>
        </w:rPr>
        <w:t xml:space="preserve">Требования к порядку и формам контроля за предоставлением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F17F7B">
        <w:rPr>
          <w:bCs w:val="0"/>
          <w:szCs w:val="28"/>
        </w:rPr>
        <w:t>услуги (функции), в том числе со стороны граждан, их объединений и организаций</w:t>
      </w:r>
    </w:p>
    <w:p w:rsidR="00183E19" w:rsidRDefault="00183E19" w:rsidP="00F3273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77. Заявит</w:t>
      </w:r>
      <w:r w:rsidRPr="001F2781">
        <w:rPr>
          <w:szCs w:val="28"/>
        </w:rPr>
        <w:t>ели имеют право осуществлять контроль за соблюдением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183E19" w:rsidRPr="001F2781" w:rsidRDefault="00183E19" w:rsidP="00F3273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183E19" w:rsidRPr="001F2781" w:rsidRDefault="00183E19" w:rsidP="00F17F7B">
      <w:pPr>
        <w:pStyle w:val="Heading1"/>
        <w:ind w:left="0" w:firstLine="0"/>
      </w:pPr>
      <w:r w:rsidRPr="00F17F7B">
        <w:rPr>
          <w:rFonts w:cs="Times New Roman"/>
          <w:lang w:val="en-US"/>
        </w:rPr>
        <w:t>V</w:t>
      </w:r>
      <w:r w:rsidRPr="00F17F7B">
        <w:rPr>
          <w:rFonts w:cs="Times New Roman"/>
        </w:rPr>
        <w:t xml:space="preserve"> </w:t>
      </w:r>
      <w:r w:rsidRPr="001F2781">
        <w:t>Досудебный (внесудебный) порядок</w:t>
      </w:r>
      <w:r w:rsidRPr="00F17F7B">
        <w:t xml:space="preserve"> </w:t>
      </w:r>
      <w:r w:rsidRPr="001F2781">
        <w:t xml:space="preserve">обжалования решений и действий (бездействия) органа, предоставляющего </w:t>
      </w:r>
      <w:r>
        <w:rPr>
          <w:szCs w:val="28"/>
        </w:rPr>
        <w:t>Муниципальную</w:t>
      </w:r>
      <w:r w:rsidRPr="001F2781">
        <w:rPr>
          <w:szCs w:val="28"/>
        </w:rPr>
        <w:t xml:space="preserve"> </w:t>
      </w:r>
      <w:r w:rsidRPr="001F2781">
        <w:t xml:space="preserve">услугу, а также должностных лиц, </w:t>
      </w:r>
      <w:r>
        <w:t>муниципальных</w:t>
      </w:r>
      <w:r w:rsidRPr="001F2781">
        <w:t xml:space="preserve"> служащих</w:t>
      </w:r>
    </w:p>
    <w:p w:rsidR="00183E19" w:rsidRPr="001F2781" w:rsidRDefault="00183E19" w:rsidP="00F17F7B">
      <w:pPr>
        <w:pStyle w:val="3TimesNewRoman14075"/>
        <w:ind w:firstLine="567"/>
        <w:rPr>
          <w:szCs w:val="28"/>
        </w:rPr>
      </w:pPr>
      <w:r w:rsidRPr="00F17F7B">
        <w:rPr>
          <w:bCs w:val="0"/>
          <w:szCs w:val="28"/>
        </w:rPr>
        <w:t xml:space="preserve">Информация для заявителя </w:t>
      </w:r>
      <w:r>
        <w:rPr>
          <w:bCs w:val="0"/>
          <w:szCs w:val="28"/>
        </w:rPr>
        <w:t xml:space="preserve"> </w:t>
      </w:r>
      <w:r w:rsidRPr="001F2781">
        <w:rPr>
          <w:szCs w:val="28"/>
        </w:rPr>
        <w:t xml:space="preserve">о его праве подать жалобу на решение и (или) действие (бездействие) </w:t>
      </w:r>
      <w:r>
        <w:rPr>
          <w:szCs w:val="28"/>
        </w:rPr>
        <w:t>филиала Учреждения</w:t>
      </w:r>
      <w:r w:rsidRPr="001F2781">
        <w:rPr>
          <w:szCs w:val="28"/>
        </w:rPr>
        <w:t xml:space="preserve">, </w:t>
      </w:r>
      <w:r>
        <w:rPr>
          <w:szCs w:val="28"/>
        </w:rPr>
        <w:t>У</w:t>
      </w:r>
      <w:r w:rsidRPr="001F2781">
        <w:rPr>
          <w:szCs w:val="28"/>
        </w:rPr>
        <w:t xml:space="preserve">чреждения (или) его должностных лиц при предоставлении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услуги </w:t>
      </w:r>
    </w:p>
    <w:p w:rsidR="00183E19" w:rsidRPr="001F2781" w:rsidRDefault="00183E19" w:rsidP="00F17F7B">
      <w:pPr>
        <w:ind w:firstLine="567"/>
      </w:pPr>
      <w:r>
        <w:t>78</w:t>
      </w:r>
      <w:r w:rsidRPr="001F2781">
        <w:t>.</w:t>
      </w:r>
      <w:r>
        <w:t xml:space="preserve"> Заявит</w:t>
      </w:r>
      <w:r w:rsidRPr="001F2781">
        <w:t>ель может обратиться с жалобой, в том числе в следующих случаях:</w:t>
      </w:r>
    </w:p>
    <w:p w:rsidR="00183E19" w:rsidRPr="00565BED" w:rsidRDefault="00183E19" w:rsidP="00F17F7B">
      <w:pPr>
        <w:ind w:firstLine="567"/>
      </w:pPr>
      <w:r w:rsidRPr="00565BED">
        <w:t xml:space="preserve">1) нарушение срока регистрации запроса </w:t>
      </w:r>
      <w:r>
        <w:t>Заявит</w:t>
      </w:r>
      <w:r w:rsidRPr="00565BED">
        <w:t xml:space="preserve">еля о предоставлении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565BED">
        <w:t>услуги;</w:t>
      </w:r>
    </w:p>
    <w:p w:rsidR="00183E19" w:rsidRPr="00565BED" w:rsidRDefault="00183E19" w:rsidP="00F17F7B">
      <w:pPr>
        <w:ind w:firstLine="567"/>
      </w:pPr>
      <w:r w:rsidRPr="00565BED">
        <w:t xml:space="preserve">2) нарушение срока предоставления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565BED">
        <w:t>услуги;</w:t>
      </w:r>
    </w:p>
    <w:p w:rsidR="00183E19" w:rsidRPr="00565BED" w:rsidRDefault="00183E19" w:rsidP="00F17F7B">
      <w:pPr>
        <w:ind w:firstLine="567"/>
      </w:pPr>
      <w:r w:rsidRPr="00565BED">
        <w:t xml:space="preserve">3) требование у </w:t>
      </w:r>
      <w:r>
        <w:t>Заявит</w:t>
      </w:r>
      <w:r w:rsidRPr="00565BED">
        <w:t>еля документов, не предусмотренных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 xml:space="preserve">, Оренбургской области для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565BED">
        <w:t>услуги;</w:t>
      </w:r>
    </w:p>
    <w:p w:rsidR="00183E19" w:rsidRPr="00565BED" w:rsidRDefault="00183E19" w:rsidP="00F17F7B">
      <w:pPr>
        <w:ind w:firstLine="567"/>
      </w:pPr>
      <w:r w:rsidRPr="00565BED">
        <w:t xml:space="preserve">4) отказ в приеме документов, предоставление которых предусмотрено нормативными правовыми актами </w:t>
      </w:r>
      <w:r>
        <w:t>Российской Федерации</w:t>
      </w:r>
      <w:r w:rsidRPr="00565BED">
        <w:t xml:space="preserve">, Оренбургской области для предоставления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565BED">
        <w:t xml:space="preserve">услуги у </w:t>
      </w:r>
      <w:r>
        <w:t>Заявит</w:t>
      </w:r>
      <w:r w:rsidRPr="00565BED">
        <w:t>еля;</w:t>
      </w:r>
    </w:p>
    <w:p w:rsidR="00183E19" w:rsidRPr="00565BED" w:rsidRDefault="00183E19" w:rsidP="00F17F7B">
      <w:pPr>
        <w:ind w:firstLine="567"/>
      </w:pPr>
      <w:r w:rsidRPr="00565BED">
        <w:t xml:space="preserve">5) отказ в предоставлении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>
        <w:t>услуги</w:t>
      </w:r>
      <w:r w:rsidRPr="00565BED">
        <w:t>, если основания отказа не предусмотрены федеральными законами и принятыми в соответствии с ними иными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>, Оренбургской области;</w:t>
      </w:r>
    </w:p>
    <w:p w:rsidR="00183E19" w:rsidRPr="00565BED" w:rsidRDefault="00183E19" w:rsidP="00F17F7B">
      <w:pPr>
        <w:ind w:firstLine="567"/>
      </w:pPr>
      <w:r w:rsidRPr="00565BED">
        <w:t xml:space="preserve">6) затребование с </w:t>
      </w:r>
      <w:r>
        <w:t>Заявит</w:t>
      </w:r>
      <w:r w:rsidRPr="00565BED">
        <w:t xml:space="preserve">еля при предоставлении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565BED">
        <w:t>услуги платы, не предусмотренной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>, Оренбургской области;</w:t>
      </w:r>
    </w:p>
    <w:p w:rsidR="00183E19" w:rsidRPr="001F2781" w:rsidRDefault="00183E19" w:rsidP="00F17F7B">
      <w:pPr>
        <w:ind w:firstLine="567"/>
      </w:pPr>
      <w:r w:rsidRPr="00565BED">
        <w:t xml:space="preserve">7) отказ </w:t>
      </w:r>
      <w:r>
        <w:t>ОМСУ</w:t>
      </w:r>
      <w:r w:rsidRPr="00565BED">
        <w:t xml:space="preserve">, должностного лица, в исправлении допущенных опечаток и ошибок в выданных, в результате предоставления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565BED">
        <w:t>услуги, документах, либо нарушение установленного срока таких исправлений.</w:t>
      </w:r>
    </w:p>
    <w:p w:rsidR="00183E19" w:rsidRPr="00F17F7B" w:rsidRDefault="00183E19" w:rsidP="00F17F7B">
      <w:pPr>
        <w:pStyle w:val="3TimesNewRoman14075"/>
        <w:ind w:firstLine="567"/>
        <w:rPr>
          <w:bCs w:val="0"/>
          <w:szCs w:val="28"/>
        </w:rPr>
      </w:pPr>
      <w:r w:rsidRPr="00F17F7B">
        <w:rPr>
          <w:bCs w:val="0"/>
          <w:szCs w:val="28"/>
        </w:rPr>
        <w:t>Предмет жалобы</w:t>
      </w:r>
    </w:p>
    <w:p w:rsidR="00183E19" w:rsidRPr="00AC34BA" w:rsidRDefault="00183E19" w:rsidP="00F17F7B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79. </w:t>
      </w:r>
      <w:r w:rsidRPr="00AC34BA">
        <w:rPr>
          <w:szCs w:val="28"/>
        </w:rPr>
        <w:t xml:space="preserve">Предметом жалобы являются решения и (или) действия (бездействие) </w:t>
      </w:r>
      <w:r>
        <w:rPr>
          <w:szCs w:val="28"/>
        </w:rPr>
        <w:t>ОМСУ</w:t>
      </w:r>
      <w:r>
        <w:rPr>
          <w:bCs/>
          <w:szCs w:val="28"/>
        </w:rPr>
        <w:t>,</w:t>
      </w:r>
      <w:r w:rsidRPr="00AC34BA">
        <w:rPr>
          <w:bCs/>
          <w:szCs w:val="28"/>
        </w:rPr>
        <w:t xml:space="preserve"> </w:t>
      </w:r>
      <w:r w:rsidRPr="00AC34BA">
        <w:rPr>
          <w:szCs w:val="28"/>
        </w:rPr>
        <w:t xml:space="preserve">его должностных лиц, принятые (осуществленные) с нарушением порядка предоставления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AC34BA">
        <w:rPr>
          <w:szCs w:val="28"/>
        </w:rPr>
        <w:t xml:space="preserve">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AC34BA">
        <w:rPr>
          <w:szCs w:val="28"/>
        </w:rPr>
        <w:t>услуги.</w:t>
      </w:r>
    </w:p>
    <w:p w:rsidR="00183E19" w:rsidRPr="00AC34BA" w:rsidRDefault="00183E19" w:rsidP="00CD17FA">
      <w:pPr>
        <w:ind w:firstLine="567"/>
      </w:pPr>
      <w:r>
        <w:t xml:space="preserve">80. </w:t>
      </w:r>
      <w:r w:rsidRPr="00AC34BA">
        <w:t>Жалоба должна содержать:</w:t>
      </w:r>
    </w:p>
    <w:p w:rsidR="00183E19" w:rsidRPr="00AC34BA" w:rsidRDefault="00183E19" w:rsidP="00CD17FA">
      <w:pPr>
        <w:ind w:firstLine="567"/>
      </w:pPr>
      <w:r w:rsidRPr="00AC34BA">
        <w:t xml:space="preserve">1) наименование </w:t>
      </w:r>
      <w:r>
        <w:t>ОМСУ</w:t>
      </w:r>
      <w:r w:rsidRPr="00AC34BA">
        <w:t xml:space="preserve">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>служащего, решения и действия (бездействие) которых обжалуются;</w:t>
      </w:r>
    </w:p>
    <w:p w:rsidR="00183E19" w:rsidRPr="00AC34BA" w:rsidRDefault="00183E19" w:rsidP="00CD17FA">
      <w:pPr>
        <w:ind w:firstLine="567"/>
      </w:pPr>
      <w:r w:rsidRPr="00AC34BA">
        <w:t xml:space="preserve">2) фамилию, имя, отчество (последнее – при наличии) либо наименование, сведения о месте нахождения </w:t>
      </w:r>
      <w:r>
        <w:t>Заявит</w:t>
      </w:r>
      <w:r w:rsidRPr="00AC34BA">
        <w:t xml:space="preserve">еля - юридического лица, а также номер (номера) контактного телефона, адрес электронной почты, если ответ должен быть направлен в форме электронного документа, и почтовый адрес, если ответ должен быть направлен </w:t>
      </w:r>
      <w:r>
        <w:t>Заявит</w:t>
      </w:r>
      <w:r w:rsidRPr="00AC34BA">
        <w:t>елю в письменной форме;</w:t>
      </w:r>
    </w:p>
    <w:p w:rsidR="00183E19" w:rsidRPr="00AC34BA" w:rsidRDefault="00183E19" w:rsidP="00CD17FA">
      <w:pPr>
        <w:ind w:firstLine="567"/>
      </w:pPr>
      <w:r w:rsidRPr="00AC34BA">
        <w:t xml:space="preserve">3) сведения об обжалуемых решениях и действиях (бездействии) </w:t>
      </w:r>
      <w:r>
        <w:t xml:space="preserve">ОМСУ, </w:t>
      </w:r>
      <w:r w:rsidRPr="00AC34BA">
        <w:t xml:space="preserve">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>служащего;</w:t>
      </w:r>
    </w:p>
    <w:p w:rsidR="00183E19" w:rsidRPr="00AC34BA" w:rsidRDefault="00183E19" w:rsidP="00CD17FA">
      <w:pPr>
        <w:ind w:firstLine="567"/>
      </w:pPr>
      <w:r w:rsidRPr="00AC34BA">
        <w:t xml:space="preserve">4) доводы, на основании которых </w:t>
      </w:r>
      <w:r>
        <w:t>Заявит</w:t>
      </w:r>
      <w:r w:rsidRPr="00AC34BA">
        <w:t xml:space="preserve">ель не согласен с решением и действием (бездействием) </w:t>
      </w:r>
      <w:r>
        <w:t>ОМСУ</w:t>
      </w:r>
      <w:r w:rsidRPr="00AC34BA">
        <w:t xml:space="preserve">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 xml:space="preserve">служащего. </w:t>
      </w:r>
      <w:r>
        <w:t>Заявит</w:t>
      </w:r>
      <w:r w:rsidRPr="00AC34BA">
        <w:t xml:space="preserve">елем могут быть представлены документы (при наличии), подтверждающие доводы </w:t>
      </w:r>
      <w:r>
        <w:t>Заявит</w:t>
      </w:r>
      <w:r w:rsidRPr="00AC34BA">
        <w:t>еля, либо их копии.</w:t>
      </w:r>
    </w:p>
    <w:p w:rsidR="00183E19" w:rsidRPr="0001646D" w:rsidRDefault="00183E19" w:rsidP="0001646D">
      <w:pPr>
        <w:pStyle w:val="3TimesNewRoman14075"/>
        <w:ind w:firstLine="567"/>
        <w:rPr>
          <w:bCs w:val="0"/>
          <w:szCs w:val="28"/>
        </w:rPr>
      </w:pPr>
      <w:r w:rsidRPr="0001646D">
        <w:rPr>
          <w:bCs w:val="0"/>
          <w:szCs w:val="28"/>
        </w:rPr>
        <w:t>Органы и уполномоченные</w:t>
      </w:r>
      <w:r>
        <w:rPr>
          <w:bCs w:val="0"/>
          <w:szCs w:val="28"/>
        </w:rPr>
        <w:t xml:space="preserve"> </w:t>
      </w:r>
      <w:r w:rsidRPr="0001646D">
        <w:rPr>
          <w:bCs w:val="0"/>
          <w:szCs w:val="28"/>
        </w:rPr>
        <w:t>на рассмотрение жалобы должностные лица, которым может</w:t>
      </w:r>
      <w:r>
        <w:rPr>
          <w:bCs w:val="0"/>
          <w:szCs w:val="28"/>
        </w:rPr>
        <w:t xml:space="preserve"> </w:t>
      </w:r>
      <w:r w:rsidRPr="0001646D">
        <w:rPr>
          <w:bCs w:val="0"/>
          <w:szCs w:val="28"/>
        </w:rPr>
        <w:t>быть направлена жалоба</w:t>
      </w:r>
    </w:p>
    <w:p w:rsidR="00183E19" w:rsidRPr="00AC34BA" w:rsidRDefault="00183E19" w:rsidP="0001646D">
      <w:pPr>
        <w:ind w:firstLine="567"/>
      </w:pPr>
      <w:r>
        <w:t xml:space="preserve">81. </w:t>
      </w:r>
      <w:r w:rsidRPr="00AC34BA">
        <w:t xml:space="preserve">Жалоба рассматривается </w:t>
      </w:r>
      <w:r>
        <w:t>ОМСУ</w:t>
      </w:r>
      <w:r w:rsidRPr="00AC34BA">
        <w:t xml:space="preserve">, предоставляющим </w:t>
      </w:r>
      <w:r>
        <w:rPr>
          <w:szCs w:val="28"/>
        </w:rPr>
        <w:t>Муниципальную</w:t>
      </w:r>
      <w:r w:rsidRPr="001F2781">
        <w:rPr>
          <w:szCs w:val="28"/>
        </w:rPr>
        <w:t xml:space="preserve"> </w:t>
      </w:r>
      <w:r w:rsidRPr="00AC34BA">
        <w:t>услугу, порядок предоставления которой был нарушен вследствие решений и действий (бездействия) должностного лица.</w:t>
      </w:r>
    </w:p>
    <w:p w:rsidR="00183E19" w:rsidRPr="00AC34BA" w:rsidRDefault="00183E19" w:rsidP="0001646D">
      <w:pPr>
        <w:ind w:firstLine="567"/>
      </w:pPr>
      <w:r>
        <w:rPr>
          <w:bCs/>
        </w:rPr>
        <w:t xml:space="preserve">82. </w:t>
      </w:r>
      <w:r w:rsidRPr="00AC34BA">
        <w:rPr>
          <w:bCs/>
        </w:rPr>
        <w:t>Жалоба</w:t>
      </w:r>
      <w:r>
        <w:rPr>
          <w:bCs/>
        </w:rPr>
        <w:t xml:space="preserve"> </w:t>
      </w:r>
      <w:r w:rsidRPr="00AC34BA">
        <w:rPr>
          <w:bCs/>
        </w:rPr>
        <w:t>рассматривается в соответствии с законодательством.</w:t>
      </w:r>
      <w:r w:rsidRPr="00AC34BA">
        <w:t xml:space="preserve"> </w:t>
      </w:r>
    </w:p>
    <w:p w:rsidR="00183E19" w:rsidRPr="0001646D" w:rsidRDefault="00183E19" w:rsidP="0001646D">
      <w:pPr>
        <w:pStyle w:val="3TimesNewRoman14075"/>
        <w:ind w:firstLine="567"/>
        <w:rPr>
          <w:bCs w:val="0"/>
          <w:szCs w:val="28"/>
        </w:rPr>
      </w:pPr>
      <w:r w:rsidRPr="0001646D">
        <w:rPr>
          <w:bCs w:val="0"/>
          <w:szCs w:val="28"/>
        </w:rPr>
        <w:t>Порядок подачи и рассмотрения жалобы</w:t>
      </w:r>
    </w:p>
    <w:p w:rsidR="00183E19" w:rsidRDefault="00183E19" w:rsidP="0001646D">
      <w:pPr>
        <w:ind w:firstLine="567"/>
      </w:pPr>
      <w:r>
        <w:t xml:space="preserve">83. </w:t>
      </w:r>
      <w:r w:rsidRPr="00AC34BA">
        <w:t xml:space="preserve">Жалоба подается в </w:t>
      </w:r>
      <w:r>
        <w:t>ОМСУ</w:t>
      </w:r>
      <w:r w:rsidRPr="00AC34BA">
        <w:t xml:space="preserve"> в письменной форме, в том числе при личном приеме </w:t>
      </w:r>
      <w:r>
        <w:t>Заявит</w:t>
      </w:r>
      <w:r w:rsidRPr="00AC34BA">
        <w:t>еля, или в электронном виде</w:t>
      </w:r>
      <w:r>
        <w:t>:</w:t>
      </w:r>
    </w:p>
    <w:p w:rsidR="00183E19" w:rsidRPr="004232B7" w:rsidRDefault="00183E19" w:rsidP="0001646D">
      <w:pPr>
        <w:ind w:firstLine="567"/>
      </w:pPr>
      <w:r w:rsidRPr="00A61C9C">
        <w:t>почтовый адрес</w:t>
      </w:r>
      <w:r>
        <w:t>: 462833 Оренбургская область, Адамовский район, с.Брацлавка, ул.Набережная д.15А</w:t>
      </w:r>
      <w:r w:rsidRPr="00A61C9C">
        <w:t xml:space="preserve">; </w:t>
      </w:r>
    </w:p>
    <w:p w:rsidR="00183E19" w:rsidRPr="003B3CC7" w:rsidRDefault="00183E19" w:rsidP="0001646D">
      <w:pPr>
        <w:ind w:firstLine="567"/>
        <w:rPr>
          <w:bCs/>
          <w:lang w:val="en-US"/>
        </w:rPr>
      </w:pPr>
      <w:r w:rsidRPr="00A61C9C">
        <w:rPr>
          <w:bCs/>
        </w:rPr>
        <w:t>е</w:t>
      </w:r>
      <w:r w:rsidRPr="003B3CC7">
        <w:rPr>
          <w:bCs/>
          <w:lang w:val="en-US"/>
        </w:rPr>
        <w:t>-</w:t>
      </w:r>
      <w:r w:rsidRPr="00A61C9C">
        <w:rPr>
          <w:bCs/>
          <w:lang w:val="en-US"/>
        </w:rPr>
        <w:t>mail</w:t>
      </w:r>
      <w:r w:rsidRPr="003B3CC7">
        <w:rPr>
          <w:bCs/>
          <w:lang w:val="en-US"/>
        </w:rPr>
        <w:t xml:space="preserve">: </w:t>
      </w:r>
      <w:r>
        <w:rPr>
          <w:bCs/>
          <w:lang w:val="en-US"/>
        </w:rPr>
        <w:t>bratslav</w:t>
      </w:r>
      <w:r w:rsidRPr="003B3CC7">
        <w:rPr>
          <w:bCs/>
          <w:lang w:val="en-US"/>
        </w:rPr>
        <w:t>_56@</w:t>
      </w:r>
      <w:r>
        <w:rPr>
          <w:bCs/>
          <w:lang w:val="en-US"/>
        </w:rPr>
        <w:t>mail</w:t>
      </w:r>
      <w:r w:rsidRPr="003B3CC7">
        <w:rPr>
          <w:bCs/>
          <w:lang w:val="en-US"/>
        </w:rPr>
        <w:t>.</w:t>
      </w:r>
      <w:r>
        <w:rPr>
          <w:bCs/>
          <w:lang w:val="en-US"/>
        </w:rPr>
        <w:t>ru</w:t>
      </w:r>
      <w:r w:rsidRPr="003B3CC7">
        <w:rPr>
          <w:lang w:val="en-US"/>
        </w:rPr>
        <w:t xml:space="preserve">; </w:t>
      </w:r>
    </w:p>
    <w:p w:rsidR="00183E19" w:rsidRPr="00A61C9C" w:rsidRDefault="00183E19" w:rsidP="0001646D">
      <w:pPr>
        <w:ind w:firstLine="567"/>
      </w:pPr>
      <w:r w:rsidRPr="00A61C9C">
        <w:rPr>
          <w:bCs/>
        </w:rPr>
        <w:t>официальный сайт</w:t>
      </w:r>
      <w:r w:rsidRPr="00A61C9C">
        <w:t xml:space="preserve"> </w:t>
      </w:r>
      <w:r>
        <w:t>ОМСУ</w:t>
      </w:r>
      <w:r w:rsidRPr="00A61C9C">
        <w:t>:</w:t>
      </w:r>
      <w:r w:rsidRPr="00CA0BB9">
        <w:rPr>
          <w:color w:val="4BACC6"/>
          <w:szCs w:val="28"/>
          <w:u w:val="single"/>
        </w:rPr>
        <w:t xml:space="preserve"> </w:t>
      </w:r>
      <w:r w:rsidRPr="00C8726E">
        <w:rPr>
          <w:color w:val="4BACC6"/>
          <w:szCs w:val="28"/>
          <w:u w:val="single"/>
        </w:rPr>
        <w:t>http://www.bratslavskij-selsovet.ru</w:t>
      </w:r>
      <w:r>
        <w:t>;</w:t>
      </w:r>
    </w:p>
    <w:p w:rsidR="00183E19" w:rsidRPr="00A61C9C" w:rsidRDefault="00183E19" w:rsidP="0001646D">
      <w:pPr>
        <w:ind w:firstLine="567"/>
      </w:pPr>
      <w:r>
        <w:rPr>
          <w:spacing w:val="-6"/>
        </w:rPr>
        <w:t>ЕПГУ</w:t>
      </w:r>
      <w:r w:rsidRPr="00A61C9C">
        <w:t xml:space="preserve">, электронный адрес: </w:t>
      </w:r>
      <w:hyperlink r:id="rId10" w:history="1">
        <w:r w:rsidRPr="00A61C9C">
          <w:rPr>
            <w:rStyle w:val="Hyperlink"/>
            <w:szCs w:val="28"/>
          </w:rPr>
          <w:t>www.</w:t>
        </w:r>
      </w:hyperlink>
      <w:hyperlink r:id="rId11" w:history="1">
        <w:r w:rsidRPr="00A61C9C">
          <w:rPr>
            <w:rStyle w:val="Hyperlink"/>
            <w:bCs/>
            <w:szCs w:val="28"/>
          </w:rPr>
          <w:t>gosuslugi.ru</w:t>
        </w:r>
      </w:hyperlink>
      <w:r>
        <w:rPr>
          <w:color w:val="000000"/>
        </w:rPr>
        <w:t>;</w:t>
      </w:r>
    </w:p>
    <w:p w:rsidR="00183E19" w:rsidRDefault="00183E19" w:rsidP="0001646D">
      <w:pPr>
        <w:ind w:firstLine="567"/>
      </w:pPr>
      <w:r w:rsidRPr="00893015">
        <w:t>номера телефонов</w:t>
      </w:r>
      <w:bookmarkStart w:id="2" w:name="Par729"/>
      <w:bookmarkEnd w:id="2"/>
      <w:r>
        <w:t xml:space="preserve"> ОМСУ: (8-35365)-26-1-36 – глава администрации;</w:t>
      </w:r>
    </w:p>
    <w:p w:rsidR="00183E19" w:rsidRPr="003B3CC7" w:rsidRDefault="00183E19" w:rsidP="0001646D">
      <w:pPr>
        <w:ind w:firstLine="567"/>
        <w:rPr>
          <w:bCs/>
        </w:rPr>
      </w:pPr>
      <w:r>
        <w:t xml:space="preserve"> (8-35365)-26-1-81 – специалисты администрации.</w:t>
      </w:r>
    </w:p>
    <w:p w:rsidR="00183E19" w:rsidRPr="00AC34BA" w:rsidRDefault="00183E19" w:rsidP="0001646D">
      <w:pPr>
        <w:ind w:firstLine="567"/>
      </w:pPr>
      <w:r>
        <w:t xml:space="preserve">84. </w:t>
      </w:r>
      <w:r w:rsidRPr="00AC34BA">
        <w:t xml:space="preserve">В случае если жалоба подается через представителя </w:t>
      </w:r>
      <w:r>
        <w:t>Заявит</w:t>
      </w:r>
      <w:r w:rsidRPr="00AC34BA">
        <w:t xml:space="preserve">еля, также представляется документ, подтверждающий полномочия на осуществление действий от имени </w:t>
      </w:r>
      <w:r>
        <w:t>Заявит</w:t>
      </w:r>
      <w:r w:rsidRPr="00AC34BA">
        <w:t xml:space="preserve">еля. </w:t>
      </w:r>
    </w:p>
    <w:p w:rsidR="00183E19" w:rsidRPr="00AC34BA" w:rsidRDefault="00183E19" w:rsidP="0001646D">
      <w:pPr>
        <w:ind w:firstLine="567"/>
      </w:pPr>
      <w:r>
        <w:t xml:space="preserve">85. </w:t>
      </w:r>
      <w:r w:rsidRPr="00AC34BA">
        <w:t>Жалоба в письменной форме может быть также направлена по почте.</w:t>
      </w:r>
    </w:p>
    <w:p w:rsidR="00183E19" w:rsidRPr="00AC34BA" w:rsidRDefault="00183E19" w:rsidP="0001646D">
      <w:pPr>
        <w:ind w:firstLine="567"/>
      </w:pPr>
      <w:r>
        <w:t xml:space="preserve">86. </w:t>
      </w:r>
      <w:r w:rsidRPr="00AC34BA">
        <w:t xml:space="preserve">В случае подачи жалобы при личном приеме </w:t>
      </w:r>
      <w:r>
        <w:t>Заявит</w:t>
      </w:r>
      <w:r w:rsidRPr="00AC34BA">
        <w:t>ель представляет документ, удостоверяющий его личность в соответствии с законодательством Российской Федерации.</w:t>
      </w:r>
    </w:p>
    <w:p w:rsidR="00183E19" w:rsidRPr="00AC34BA" w:rsidRDefault="00183E19" w:rsidP="0001646D">
      <w:pPr>
        <w:ind w:firstLine="567"/>
      </w:pPr>
      <w:r>
        <w:t xml:space="preserve">87. </w:t>
      </w:r>
      <w:r w:rsidRPr="00AC34BA">
        <w:t xml:space="preserve">В электронном виде жалоба может быть подана </w:t>
      </w:r>
      <w:r>
        <w:t>Заявит</w:t>
      </w:r>
      <w:r w:rsidRPr="00AC34BA">
        <w:t xml:space="preserve">елем через официальный сайт </w:t>
      </w:r>
      <w:r>
        <w:t>ОМСУ и электронный ящик ОМСУ</w:t>
      </w:r>
      <w:r w:rsidRPr="00AC34BA">
        <w:t xml:space="preserve">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t>Заявит</w:t>
      </w:r>
      <w:r w:rsidRPr="00AC34BA">
        <w:t>еля, не требуется.</w:t>
      </w:r>
    </w:p>
    <w:p w:rsidR="00183E19" w:rsidRPr="00AC34BA" w:rsidRDefault="00183E19" w:rsidP="0001646D">
      <w:pPr>
        <w:ind w:firstLine="567"/>
      </w:pPr>
      <w:r>
        <w:t xml:space="preserve">88. </w:t>
      </w:r>
      <w:r w:rsidRPr="00AC34BA"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t xml:space="preserve"> </w:t>
      </w:r>
      <w:r w:rsidRPr="00AC34BA">
        <w:t>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83E19" w:rsidRPr="006905A9" w:rsidRDefault="00183E19" w:rsidP="006905A9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>Сроки рассмотрения жалобы</w:t>
      </w:r>
    </w:p>
    <w:p w:rsidR="00183E19" w:rsidRDefault="00183E19" w:rsidP="006905A9">
      <w:pPr>
        <w:ind w:firstLine="567"/>
      </w:pPr>
      <w:r>
        <w:t xml:space="preserve">89. </w:t>
      </w:r>
      <w:r w:rsidRPr="00FE3946"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183E19" w:rsidRDefault="00183E19" w:rsidP="006905A9">
      <w:pPr>
        <w:ind w:firstLine="567"/>
      </w:pPr>
      <w:r>
        <w:t>90</w:t>
      </w:r>
      <w:r w:rsidRPr="000D740E">
        <w:t xml:space="preserve">. В случае обжалования отказа </w:t>
      </w:r>
      <w:r>
        <w:t>ОМСУ</w:t>
      </w:r>
      <w:r w:rsidRPr="000D740E">
        <w:t xml:space="preserve">, его должностного лица в приеме документов у </w:t>
      </w:r>
      <w:r>
        <w:t>Заявит</w:t>
      </w:r>
      <w:r w:rsidRPr="000D740E">
        <w:t xml:space="preserve">еля либо в исправлении допущенных опечаток и ошибок или в случае обжалования </w:t>
      </w:r>
      <w:r>
        <w:t>Заявит</w:t>
      </w:r>
      <w:r w:rsidRPr="000D740E">
        <w:t>елем нарушения установленного срока таких исправлений, жалоба рассматривается в течение пяти рабочих дней со дня ее регистрации.</w:t>
      </w:r>
    </w:p>
    <w:p w:rsidR="00183E19" w:rsidRPr="00166B81" w:rsidRDefault="00183E19" w:rsidP="006905A9">
      <w:pPr>
        <w:ind w:firstLine="567"/>
      </w:pPr>
      <w:r>
        <w:t xml:space="preserve">91. </w:t>
      </w:r>
      <w:r w:rsidRPr="00166B81">
        <w:rPr>
          <w:shd w:val="clear" w:color="auto" w:fill="FFFFFF"/>
        </w:rPr>
        <w:t xml:space="preserve">В случае если принятие решения по жалобе не входит в компетенцию органа, предоставляющего </w:t>
      </w:r>
      <w:r>
        <w:rPr>
          <w:shd w:val="clear" w:color="auto" w:fill="FFFFFF"/>
        </w:rPr>
        <w:t>Муниципальную</w:t>
      </w:r>
      <w:r w:rsidRPr="00166B81">
        <w:rPr>
          <w:shd w:val="clear" w:color="auto" w:fill="FFFFFF"/>
        </w:rPr>
        <w:t xml:space="preserve"> услугу</w:t>
      </w:r>
      <w:r w:rsidRPr="00166B81">
        <w:t xml:space="preserve">, указанный орган в течение 3 рабочих дней со дня регистрации жалобы направляет ее в уполномоченный орган и в письменной форме информирует </w:t>
      </w:r>
      <w:r>
        <w:t>Заявит</w:t>
      </w:r>
      <w:r w:rsidRPr="00166B81">
        <w:t>еля о перенаправлении жалобы. Срок рассмотрения жалобы исчисляется со дня ее регистрации в уполномоченном на ее рассмотрение органе.</w:t>
      </w:r>
    </w:p>
    <w:p w:rsidR="00183E19" w:rsidRPr="006905A9" w:rsidRDefault="00183E19" w:rsidP="006905A9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>Перечень оснований для отказа в удовлетворении жалобы</w:t>
      </w:r>
    </w:p>
    <w:p w:rsidR="00183E19" w:rsidRDefault="00183E19" w:rsidP="006905A9">
      <w:pPr>
        <w:ind w:firstLine="567"/>
      </w:pPr>
      <w:r>
        <w:t xml:space="preserve">92. </w:t>
      </w:r>
      <w:r w:rsidRPr="002762FE">
        <w:t>В удовлетворении жалобы отказывается</w:t>
      </w:r>
      <w:r>
        <w:t xml:space="preserve"> в случае:</w:t>
      </w:r>
    </w:p>
    <w:p w:rsidR="00183E19" w:rsidRPr="00FF4150" w:rsidRDefault="00183E19" w:rsidP="006905A9">
      <w:pPr>
        <w:ind w:firstLine="567"/>
      </w:pPr>
      <w:r>
        <w:t xml:space="preserve">1) </w:t>
      </w:r>
      <w:r w:rsidRPr="00FF4150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83E19" w:rsidRPr="00A01EBD" w:rsidRDefault="00183E19" w:rsidP="006905A9">
      <w:pPr>
        <w:ind w:firstLine="567"/>
      </w:pPr>
      <w:r w:rsidRPr="00A01EBD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83E19" w:rsidRDefault="00183E19" w:rsidP="006905A9">
      <w:pPr>
        <w:ind w:firstLine="567"/>
      </w:pPr>
      <w:r w:rsidRPr="00A01EBD">
        <w:t xml:space="preserve">3) наличие решения по жалобе, принятого ранее в соответствии с требованиями законодательства в отношении того же </w:t>
      </w:r>
      <w:r>
        <w:t>Заявит</w:t>
      </w:r>
      <w:r w:rsidRPr="00A01EBD">
        <w:t>еля и по тому же предмету жалобы.</w:t>
      </w:r>
    </w:p>
    <w:p w:rsidR="00183E19" w:rsidRPr="00166B81" w:rsidRDefault="00183E19" w:rsidP="006905A9">
      <w:pPr>
        <w:ind w:firstLine="567"/>
      </w:pPr>
      <w:r>
        <w:t xml:space="preserve">93. </w:t>
      </w:r>
      <w:r w:rsidRPr="00166B81">
        <w:rPr>
          <w:shd w:val="clear" w:color="auto" w:fill="FFFFFF"/>
        </w:rPr>
        <w:t>Уполномоченный на рассмотрение жалобы орган вправе оставить жалобу без ответа в</w:t>
      </w:r>
      <w:r w:rsidRPr="00166B81">
        <w:t xml:space="preserve"> следующих случаях:</w:t>
      </w:r>
    </w:p>
    <w:p w:rsidR="00183E19" w:rsidRPr="00133551" w:rsidRDefault="00183E19" w:rsidP="006905A9">
      <w:pPr>
        <w:ind w:firstLine="567"/>
      </w:pPr>
      <w:r>
        <w:t xml:space="preserve">1) </w:t>
      </w:r>
      <w:r w:rsidRPr="00133551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83E19" w:rsidRPr="00133551" w:rsidRDefault="00183E19" w:rsidP="006905A9">
      <w:pPr>
        <w:ind w:firstLine="567"/>
      </w:pPr>
      <w:r>
        <w:t xml:space="preserve">2) </w:t>
      </w:r>
      <w:r w:rsidRPr="00133551"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>
        <w:t>Заявит</w:t>
      </w:r>
      <w:r w:rsidRPr="00133551">
        <w:t>еля, указанные в жалобе.</w:t>
      </w:r>
    </w:p>
    <w:p w:rsidR="00183E19" w:rsidRPr="006905A9" w:rsidRDefault="00183E19" w:rsidP="006905A9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>Перечень оснований для приостановления рассмотрения жалобы</w:t>
      </w:r>
    </w:p>
    <w:p w:rsidR="00183E19" w:rsidRPr="00AC34BA" w:rsidRDefault="00183E19" w:rsidP="006905A9">
      <w:pPr>
        <w:ind w:firstLine="567"/>
      </w:pPr>
      <w:r>
        <w:t xml:space="preserve">94. </w:t>
      </w:r>
      <w:r w:rsidRPr="00AC34BA">
        <w:t>Основания для приостановления рассмотрения жалобы отсутствуют.</w:t>
      </w:r>
    </w:p>
    <w:p w:rsidR="00183E19" w:rsidRPr="006905A9" w:rsidRDefault="00183E19" w:rsidP="006905A9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>Результат рассмотрения жалобы</w:t>
      </w:r>
    </w:p>
    <w:p w:rsidR="00183E19" w:rsidRPr="00AC34BA" w:rsidRDefault="00183E19" w:rsidP="00CD17FA">
      <w:pPr>
        <w:ind w:firstLine="567"/>
      </w:pPr>
      <w:r>
        <w:t xml:space="preserve">95. </w:t>
      </w:r>
      <w:r w:rsidRPr="00AC34BA">
        <w:t>По результатам рассмотрения жалобы, выносится одно из следующих решений:</w:t>
      </w:r>
    </w:p>
    <w:p w:rsidR="00183E19" w:rsidRPr="00AC34BA" w:rsidRDefault="00183E19" w:rsidP="00CD17FA">
      <w:pPr>
        <w:ind w:firstLine="567"/>
      </w:pPr>
      <w:r w:rsidRPr="00AC34BA">
        <w:t xml:space="preserve">1) удовлетворить жалобу, в том числе в форме отмены принятого решения, исправления допущенных опечаток и ошибок, возврата </w:t>
      </w:r>
      <w:r>
        <w:t>Заявит</w:t>
      </w:r>
      <w:r w:rsidRPr="00AC34BA">
        <w:t>елю денежных средств, взимание которых не предусмотрено нормативными правовыми актами Р</w:t>
      </w:r>
      <w:r>
        <w:t xml:space="preserve">оссийской </w:t>
      </w:r>
      <w:r w:rsidRPr="00AC34BA">
        <w:t>Ф</w:t>
      </w:r>
      <w:r>
        <w:t>едерации</w:t>
      </w:r>
      <w:r w:rsidRPr="00AC34BA">
        <w:t>, Оренбургской области, а также в иных формах;</w:t>
      </w:r>
    </w:p>
    <w:p w:rsidR="00183E19" w:rsidRPr="00AC34BA" w:rsidRDefault="00183E19" w:rsidP="00CD17FA">
      <w:pPr>
        <w:ind w:firstLine="567"/>
      </w:pPr>
      <w:r w:rsidRPr="00AC34BA">
        <w:t>2) отказ</w:t>
      </w:r>
      <w:r>
        <w:t>а</w:t>
      </w:r>
      <w:r w:rsidRPr="00AC34BA">
        <w:t>ть в удовлетворении жалобы</w:t>
      </w:r>
      <w:r>
        <w:t xml:space="preserve"> при наличии оснований, указанных в пункте 92 Административного регламента</w:t>
      </w:r>
      <w:r w:rsidRPr="00AC34BA">
        <w:t>.</w:t>
      </w:r>
    </w:p>
    <w:p w:rsidR="00183E19" w:rsidRPr="00AC34BA" w:rsidRDefault="00183E19" w:rsidP="00CD17FA">
      <w:pPr>
        <w:ind w:firstLine="567"/>
      </w:pPr>
      <w:r>
        <w:t xml:space="preserve">96. </w:t>
      </w:r>
      <w:r w:rsidRPr="00AC34BA">
        <w:t xml:space="preserve">При удовлетворении жалобы принимаются исчерпывающие меры по устранению выявленных нарушений, </w:t>
      </w:r>
      <w:r>
        <w:t>ОМСУ</w:t>
      </w:r>
      <w:r w:rsidRPr="00AC34BA">
        <w:t xml:space="preserve"> принимает меры по выдаче </w:t>
      </w:r>
      <w:r>
        <w:t>Заявит</w:t>
      </w:r>
      <w:r w:rsidRPr="00AC34BA">
        <w:t xml:space="preserve">елю результата </w:t>
      </w:r>
      <w:r>
        <w:t>Муниципальной</w:t>
      </w:r>
      <w:r w:rsidRPr="00AC34BA"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183E19" w:rsidRPr="006905A9" w:rsidRDefault="00183E19" w:rsidP="006905A9">
      <w:pPr>
        <w:pStyle w:val="3TimesNewRoman14075"/>
        <w:ind w:firstLine="567"/>
        <w:rPr>
          <w:bCs w:val="0"/>
          <w:szCs w:val="28"/>
        </w:rPr>
      </w:pPr>
      <w:bookmarkStart w:id="3" w:name="Par768"/>
      <w:bookmarkEnd w:id="3"/>
      <w:r w:rsidRPr="006905A9">
        <w:rPr>
          <w:bCs w:val="0"/>
          <w:szCs w:val="28"/>
        </w:rPr>
        <w:t xml:space="preserve">Порядок информирования </w:t>
      </w:r>
      <w:r>
        <w:rPr>
          <w:bCs w:val="0"/>
          <w:szCs w:val="28"/>
        </w:rPr>
        <w:t>заявит</w:t>
      </w:r>
      <w:r w:rsidRPr="006905A9">
        <w:rPr>
          <w:bCs w:val="0"/>
          <w:szCs w:val="28"/>
        </w:rPr>
        <w:t>еля о результатах рассмотрения жалобы</w:t>
      </w:r>
    </w:p>
    <w:p w:rsidR="00183E19" w:rsidRPr="00AC34BA" w:rsidRDefault="00183E19" w:rsidP="006905A9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97. </w:t>
      </w:r>
      <w:r w:rsidRPr="00AC34BA">
        <w:rPr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и направляется </w:t>
      </w:r>
      <w:r>
        <w:rPr>
          <w:szCs w:val="28"/>
        </w:rPr>
        <w:t>Заявит</w:t>
      </w:r>
      <w:r w:rsidRPr="00AC34BA">
        <w:rPr>
          <w:szCs w:val="28"/>
        </w:rPr>
        <w:t xml:space="preserve">елю не позднее дня, следующего за днем принятия решения, в письменной форме, по желанию </w:t>
      </w:r>
      <w:r>
        <w:rPr>
          <w:szCs w:val="28"/>
        </w:rPr>
        <w:t>Заявит</w:t>
      </w:r>
      <w:r w:rsidRPr="00AC34BA">
        <w:rPr>
          <w:szCs w:val="28"/>
        </w:rPr>
        <w:t>еля - в электронной форме.</w:t>
      </w:r>
    </w:p>
    <w:p w:rsidR="00183E19" w:rsidRPr="006905A9" w:rsidRDefault="00183E19" w:rsidP="006905A9">
      <w:pPr>
        <w:pStyle w:val="3TimesNewRoman14075"/>
        <w:ind w:firstLine="567"/>
        <w:rPr>
          <w:bCs w:val="0"/>
          <w:szCs w:val="28"/>
        </w:rPr>
      </w:pPr>
      <w:bookmarkStart w:id="4" w:name="Par782"/>
      <w:bookmarkEnd w:id="4"/>
      <w:r w:rsidRPr="006905A9">
        <w:rPr>
          <w:bCs w:val="0"/>
          <w:szCs w:val="28"/>
        </w:rPr>
        <w:t>Порядок обжалования решения по жалобе</w:t>
      </w:r>
    </w:p>
    <w:p w:rsidR="00183E19" w:rsidRDefault="00183E19" w:rsidP="006905A9">
      <w:pPr>
        <w:ind w:firstLine="567"/>
      </w:pPr>
      <w:r>
        <w:t>98</w:t>
      </w:r>
      <w:r w:rsidRPr="00AC34BA">
        <w:t>. Решения, принятые в ходе ис</w:t>
      </w:r>
      <w:r>
        <w:t xml:space="preserve">полнения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>
        <w:t>услуги</w:t>
      </w:r>
      <w:r w:rsidRPr="00AC34BA">
        <w:t>, действия или бездействие должностных лиц могут быть обжалованы вышестоящему должностному лицу, либо в судебном порядке.</w:t>
      </w:r>
    </w:p>
    <w:p w:rsidR="00183E19" w:rsidRPr="00946BFC" w:rsidRDefault="00183E19" w:rsidP="006905A9">
      <w:pPr>
        <w:ind w:firstLine="567"/>
      </w:pPr>
      <w:r>
        <w:t xml:space="preserve">99. </w:t>
      </w:r>
      <w:r w:rsidRPr="00946BFC">
        <w:t>В ответе по результатам рассмотрения жалобы указываются:</w:t>
      </w:r>
    </w:p>
    <w:p w:rsidR="00183E19" w:rsidRPr="00946BFC" w:rsidRDefault="00183E19" w:rsidP="006905A9">
      <w:pPr>
        <w:ind w:firstLine="567"/>
      </w:pPr>
      <w:r>
        <w:t xml:space="preserve">1) </w:t>
      </w:r>
      <w:r w:rsidRPr="00946BFC">
        <w:t xml:space="preserve">наименование органа, предоставляющего </w:t>
      </w:r>
      <w:r>
        <w:t xml:space="preserve">Муниципальную </w:t>
      </w:r>
      <w:r w:rsidRPr="00946BFC">
        <w:t>услугу, рассмотревшего жалобу;</w:t>
      </w:r>
    </w:p>
    <w:p w:rsidR="00183E19" w:rsidRPr="00946BFC" w:rsidRDefault="00183E19" w:rsidP="006905A9">
      <w:pPr>
        <w:ind w:firstLine="567"/>
      </w:pPr>
      <w:r>
        <w:t xml:space="preserve">2) </w:t>
      </w:r>
      <w:r w:rsidRPr="00946BFC">
        <w:t>наименование должности, фамилия, имя, отчество (при наличии) должностного лица, принявшего решение по жалобе;</w:t>
      </w:r>
    </w:p>
    <w:p w:rsidR="00183E19" w:rsidRPr="00946BFC" w:rsidRDefault="00183E19" w:rsidP="006905A9">
      <w:pPr>
        <w:ind w:firstLine="567"/>
      </w:pPr>
      <w:r>
        <w:t xml:space="preserve">3) </w:t>
      </w:r>
      <w:r w:rsidRPr="00946BF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83E19" w:rsidRPr="00946BFC" w:rsidRDefault="00183E19" w:rsidP="006905A9">
      <w:pPr>
        <w:ind w:firstLine="567"/>
      </w:pPr>
      <w:r>
        <w:t xml:space="preserve">4) </w:t>
      </w:r>
      <w:r w:rsidRPr="00946BFC">
        <w:t xml:space="preserve">фамилия, имя, отчество (при наличии) или наименование </w:t>
      </w:r>
      <w:r>
        <w:t>Заявит</w:t>
      </w:r>
      <w:r w:rsidRPr="00946BFC">
        <w:t>еля;</w:t>
      </w:r>
    </w:p>
    <w:p w:rsidR="00183E19" w:rsidRPr="00946BFC" w:rsidRDefault="00183E19" w:rsidP="006905A9">
      <w:pPr>
        <w:ind w:firstLine="567"/>
      </w:pPr>
      <w:r>
        <w:t xml:space="preserve">5) </w:t>
      </w:r>
      <w:r w:rsidRPr="00946BFC">
        <w:t>основания для принятия решения по жалобе;</w:t>
      </w:r>
    </w:p>
    <w:p w:rsidR="00183E19" w:rsidRPr="00946BFC" w:rsidRDefault="00183E19" w:rsidP="006905A9">
      <w:pPr>
        <w:ind w:firstLine="567"/>
      </w:pPr>
      <w:r>
        <w:t xml:space="preserve">6) </w:t>
      </w:r>
      <w:r w:rsidRPr="00946BFC">
        <w:t>принятое по жалобе решение;</w:t>
      </w:r>
    </w:p>
    <w:p w:rsidR="00183E19" w:rsidRDefault="00183E19" w:rsidP="006905A9">
      <w:pPr>
        <w:ind w:firstLine="567"/>
      </w:pPr>
      <w:r>
        <w:t xml:space="preserve">7) </w:t>
      </w:r>
      <w:r w:rsidRPr="00BE04F8">
        <w:t xml:space="preserve">в случае признания жалобы обоснованной - сроки устранения выявленных нарушений, в том числе срок предоставления результата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BE04F8">
        <w:t>услуги;</w:t>
      </w:r>
    </w:p>
    <w:p w:rsidR="00183E19" w:rsidRPr="00BE04F8" w:rsidRDefault="00183E19" w:rsidP="006905A9">
      <w:pPr>
        <w:ind w:firstLine="567"/>
      </w:pPr>
      <w:r w:rsidRPr="00BE04F8">
        <w:t>сведения о порядке обжалования принятого по жалобе решения.</w:t>
      </w:r>
    </w:p>
    <w:p w:rsidR="00183E19" w:rsidRPr="006905A9" w:rsidRDefault="00183E19" w:rsidP="006905A9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 xml:space="preserve">Право </w:t>
      </w:r>
      <w:r>
        <w:rPr>
          <w:bCs w:val="0"/>
          <w:szCs w:val="28"/>
        </w:rPr>
        <w:t>Заявит</w:t>
      </w:r>
      <w:r w:rsidRPr="006905A9">
        <w:rPr>
          <w:bCs w:val="0"/>
          <w:szCs w:val="28"/>
        </w:rPr>
        <w:t>еля на получение информации и документов, необходимых для обоснования и рассмотрения жалобы</w:t>
      </w:r>
    </w:p>
    <w:p w:rsidR="00183E19" w:rsidRPr="00083F42" w:rsidRDefault="00183E19" w:rsidP="006905A9">
      <w:pPr>
        <w:ind w:firstLine="567"/>
      </w:pPr>
      <w:r>
        <w:t>100. Заявит</w:t>
      </w:r>
      <w:r w:rsidRPr="00083F42">
        <w:t xml:space="preserve">ель имеет право на получение информации и документов, необходимых для обоснования и рассмотрения жалобы, если иное не предусмотрено </w:t>
      </w:r>
      <w:r>
        <w:t>законодательством.</w:t>
      </w:r>
    </w:p>
    <w:p w:rsidR="00183E19" w:rsidRPr="006905A9" w:rsidRDefault="00183E19" w:rsidP="006905A9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 xml:space="preserve">Способы информирования </w:t>
      </w:r>
      <w:r>
        <w:rPr>
          <w:bCs w:val="0"/>
          <w:szCs w:val="28"/>
        </w:rPr>
        <w:t>заявит</w:t>
      </w:r>
      <w:r w:rsidRPr="006905A9">
        <w:rPr>
          <w:bCs w:val="0"/>
          <w:szCs w:val="28"/>
        </w:rPr>
        <w:t>еля о порядке подачи</w:t>
      </w:r>
      <w:r>
        <w:rPr>
          <w:bCs w:val="0"/>
          <w:szCs w:val="28"/>
        </w:rPr>
        <w:t xml:space="preserve"> </w:t>
      </w:r>
      <w:r w:rsidRPr="006905A9">
        <w:rPr>
          <w:bCs w:val="0"/>
          <w:szCs w:val="28"/>
        </w:rPr>
        <w:t>и рассмотрения жалобы</w:t>
      </w:r>
    </w:p>
    <w:p w:rsidR="00183E19" w:rsidRPr="004142B7" w:rsidRDefault="00183E19" w:rsidP="00CD17FA">
      <w:pPr>
        <w:ind w:firstLine="567"/>
      </w:pPr>
      <w:r>
        <w:t>101</w:t>
      </w:r>
      <w:r w:rsidRPr="004142B7">
        <w:t xml:space="preserve">. Информирование </w:t>
      </w:r>
      <w:r>
        <w:t>Заявит</w:t>
      </w:r>
      <w:r w:rsidRPr="004142B7">
        <w:t>елей о порядке подачи и рассмотрения жалобы осуществляется следующими способами:</w:t>
      </w:r>
    </w:p>
    <w:p w:rsidR="00183E19" w:rsidRPr="004142B7" w:rsidRDefault="00183E19" w:rsidP="00CD17FA">
      <w:pPr>
        <w:ind w:firstLine="567"/>
      </w:pPr>
      <w:r>
        <w:t xml:space="preserve">1) </w:t>
      </w:r>
      <w:r w:rsidRPr="004142B7">
        <w:t xml:space="preserve">путем непосредственного общения </w:t>
      </w:r>
      <w:r>
        <w:t>Заявит</w:t>
      </w:r>
      <w:r w:rsidRPr="004142B7">
        <w:t xml:space="preserve">еля (при личном обращении либо по телефону) с </w:t>
      </w:r>
      <w:r>
        <w:rPr>
          <w:szCs w:val="28"/>
        </w:rPr>
        <w:t>должностным лицом</w:t>
      </w:r>
      <w:r w:rsidRPr="004142B7">
        <w:t xml:space="preserve"> ответственным за рассмотрение жалобы;</w:t>
      </w:r>
    </w:p>
    <w:p w:rsidR="00183E19" w:rsidRPr="004142B7" w:rsidRDefault="00183E19" w:rsidP="00CD17FA">
      <w:pPr>
        <w:ind w:firstLine="567"/>
      </w:pPr>
      <w:r>
        <w:t xml:space="preserve">2) </w:t>
      </w:r>
      <w:r w:rsidRPr="004142B7">
        <w:t xml:space="preserve">путем взаимодействия </w:t>
      </w:r>
      <w:r>
        <w:rPr>
          <w:szCs w:val="28"/>
        </w:rPr>
        <w:t>должностных лиц</w:t>
      </w:r>
      <w:r w:rsidRPr="004142B7">
        <w:t xml:space="preserve"> ответственных за рассмотрение жалобы с </w:t>
      </w:r>
      <w:r>
        <w:t>Заявит</w:t>
      </w:r>
      <w:r w:rsidRPr="004142B7">
        <w:t>елями по почте, по электронной почте;</w:t>
      </w:r>
    </w:p>
    <w:p w:rsidR="00183E19" w:rsidRPr="004142B7" w:rsidRDefault="00183E19" w:rsidP="00CD17FA">
      <w:pPr>
        <w:ind w:firstLine="567"/>
        <w:rPr>
          <w:color w:val="000000"/>
        </w:rPr>
      </w:pPr>
      <w:r>
        <w:t xml:space="preserve">3) </w:t>
      </w:r>
      <w:r w:rsidRPr="004142B7">
        <w:t xml:space="preserve">посредством информационных материалов, которые размещаются </w:t>
      </w:r>
      <w:r w:rsidRPr="004142B7">
        <w:rPr>
          <w:bCs/>
          <w:color w:val="000000"/>
        </w:rPr>
        <w:t>на официальном сайте</w:t>
      </w:r>
      <w:r w:rsidRPr="004142B7">
        <w:rPr>
          <w:color w:val="000000"/>
        </w:rPr>
        <w:t xml:space="preserve"> </w:t>
      </w:r>
      <w:r>
        <w:rPr>
          <w:color w:val="000000"/>
        </w:rPr>
        <w:t xml:space="preserve">ОМСУ в сети </w:t>
      </w:r>
      <w:r w:rsidRPr="00E537CD">
        <w:rPr>
          <w:color w:val="000000"/>
        </w:rPr>
        <w:t>Интернет:</w:t>
      </w:r>
      <w:r w:rsidRPr="004142B7">
        <w:rPr>
          <w:bCs/>
          <w:color w:val="000000"/>
        </w:rPr>
        <w:t xml:space="preserve"> </w:t>
      </w:r>
      <w:r w:rsidRPr="00CA0BB9">
        <w:rPr>
          <w:color w:val="1F497D"/>
          <w:szCs w:val="28"/>
          <w:u w:val="single"/>
        </w:rPr>
        <w:t>http://www.bratslavskij-selsovet.ru</w:t>
      </w:r>
      <w:r w:rsidRPr="00CD17FA">
        <w:rPr>
          <w:color w:val="000000"/>
        </w:rPr>
        <w:t>;</w:t>
      </w:r>
    </w:p>
    <w:p w:rsidR="00183E19" w:rsidRPr="00565A04" w:rsidRDefault="00183E19" w:rsidP="00CD17FA">
      <w:pPr>
        <w:ind w:firstLine="567"/>
      </w:pPr>
      <w:r w:rsidRPr="0053524C">
        <w:t>4)</w:t>
      </w:r>
      <w:r>
        <w:t xml:space="preserve"> </w:t>
      </w:r>
      <w:r w:rsidRPr="004142B7">
        <w:t xml:space="preserve">посредством информационных материалов, которые размещаются на информационных стендах в местах предоставления </w:t>
      </w:r>
      <w:r>
        <w:t>Муниципальной</w:t>
      </w:r>
      <w:r w:rsidRPr="004142B7">
        <w:t xml:space="preserve"> услуги.</w:t>
      </w:r>
    </w:p>
    <w:p w:rsidR="00183E19" w:rsidRPr="00014EF0" w:rsidRDefault="00183E19" w:rsidP="00A02175"/>
    <w:p w:rsidR="00183E19" w:rsidRPr="00014EF0" w:rsidRDefault="00183E19" w:rsidP="00A02175">
      <w:r>
        <w:br w:type="page"/>
      </w:r>
    </w:p>
    <w:p w:rsidR="00183E19" w:rsidRPr="00014EF0" w:rsidRDefault="00183E19" w:rsidP="00A02175">
      <w:pPr>
        <w:pStyle w:val="Heading1"/>
        <w:ind w:left="0"/>
        <w:jc w:val="right"/>
      </w:pPr>
      <w:r w:rsidRPr="00014EF0">
        <w:t xml:space="preserve">Приложение 1 </w:t>
      </w:r>
    </w:p>
    <w:p w:rsidR="00183E19" w:rsidRPr="00014EF0" w:rsidRDefault="00183E19" w:rsidP="00A02175"/>
    <w:p w:rsidR="00183E19" w:rsidRPr="00DB62DF" w:rsidRDefault="00183E19" w:rsidP="00A02175">
      <w:pPr>
        <w:jc w:val="center"/>
        <w:rPr>
          <w:szCs w:val="28"/>
        </w:rPr>
      </w:pPr>
      <w:r w:rsidRPr="00DB62DF">
        <w:rPr>
          <w:szCs w:val="28"/>
        </w:rPr>
        <w:t>Блок – схема</w:t>
      </w:r>
    </w:p>
    <w:p w:rsidR="00183E19" w:rsidRPr="00DB62DF" w:rsidRDefault="00183E19" w:rsidP="00A02175">
      <w:pPr>
        <w:jc w:val="center"/>
        <w:rPr>
          <w:szCs w:val="28"/>
        </w:rPr>
      </w:pPr>
      <w:r w:rsidRPr="00DB62DF">
        <w:rPr>
          <w:szCs w:val="28"/>
        </w:rPr>
        <w:t>последовательности действий при предоставлении муниципальной услуги</w:t>
      </w:r>
    </w:p>
    <w:p w:rsidR="00183E19" w:rsidRPr="00DB62DF" w:rsidRDefault="00183E19" w:rsidP="00A02175">
      <w:pPr>
        <w:jc w:val="center"/>
        <w:rPr>
          <w:b/>
          <w:szCs w:val="28"/>
        </w:rPr>
      </w:pPr>
      <w:r w:rsidRPr="00DB62DF">
        <w:rPr>
          <w:b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183E19" w:rsidRPr="00014EF0" w:rsidRDefault="00183E19" w:rsidP="00A02175">
      <w:pPr>
        <w:jc w:val="center"/>
      </w:pPr>
    </w:p>
    <w:p w:rsidR="00183E19" w:rsidRDefault="00183E19" w:rsidP="00A02175">
      <w:pPr>
        <w:jc w:val="center"/>
      </w:pPr>
    </w:p>
    <w:p w:rsidR="00183E19" w:rsidRDefault="00183E19" w:rsidP="00A02175">
      <w:pPr>
        <w:jc w:val="center"/>
      </w:pPr>
    </w:p>
    <w:p w:rsidR="00183E19" w:rsidRDefault="00183E19" w:rsidP="00A02175">
      <w:pPr>
        <w:jc w:val="center"/>
      </w:pPr>
      <w:r>
        <w:rPr>
          <w:noProof/>
        </w:rPr>
        <w:pict>
          <v:group id="_x0000_s1026" style="position:absolute;left:0;text-align:left;margin-left:34.5pt;margin-top:4pt;width:419pt;height:294.8pt;z-index:251658240" coordorigin="2018,3583" coordsize="8380,58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818;top:3583;width:6802;height:709" o:regroupid="5">
              <v:textbox style="mso-next-textbox:#_x0000_s1027">
                <w:txbxContent>
                  <w:p w:rsidR="00183E19" w:rsidRPr="008B79C0" w:rsidRDefault="00183E19" w:rsidP="009318AA">
                    <w:pPr>
                      <w:jc w:val="center"/>
                      <w:rPr>
                        <w:sz w:val="24"/>
                      </w:rPr>
                    </w:pPr>
                    <w:r w:rsidRPr="008B79C0">
                      <w:rPr>
                        <w:sz w:val="24"/>
                      </w:rPr>
                      <w:t xml:space="preserve">Начало предоставления муниципальной услуги: </w:t>
                    </w:r>
                    <w:r w:rsidRPr="008B79C0">
                      <w:rPr>
                        <w:sz w:val="24"/>
                      </w:rPr>
                      <w:br/>
                      <w:t>обращение заявителя, предоставление документов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6217;top:4310;width:0;height:443" o:connectortype="straight" o:regroupid="5">
              <v:stroke endarrow="block"/>
            </v:shape>
            <v:shape id="_x0000_s1029" type="#_x0000_t202" style="position:absolute;left:2818;top:4754;width:6802;height:687" o:regroupid="5">
              <v:textbox style="mso-next-textbox:#_x0000_s1029">
                <w:txbxContent>
                  <w:p w:rsidR="00183E19" w:rsidRPr="008B79C0" w:rsidRDefault="00183E19" w:rsidP="00861B6A">
                    <w:pPr>
                      <w:jc w:val="center"/>
                      <w:rPr>
                        <w:sz w:val="24"/>
                      </w:rPr>
                    </w:pPr>
                    <w:r w:rsidRPr="008B79C0">
                      <w:rPr>
                        <w:sz w:val="24"/>
                      </w:rPr>
                      <w:t xml:space="preserve">Изучение и проверка документов, предъявленных заявителем, прием заявления, </w:t>
                    </w:r>
                    <w:r w:rsidRPr="008B79C0">
                      <w:rPr>
                        <w:rStyle w:val="FontStyle32"/>
                        <w:sz w:val="24"/>
                        <w:szCs w:val="24"/>
                      </w:rPr>
                      <w:t>регистрация заявлений</w:t>
                    </w:r>
                  </w:p>
                </w:txbxContent>
              </v:textbox>
            </v:shape>
            <v:shape id="_x0000_s1030" type="#_x0000_t202" style="position:absolute;left:2738;top:8944;width:6882;height:535" o:regroupid="5">
              <v:textbox style="mso-next-textbox:#_x0000_s1030">
                <w:txbxContent>
                  <w:p w:rsidR="00183E19" w:rsidRPr="008B79C0" w:rsidRDefault="00183E19" w:rsidP="00416BC6">
                    <w:pPr>
                      <w:jc w:val="center"/>
                      <w:rPr>
                        <w:sz w:val="24"/>
                      </w:rPr>
                    </w:pPr>
                    <w:r w:rsidRPr="008B79C0">
                      <w:rPr>
                        <w:sz w:val="24"/>
                      </w:rPr>
                      <w:t>Предоставление муниципальной услуги завершено</w:t>
                    </w:r>
                  </w:p>
                </w:txbxContent>
              </v:textbox>
            </v:shape>
            <v:shape id="_x0000_s1031" type="#_x0000_t32" style="position:absolute;left:3838;top:8460;width:0;height:443" o:connectortype="straight" o:regroupid="5">
              <v:stroke endarrow="block"/>
            </v:shape>
            <v:shape id="_x0000_s1032" type="#_x0000_t32" style="position:absolute;left:8518;top:8410;width:0;height:493" o:connectortype="straight" o:regroupid="5">
              <v:stroke endarrow="block"/>
            </v:shape>
            <v:shape id="_x0000_s1033" type="#_x0000_t32" style="position:absolute;left:2778;top:6392;width:865;height:0;flip:x" o:connectortype="straight" o:regroupid="5"/>
            <v:shape id="_x0000_s1034" type="#_x0000_t32" style="position:absolute;left:9630;top:6392;width:1;height:1020" o:connectortype="straight" o:regroupid="5">
              <v:stroke endarrow="block"/>
            </v:shape>
            <v:shape id="_x0000_s1035" type="#_x0000_t202" style="position:absolute;left:2018;top:6272;width:609;height:435" o:regroupid="5" stroked="f">
              <v:textbox style="mso-next-textbox:#_x0000_s1035">
                <w:txbxContent>
                  <w:p w:rsidR="00183E19" w:rsidRPr="00B77771" w:rsidRDefault="00183E19" w:rsidP="00B77771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shape id="_x0000_s1036" type="#_x0000_t202" style="position:absolute;left:9708;top:6340;width:690;height:435" o:regroupid="5" stroked="f">
              <v:textbox style="mso-next-textbox:#_x0000_s1036">
                <w:txbxContent>
                  <w:p w:rsidR="00183E19" w:rsidRPr="00B77771" w:rsidRDefault="00183E19" w:rsidP="00B77771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_x0000_s1037" type="#_x0000_t202" style="position:absolute;left:2263;top:7421;width:3123;height:1050" o:regroupid="5">
              <v:textbox style="mso-next-textbox:#_x0000_s1037">
                <w:txbxContent>
                  <w:p w:rsidR="00183E19" w:rsidRPr="008B79C0" w:rsidRDefault="00183E19" w:rsidP="00B77771">
                    <w:pPr>
                      <w:jc w:val="center"/>
                      <w:rPr>
                        <w:sz w:val="24"/>
                      </w:rPr>
                    </w:pPr>
                    <w:r w:rsidRPr="008B79C0">
                      <w:rPr>
                        <w:sz w:val="24"/>
                      </w:rPr>
                      <w:t>Исполнение заявления и выдача документов</w:t>
                    </w:r>
                  </w:p>
                </w:txbxContent>
              </v:textbox>
            </v:shape>
            <v:shape id="_x0000_s1038" type="#_x0000_t202" style="position:absolute;left:6946;top:7416;width:3140;height:995" o:regroupid="5">
              <v:textbox style="mso-next-textbox:#_x0000_s1038">
                <w:txbxContent>
                  <w:p w:rsidR="00183E19" w:rsidRPr="008B79C0" w:rsidRDefault="00183E19" w:rsidP="00B77771">
                    <w:pPr>
                      <w:jc w:val="center"/>
                      <w:rPr>
                        <w:sz w:val="24"/>
                      </w:rPr>
                    </w:pPr>
                    <w:r w:rsidRPr="008B79C0">
                      <w:rPr>
                        <w:sz w:val="24"/>
                      </w:rPr>
                      <w:t>Письменный отказ в предоставлении муниципальной услуги</w:t>
                    </w:r>
                  </w:p>
                </w:txbxContent>
              </v:textbox>
            </v:shape>
            <v:shape id="_x0000_s1039" type="#_x0000_t202" style="position:absolute;left:3653;top:5900;width:5119;height:965" o:regroupid="5">
              <v:textbox style="mso-next-textbox:#_x0000_s1039">
                <w:txbxContent>
                  <w:p w:rsidR="00183E19" w:rsidRPr="004F44FC" w:rsidRDefault="00183E19" w:rsidP="004F44FC">
                    <w:pPr>
                      <w:pStyle w:val="ConsPlusNonformat"/>
                      <w:jc w:val="center"/>
                      <w:rPr>
                        <w:sz w:val="24"/>
                        <w:szCs w:val="24"/>
                      </w:rPr>
                    </w:pPr>
                    <w:r w:rsidRPr="004F44F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</w:r>
                  </w:p>
                </w:txbxContent>
              </v:textbox>
            </v:shape>
            <v:shape id="_x0000_s1040" type="#_x0000_t32" style="position:absolute;left:6217;top:5441;width:0;height:443" o:connectortype="straight" o:regroupid="5">
              <v:stroke endarrow="block"/>
            </v:shape>
            <v:shape id="_x0000_s1041" type="#_x0000_t32" style="position:absolute;left:8765;top:6392;width:865;height:0;flip:x" o:connectortype="straight" o:regroupid="5"/>
            <v:shape id="_x0000_s1042" type="#_x0000_t32" style="position:absolute;left:2778;top:6392;width:1;height:1020" o:connectortype="straight" o:regroupid="5">
              <v:stroke endarrow="block"/>
            </v:shape>
          </v:group>
        </w:pict>
      </w:r>
    </w:p>
    <w:p w:rsidR="00183E19" w:rsidRDefault="00183E19" w:rsidP="00A02175">
      <w:pPr>
        <w:jc w:val="center"/>
      </w:pPr>
    </w:p>
    <w:p w:rsidR="00183E19" w:rsidRDefault="00183E19" w:rsidP="00A02175">
      <w:pPr>
        <w:jc w:val="center"/>
      </w:pPr>
    </w:p>
    <w:p w:rsidR="00183E19" w:rsidRDefault="00183E19" w:rsidP="00A02175">
      <w:pPr>
        <w:jc w:val="center"/>
      </w:pPr>
    </w:p>
    <w:p w:rsidR="00183E19" w:rsidRDefault="00183E19" w:rsidP="00A02175">
      <w:pPr>
        <w:jc w:val="center"/>
      </w:pPr>
    </w:p>
    <w:p w:rsidR="00183E19" w:rsidRDefault="00183E19" w:rsidP="00A02175">
      <w:pPr>
        <w:jc w:val="center"/>
      </w:pPr>
    </w:p>
    <w:p w:rsidR="00183E19" w:rsidRDefault="00183E19" w:rsidP="00A02175">
      <w:pPr>
        <w:jc w:val="center"/>
      </w:pPr>
    </w:p>
    <w:p w:rsidR="00183E19" w:rsidRDefault="00183E19" w:rsidP="00A02175">
      <w:pPr>
        <w:jc w:val="center"/>
      </w:pPr>
    </w:p>
    <w:p w:rsidR="00183E19" w:rsidRDefault="00183E19" w:rsidP="00A02175">
      <w:pPr>
        <w:jc w:val="center"/>
      </w:pPr>
    </w:p>
    <w:p w:rsidR="00183E19" w:rsidRDefault="00183E19" w:rsidP="00A02175">
      <w:pPr>
        <w:jc w:val="center"/>
      </w:pPr>
    </w:p>
    <w:p w:rsidR="00183E19" w:rsidRDefault="00183E19" w:rsidP="00A02175">
      <w:pPr>
        <w:jc w:val="center"/>
      </w:pPr>
    </w:p>
    <w:p w:rsidR="00183E19" w:rsidRDefault="00183E19" w:rsidP="00A02175">
      <w:pPr>
        <w:jc w:val="center"/>
      </w:pPr>
    </w:p>
    <w:p w:rsidR="00183E19" w:rsidRDefault="00183E19" w:rsidP="00A02175">
      <w:pPr>
        <w:jc w:val="center"/>
      </w:pPr>
    </w:p>
    <w:p w:rsidR="00183E19" w:rsidRDefault="00183E19" w:rsidP="00A02175">
      <w:pPr>
        <w:jc w:val="center"/>
      </w:pPr>
    </w:p>
    <w:p w:rsidR="00183E19" w:rsidRDefault="00183E19" w:rsidP="00A02175">
      <w:pPr>
        <w:jc w:val="center"/>
      </w:pPr>
    </w:p>
    <w:p w:rsidR="00183E19" w:rsidRDefault="00183E19" w:rsidP="00A02175">
      <w:pPr>
        <w:jc w:val="center"/>
      </w:pPr>
    </w:p>
    <w:p w:rsidR="00183E19" w:rsidRDefault="00183E19" w:rsidP="00A02175">
      <w:pPr>
        <w:jc w:val="center"/>
      </w:pPr>
    </w:p>
    <w:p w:rsidR="00183E19" w:rsidRDefault="00183E19" w:rsidP="00A02175">
      <w:pPr>
        <w:jc w:val="center"/>
      </w:pPr>
    </w:p>
    <w:p w:rsidR="00183E19" w:rsidRDefault="00183E19" w:rsidP="00A02175">
      <w:pPr>
        <w:jc w:val="center"/>
      </w:pPr>
    </w:p>
    <w:p w:rsidR="00183E19" w:rsidRDefault="00183E19" w:rsidP="00A02175">
      <w:pPr>
        <w:jc w:val="center"/>
      </w:pPr>
    </w:p>
    <w:p w:rsidR="00183E19" w:rsidRDefault="00183E19" w:rsidP="00A02175">
      <w:pPr>
        <w:jc w:val="center"/>
      </w:pPr>
    </w:p>
    <w:p w:rsidR="00183E19" w:rsidRDefault="00183E19" w:rsidP="00A02175">
      <w:pPr>
        <w:jc w:val="center"/>
      </w:pPr>
    </w:p>
    <w:p w:rsidR="00183E19" w:rsidRDefault="00183E19" w:rsidP="00A02175">
      <w:pPr>
        <w:jc w:val="center"/>
      </w:pPr>
    </w:p>
    <w:p w:rsidR="00183E19" w:rsidRDefault="00183E19" w:rsidP="00A02175">
      <w:pPr>
        <w:jc w:val="center"/>
      </w:pPr>
    </w:p>
    <w:p w:rsidR="00183E19" w:rsidRDefault="00183E19" w:rsidP="00A02175">
      <w:pPr>
        <w:jc w:val="center"/>
      </w:pPr>
    </w:p>
    <w:p w:rsidR="00183E19" w:rsidRDefault="00183E19" w:rsidP="00A02175">
      <w:pPr>
        <w:jc w:val="center"/>
      </w:pPr>
    </w:p>
    <w:p w:rsidR="00183E19" w:rsidRDefault="00183E19" w:rsidP="00A02175"/>
    <w:p w:rsidR="00183E19" w:rsidRDefault="00183E19" w:rsidP="00A02175"/>
    <w:p w:rsidR="00183E19" w:rsidRDefault="00183E19" w:rsidP="00A02175"/>
    <w:p w:rsidR="00183E19" w:rsidRPr="00014EF0" w:rsidRDefault="00183E19" w:rsidP="00A02175"/>
    <w:p w:rsidR="00183E19" w:rsidRPr="00014EF0" w:rsidRDefault="00183E19" w:rsidP="00A02175">
      <w:pPr>
        <w:pStyle w:val="Heading1"/>
        <w:ind w:left="0"/>
        <w:jc w:val="right"/>
      </w:pPr>
      <w:r>
        <w:br w:type="page"/>
      </w:r>
      <w:r w:rsidRPr="00014EF0">
        <w:t xml:space="preserve">Приложение 2 </w:t>
      </w:r>
    </w:p>
    <w:p w:rsidR="00183E19" w:rsidRPr="00014EF0" w:rsidRDefault="00183E19" w:rsidP="00A02175"/>
    <w:p w:rsidR="00183E19" w:rsidRPr="008B79C0" w:rsidRDefault="00183E19" w:rsidP="00A02175">
      <w:pPr>
        <w:jc w:val="center"/>
        <w:rPr>
          <w:szCs w:val="28"/>
        </w:rPr>
      </w:pPr>
      <w:r w:rsidRPr="008B79C0">
        <w:rPr>
          <w:szCs w:val="28"/>
        </w:rPr>
        <w:t>Блок – схема</w:t>
      </w:r>
    </w:p>
    <w:p w:rsidR="00183E19" w:rsidRPr="008B79C0" w:rsidRDefault="00183E19" w:rsidP="00A02175">
      <w:pPr>
        <w:jc w:val="center"/>
        <w:rPr>
          <w:szCs w:val="28"/>
        </w:rPr>
      </w:pPr>
      <w:r w:rsidRPr="008B79C0">
        <w:rPr>
          <w:szCs w:val="28"/>
        </w:rPr>
        <w:t>последовательности действий при предоставлении муниципальной услуги</w:t>
      </w:r>
    </w:p>
    <w:p w:rsidR="00183E19" w:rsidRPr="008B79C0" w:rsidRDefault="00183E19" w:rsidP="00A02175">
      <w:pPr>
        <w:jc w:val="center"/>
        <w:rPr>
          <w:b/>
          <w:szCs w:val="28"/>
        </w:rPr>
      </w:pPr>
      <w:r w:rsidRPr="008B79C0">
        <w:rPr>
          <w:b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8B79C0">
        <w:rPr>
          <w:color w:val="0000FF"/>
          <w:szCs w:val="28"/>
        </w:rPr>
        <w:t xml:space="preserve"> </w:t>
      </w:r>
      <w:r w:rsidRPr="008B79C0">
        <w:rPr>
          <w:szCs w:val="28"/>
        </w:rPr>
        <w:t>при обращении заявителя на ЕПГУ и при использовании УЭК.</w:t>
      </w:r>
    </w:p>
    <w:p w:rsidR="00183E19" w:rsidRPr="008B79C0" w:rsidRDefault="00183E19" w:rsidP="00A02175">
      <w:pPr>
        <w:jc w:val="center"/>
        <w:rPr>
          <w:b/>
          <w:sz w:val="24"/>
        </w:rPr>
      </w:pPr>
    </w:p>
    <w:p w:rsidR="00183E19" w:rsidRPr="008B79C0" w:rsidRDefault="00183E19" w:rsidP="00A02175">
      <w:pPr>
        <w:jc w:val="center"/>
        <w:rPr>
          <w:b/>
          <w:sz w:val="24"/>
        </w:rPr>
      </w:pPr>
    </w:p>
    <w:p w:rsidR="00183E19" w:rsidRPr="008B79C0" w:rsidRDefault="00183E19" w:rsidP="00A02175">
      <w:pPr>
        <w:jc w:val="center"/>
        <w:rPr>
          <w:b/>
          <w:sz w:val="24"/>
        </w:rPr>
      </w:pPr>
    </w:p>
    <w:p w:rsidR="00183E19" w:rsidRPr="008B79C0" w:rsidRDefault="00183E19" w:rsidP="00A02175">
      <w:pPr>
        <w:jc w:val="center"/>
        <w:rPr>
          <w:b/>
          <w:sz w:val="24"/>
        </w:rPr>
      </w:pPr>
      <w:r>
        <w:rPr>
          <w:noProof/>
        </w:rPr>
        <w:pict>
          <v:group id="_x0000_s1043" style="position:absolute;left:0;text-align:left;margin-left:23.35pt;margin-top:11.25pt;width:433.15pt;height:244.95pt;z-index:251657216" coordorigin="1885,4875" coordsize="8663,4899">
            <v:shape id="_x0000_s1044" type="#_x0000_t202" style="position:absolute;left:1885;top:5855;width:8649;height:1070">
              <v:textbox style="mso-next-textbox:#_x0000_s1044">
                <w:txbxContent>
                  <w:p w:rsidR="00183E19" w:rsidRPr="008B79C0" w:rsidRDefault="00183E19" w:rsidP="00941978">
                    <w:pPr>
                      <w:jc w:val="center"/>
                      <w:rPr>
                        <w:sz w:val="24"/>
                      </w:rPr>
                    </w:pPr>
                    <w:r w:rsidRPr="008B79C0">
                      <w:rPr>
                        <w:sz w:val="24"/>
                      </w:rPr>
                      <w:t>Обращение заявителя за получением муниципальной услуги непосредственно на ЕПГУ (РПГУ) с помощью СНИЛС, УЭК (механизм аутентификации – ЕСИА)</w:t>
                    </w:r>
                  </w:p>
                </w:txbxContent>
              </v:textbox>
            </v:shape>
            <v:shape id="_x0000_s1045" type="#_x0000_t202" style="position:absolute;left:1899;top:7331;width:8649;height:1003">
              <v:textbox style="mso-next-textbox:#_x0000_s1045">
                <w:txbxContent>
                  <w:p w:rsidR="00183E19" w:rsidRPr="008B79C0" w:rsidRDefault="00183E19" w:rsidP="00941978">
                    <w:pPr>
                      <w:jc w:val="center"/>
                      <w:rPr>
                        <w:sz w:val="24"/>
                      </w:rPr>
                    </w:pPr>
                    <w:r w:rsidRPr="008B79C0">
                      <w:rPr>
                        <w:sz w:val="24"/>
                      </w:rPr>
                      <w:t>Доступ заявителя в Личный кабинет на ЕПГУ (РПГУ), отправка заявлений на получение услуг в электронном виде, отслеживание статусов предоставления Муниципальной услуги</w:t>
                    </w:r>
                  </w:p>
                </w:txbxContent>
              </v:textbox>
            </v:shape>
            <v:shape id="_x0000_s1046" type="#_x0000_t202" style="position:absolute;left:1885;top:4875;width:8649;height:584">
              <v:textbox style="mso-next-textbox:#_x0000_s1046">
                <w:txbxContent>
                  <w:p w:rsidR="00183E19" w:rsidRPr="008B79C0" w:rsidRDefault="00183E19" w:rsidP="0027235D">
                    <w:pPr>
                      <w:jc w:val="center"/>
                      <w:rPr>
                        <w:sz w:val="24"/>
                      </w:rPr>
                    </w:pPr>
                    <w:r w:rsidRPr="008B79C0">
                      <w:rPr>
                        <w:sz w:val="24"/>
                      </w:rPr>
                      <w:t>Первичная регистрация заявителя на ЕПГУ (РПГУ) (Получение заявителем УЭК</w:t>
                    </w:r>
                  </w:p>
                  <w:p w:rsidR="00183E19" w:rsidRPr="00E61530" w:rsidRDefault="00183E19" w:rsidP="00941978">
                    <w:pPr>
                      <w:jc w:val="center"/>
                    </w:pPr>
                  </w:p>
                  <w:p w:rsidR="00183E19" w:rsidRDefault="00183E19" w:rsidP="00941978"/>
                </w:txbxContent>
              </v:textbox>
            </v:shape>
            <v:shape id="_x0000_s1047" type="#_x0000_t202" style="position:absolute;left:1899;top:8730;width:8649;height:1044">
              <v:textbox style="mso-next-textbox:#_x0000_s1047">
                <w:txbxContent>
                  <w:p w:rsidR="00183E19" w:rsidRPr="008B79C0" w:rsidRDefault="00183E19" w:rsidP="00941978">
                    <w:pPr>
                      <w:jc w:val="center"/>
                      <w:rPr>
                        <w:sz w:val="24"/>
                      </w:rPr>
                    </w:pPr>
                    <w:r w:rsidRPr="008B79C0">
                      <w:rPr>
                        <w:sz w:val="24"/>
                      </w:rPr>
                      <w:t>Работа должностного лица организации с заявлением на получение услуги в электронном виде, отправка в личный кабинет заявителя статусов муниципальной услуги</w:t>
                    </w:r>
                  </w:p>
                </w:txbxContent>
              </v:textbox>
            </v:shape>
            <v:shape id="_x0000_s1048" type="#_x0000_t32" style="position:absolute;left:6222;top:5459;width:0;height:396" o:connectortype="straight">
              <v:stroke endarrow="block"/>
            </v:shape>
            <v:shape id="_x0000_s1049" type="#_x0000_t32" style="position:absolute;left:6222;top:6925;width:0;height:396" o:connectortype="straight">
              <v:stroke endarrow="block"/>
            </v:shape>
            <v:shape id="_x0000_s1050" type="#_x0000_t32" style="position:absolute;left:6236;top:8334;width:0;height:396" o:connectortype="straight">
              <v:stroke endarrow="block"/>
            </v:shape>
          </v:group>
        </w:pict>
      </w:r>
    </w:p>
    <w:p w:rsidR="00183E19" w:rsidRPr="008B79C0" w:rsidRDefault="00183E19" w:rsidP="00A02175">
      <w:pPr>
        <w:jc w:val="center"/>
        <w:rPr>
          <w:b/>
          <w:sz w:val="24"/>
        </w:rPr>
      </w:pPr>
    </w:p>
    <w:p w:rsidR="00183E19" w:rsidRPr="008B79C0" w:rsidRDefault="00183E19" w:rsidP="00A02175">
      <w:pPr>
        <w:jc w:val="center"/>
        <w:rPr>
          <w:b/>
          <w:sz w:val="24"/>
        </w:rPr>
      </w:pPr>
    </w:p>
    <w:p w:rsidR="00183E19" w:rsidRPr="008B79C0" w:rsidRDefault="00183E19" w:rsidP="00A02175">
      <w:pPr>
        <w:jc w:val="center"/>
        <w:rPr>
          <w:b/>
          <w:sz w:val="24"/>
        </w:rPr>
      </w:pPr>
    </w:p>
    <w:p w:rsidR="00183E19" w:rsidRPr="008B79C0" w:rsidRDefault="00183E19" w:rsidP="00A02175">
      <w:pPr>
        <w:jc w:val="center"/>
        <w:rPr>
          <w:b/>
          <w:sz w:val="24"/>
        </w:rPr>
      </w:pPr>
    </w:p>
    <w:p w:rsidR="00183E19" w:rsidRPr="008B79C0" w:rsidRDefault="00183E19" w:rsidP="00A02175">
      <w:pPr>
        <w:jc w:val="center"/>
        <w:rPr>
          <w:b/>
          <w:sz w:val="24"/>
        </w:rPr>
      </w:pPr>
    </w:p>
    <w:p w:rsidR="00183E19" w:rsidRPr="008B79C0" w:rsidRDefault="00183E19" w:rsidP="00A02175">
      <w:pPr>
        <w:jc w:val="center"/>
        <w:rPr>
          <w:b/>
          <w:sz w:val="24"/>
        </w:rPr>
      </w:pPr>
    </w:p>
    <w:p w:rsidR="00183E19" w:rsidRPr="008B79C0" w:rsidRDefault="00183E19" w:rsidP="00A02175">
      <w:pPr>
        <w:jc w:val="center"/>
        <w:rPr>
          <w:b/>
          <w:sz w:val="24"/>
        </w:rPr>
      </w:pPr>
    </w:p>
    <w:p w:rsidR="00183E19" w:rsidRPr="008B79C0" w:rsidRDefault="00183E19" w:rsidP="00A02175">
      <w:pPr>
        <w:jc w:val="center"/>
        <w:rPr>
          <w:b/>
          <w:sz w:val="24"/>
        </w:rPr>
      </w:pPr>
    </w:p>
    <w:p w:rsidR="00183E19" w:rsidRPr="008B79C0" w:rsidRDefault="00183E19" w:rsidP="00A02175">
      <w:pPr>
        <w:jc w:val="center"/>
        <w:rPr>
          <w:b/>
          <w:sz w:val="24"/>
        </w:rPr>
      </w:pPr>
    </w:p>
    <w:p w:rsidR="00183E19" w:rsidRPr="008B79C0" w:rsidRDefault="00183E19" w:rsidP="00A02175">
      <w:pPr>
        <w:jc w:val="center"/>
        <w:rPr>
          <w:b/>
          <w:sz w:val="24"/>
        </w:rPr>
      </w:pPr>
    </w:p>
    <w:p w:rsidR="00183E19" w:rsidRPr="008B79C0" w:rsidRDefault="00183E19" w:rsidP="00A02175">
      <w:pPr>
        <w:jc w:val="center"/>
        <w:rPr>
          <w:b/>
          <w:sz w:val="24"/>
        </w:rPr>
      </w:pPr>
    </w:p>
    <w:p w:rsidR="00183E19" w:rsidRPr="008B79C0" w:rsidRDefault="00183E19" w:rsidP="00A02175">
      <w:pPr>
        <w:jc w:val="center"/>
        <w:rPr>
          <w:b/>
          <w:sz w:val="24"/>
        </w:rPr>
      </w:pPr>
    </w:p>
    <w:p w:rsidR="00183E19" w:rsidRPr="008B79C0" w:rsidRDefault="00183E19" w:rsidP="00A02175">
      <w:pPr>
        <w:jc w:val="center"/>
        <w:rPr>
          <w:b/>
          <w:sz w:val="24"/>
        </w:rPr>
      </w:pPr>
    </w:p>
    <w:p w:rsidR="00183E19" w:rsidRPr="008B79C0" w:rsidRDefault="00183E19" w:rsidP="00A02175">
      <w:pPr>
        <w:jc w:val="center"/>
        <w:rPr>
          <w:b/>
          <w:sz w:val="24"/>
        </w:rPr>
      </w:pPr>
    </w:p>
    <w:p w:rsidR="00183E19" w:rsidRPr="008B79C0" w:rsidRDefault="00183E19" w:rsidP="00A02175">
      <w:pPr>
        <w:jc w:val="center"/>
        <w:rPr>
          <w:b/>
          <w:sz w:val="24"/>
        </w:rPr>
      </w:pPr>
    </w:p>
    <w:p w:rsidR="00183E19" w:rsidRPr="008B79C0" w:rsidRDefault="00183E19" w:rsidP="00A02175">
      <w:pPr>
        <w:jc w:val="center"/>
        <w:rPr>
          <w:b/>
          <w:sz w:val="24"/>
        </w:rPr>
      </w:pPr>
    </w:p>
    <w:p w:rsidR="00183E19" w:rsidRPr="008B79C0" w:rsidRDefault="00183E19" w:rsidP="00A02175">
      <w:pPr>
        <w:jc w:val="center"/>
        <w:rPr>
          <w:b/>
          <w:sz w:val="24"/>
        </w:rPr>
      </w:pPr>
    </w:p>
    <w:p w:rsidR="00183E19" w:rsidRPr="008B79C0" w:rsidRDefault="00183E19" w:rsidP="00A02175">
      <w:pPr>
        <w:jc w:val="center"/>
        <w:rPr>
          <w:b/>
          <w:sz w:val="24"/>
        </w:rPr>
      </w:pPr>
    </w:p>
    <w:p w:rsidR="00183E19" w:rsidRPr="008B79C0" w:rsidRDefault="00183E19" w:rsidP="00A02175">
      <w:pPr>
        <w:jc w:val="center"/>
        <w:rPr>
          <w:b/>
          <w:sz w:val="24"/>
        </w:rPr>
      </w:pPr>
    </w:p>
    <w:p w:rsidR="00183E19" w:rsidRPr="008B79C0" w:rsidRDefault="00183E19" w:rsidP="00A02175">
      <w:pPr>
        <w:jc w:val="center"/>
        <w:rPr>
          <w:b/>
          <w:sz w:val="24"/>
        </w:rPr>
      </w:pPr>
    </w:p>
    <w:p w:rsidR="00183E19" w:rsidRDefault="00183E19" w:rsidP="00A02175"/>
    <w:p w:rsidR="00183E19" w:rsidRPr="00014EF0" w:rsidRDefault="00183E19" w:rsidP="00A02175"/>
    <w:p w:rsidR="00183E19" w:rsidRPr="00014EF0" w:rsidRDefault="00183E19" w:rsidP="00A02175">
      <w:pPr>
        <w:pStyle w:val="Heading1"/>
        <w:ind w:left="0"/>
        <w:jc w:val="right"/>
      </w:pPr>
      <w:r>
        <w:br w:type="page"/>
      </w:r>
      <w:r w:rsidRPr="00014EF0">
        <w:t xml:space="preserve">Приложение </w:t>
      </w:r>
      <w:r>
        <w:t>3</w:t>
      </w:r>
    </w:p>
    <w:p w:rsidR="00183E19" w:rsidRPr="00014EF0" w:rsidRDefault="00183E19" w:rsidP="00A02175"/>
    <w:tbl>
      <w:tblPr>
        <w:tblW w:w="0" w:type="auto"/>
        <w:tblLook w:val="0000"/>
      </w:tblPr>
      <w:tblGrid>
        <w:gridCol w:w="362"/>
        <w:gridCol w:w="362"/>
        <w:gridCol w:w="362"/>
        <w:gridCol w:w="362"/>
        <w:gridCol w:w="362"/>
        <w:gridCol w:w="6122"/>
        <w:gridCol w:w="2206"/>
      </w:tblGrid>
      <w:tr w:rsidR="00183E19" w:rsidRPr="006378A9" w:rsidTr="00191077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183E19" w:rsidRPr="006378A9" w:rsidTr="00191077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jc w:val="right"/>
              <w:rPr>
                <w:sz w:val="24"/>
              </w:rPr>
            </w:pPr>
          </w:p>
        </w:tc>
      </w:tr>
      <w:tr w:rsidR="00183E19" w:rsidRPr="006378A9" w:rsidTr="00191077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183E19" w:rsidRPr="006378A9" w:rsidTr="00191077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83E19" w:rsidRPr="006378A9" w:rsidTr="00191077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83E19" w:rsidRPr="006378A9" w:rsidTr="00102A41">
        <w:trPr>
          <w:trHeight w:val="119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Выдана  __________</w:t>
            </w:r>
            <w:r w:rsidRPr="006378A9">
              <w:rPr>
                <w:sz w:val="24"/>
                <w:u w:val="single"/>
              </w:rPr>
              <w:t>( наименование органа)</w:t>
            </w:r>
            <w:r w:rsidRPr="006378A9">
              <w:rPr>
                <w:sz w:val="24"/>
              </w:rPr>
              <w:t>________гр. ___________________________дата рождения ________, проживающему (ей) по адресу: ______________________________________________________________________________________________________________________________________________, в том, что</w:t>
            </w:r>
          </w:p>
        </w:tc>
      </w:tr>
      <w:tr w:rsidR="00183E19" w:rsidRPr="006378A9" w:rsidTr="00BF417A">
        <w:trPr>
          <w:trHeight w:val="84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  <w:tr w:rsidR="00183E19" w:rsidRPr="006378A9" w:rsidTr="00BF417A">
        <w:trPr>
          <w:trHeight w:val="1126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Справка выдана на основании похозяйственной книги №_______ лицевой счет № _______, для предоставления по месту требования.</w:t>
            </w:r>
          </w:p>
        </w:tc>
      </w:tr>
      <w:tr w:rsidR="00183E19" w:rsidRPr="006378A9" w:rsidTr="0019107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</w:tr>
    </w:tbl>
    <w:p w:rsidR="00183E19" w:rsidRPr="006378A9" w:rsidRDefault="00183E19" w:rsidP="008B79C0">
      <w:pPr>
        <w:rPr>
          <w:sz w:val="24"/>
        </w:rPr>
      </w:pPr>
    </w:p>
    <w:p w:rsidR="00183E19" w:rsidRPr="006378A9" w:rsidRDefault="00183E19" w:rsidP="008B79C0">
      <w:pPr>
        <w:numPr>
          <w:ilvl w:val="0"/>
          <w:numId w:val="1"/>
        </w:numPr>
        <w:ind w:left="0" w:firstLine="0"/>
        <w:rPr>
          <w:sz w:val="24"/>
        </w:rPr>
      </w:pPr>
    </w:p>
    <w:p w:rsidR="00183E19" w:rsidRPr="006378A9" w:rsidRDefault="00183E19" w:rsidP="008B79C0">
      <w:pPr>
        <w:numPr>
          <w:ilvl w:val="0"/>
          <w:numId w:val="1"/>
        </w:numPr>
        <w:ind w:left="0" w:firstLine="0"/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183E19" w:rsidRPr="006378A9" w:rsidRDefault="00183E19" w:rsidP="008B79C0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183E19" w:rsidRPr="006378A9" w:rsidTr="00102A4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183E19" w:rsidRPr="006378A9" w:rsidTr="00102A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183E19" w:rsidRPr="00CD77BB" w:rsidRDefault="00183E19" w:rsidP="00A02175">
      <w:pPr>
        <w:numPr>
          <w:ilvl w:val="0"/>
          <w:numId w:val="1"/>
        </w:numPr>
        <w:ind w:left="0"/>
      </w:pPr>
    </w:p>
    <w:p w:rsidR="00183E19" w:rsidRPr="00014EF0" w:rsidRDefault="00183E19" w:rsidP="00A02175">
      <w:pPr>
        <w:pStyle w:val="Heading1"/>
        <w:ind w:left="0"/>
        <w:jc w:val="right"/>
      </w:pPr>
      <w:r>
        <w:br w:type="page"/>
      </w:r>
      <w:r w:rsidRPr="00014EF0">
        <w:t xml:space="preserve">Приложение </w:t>
      </w:r>
      <w:r>
        <w:t>4</w:t>
      </w:r>
    </w:p>
    <w:p w:rsidR="00183E19" w:rsidRPr="006378A9" w:rsidRDefault="00183E19" w:rsidP="00A02175">
      <w:pPr>
        <w:rPr>
          <w:sz w:val="24"/>
        </w:rPr>
      </w:pPr>
    </w:p>
    <w:tbl>
      <w:tblPr>
        <w:tblW w:w="0" w:type="auto"/>
        <w:tblInd w:w="94" w:type="dxa"/>
        <w:tblLook w:val="0000"/>
      </w:tblPr>
      <w:tblGrid>
        <w:gridCol w:w="644"/>
        <w:gridCol w:w="3031"/>
        <w:gridCol w:w="1997"/>
        <w:gridCol w:w="1427"/>
        <w:gridCol w:w="1756"/>
        <w:gridCol w:w="1189"/>
      </w:tblGrid>
      <w:tr w:rsidR="00183E19" w:rsidRPr="006378A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183E19" w:rsidRPr="006378A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jc w:val="right"/>
              <w:rPr>
                <w:sz w:val="24"/>
              </w:rPr>
            </w:pPr>
          </w:p>
        </w:tc>
      </w:tr>
      <w:tr w:rsidR="00183E19" w:rsidRPr="006378A9" w:rsidTr="00102A41">
        <w:trPr>
          <w:trHeight w:val="461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183E19" w:rsidRPr="006378A9" w:rsidTr="004C6D16">
        <w:trPr>
          <w:trHeight w:val="28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составе семьи</w:t>
            </w:r>
          </w:p>
        </w:tc>
      </w:tr>
      <w:tr w:rsidR="00183E19" w:rsidRPr="006378A9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83E19" w:rsidRPr="006378A9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83E19" w:rsidRPr="006378A9" w:rsidTr="00102A41">
        <w:trPr>
          <w:trHeight w:val="97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Выдана__________</w:t>
            </w:r>
            <w:r w:rsidRPr="006378A9">
              <w:rPr>
                <w:sz w:val="24"/>
                <w:u w:val="single"/>
              </w:rPr>
              <w:t>( наименование органа)</w:t>
            </w:r>
            <w:r w:rsidRPr="006378A9">
              <w:rPr>
                <w:sz w:val="24"/>
              </w:rPr>
              <w:t>________ гр. ________________дата рождения _________, зарегистрирован(а) и проживает по адресу:  ___________________________и имеет следующий состав семьи:</w:t>
            </w:r>
          </w:p>
        </w:tc>
      </w:tr>
      <w:tr w:rsidR="00183E19" w:rsidRPr="006378A9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rPr>
                <w:b/>
                <w:bCs/>
                <w:sz w:val="24"/>
              </w:rPr>
            </w:pPr>
          </w:p>
        </w:tc>
      </w:tr>
      <w:tr w:rsidR="00183E19" w:rsidRPr="006378A9" w:rsidTr="000F582B">
        <w:trPr>
          <w:trHeight w:val="1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Отношение членов семьи к гражданину, получившему справку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 члена семьи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Адрес регистрации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Место работы</w:t>
            </w:r>
          </w:p>
        </w:tc>
      </w:tr>
      <w:tr w:rsidR="00183E19" w:rsidRPr="006378A9" w:rsidTr="000F582B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rPr>
                <w:bCs/>
                <w:sz w:val="24"/>
              </w:rPr>
            </w:pPr>
          </w:p>
        </w:tc>
      </w:tr>
      <w:tr w:rsidR="00183E19" w:rsidRPr="006378A9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</w:tr>
      <w:tr w:rsidR="00183E19" w:rsidRPr="006378A9">
        <w:trPr>
          <w:trHeight w:val="107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Справка выдана на основании похозяйственной книги №_______ лицевой счет № _______, для представления по  месту требования.</w:t>
            </w:r>
          </w:p>
        </w:tc>
      </w:tr>
      <w:tr w:rsidR="00183E19" w:rsidRPr="006378A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</w:tr>
    </w:tbl>
    <w:p w:rsidR="00183E19" w:rsidRPr="006378A9" w:rsidRDefault="00183E19" w:rsidP="008B79C0">
      <w:pPr>
        <w:numPr>
          <w:ilvl w:val="0"/>
          <w:numId w:val="1"/>
        </w:numPr>
        <w:ind w:left="0" w:firstLine="0"/>
        <w:rPr>
          <w:sz w:val="24"/>
        </w:rPr>
      </w:pPr>
    </w:p>
    <w:p w:rsidR="00183E19" w:rsidRPr="006378A9" w:rsidRDefault="00183E19" w:rsidP="008B79C0">
      <w:pPr>
        <w:numPr>
          <w:ilvl w:val="0"/>
          <w:numId w:val="1"/>
        </w:numPr>
        <w:ind w:left="0" w:firstLine="0"/>
        <w:rPr>
          <w:sz w:val="24"/>
        </w:rPr>
      </w:pPr>
    </w:p>
    <w:p w:rsidR="00183E19" w:rsidRPr="006378A9" w:rsidRDefault="00183E19" w:rsidP="008B79C0">
      <w:pPr>
        <w:numPr>
          <w:ilvl w:val="0"/>
          <w:numId w:val="1"/>
        </w:numPr>
        <w:ind w:left="0" w:firstLine="0"/>
        <w:rPr>
          <w:sz w:val="24"/>
        </w:rPr>
      </w:pPr>
    </w:p>
    <w:p w:rsidR="00183E19" w:rsidRPr="006378A9" w:rsidRDefault="00183E19" w:rsidP="008B79C0">
      <w:pPr>
        <w:numPr>
          <w:ilvl w:val="0"/>
          <w:numId w:val="1"/>
        </w:numPr>
        <w:ind w:left="0" w:firstLine="0"/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183E19" w:rsidRPr="006378A9" w:rsidRDefault="00183E19" w:rsidP="008B79C0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183E19" w:rsidRPr="006378A9" w:rsidTr="00102A4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183E19" w:rsidRPr="006378A9" w:rsidTr="00102A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183E19" w:rsidRPr="006378A9" w:rsidRDefault="00183E19" w:rsidP="00A02175">
      <w:pPr>
        <w:numPr>
          <w:ilvl w:val="0"/>
          <w:numId w:val="1"/>
        </w:numPr>
        <w:ind w:left="0"/>
        <w:rPr>
          <w:sz w:val="24"/>
        </w:rPr>
      </w:pPr>
    </w:p>
    <w:p w:rsidR="00183E19" w:rsidRDefault="00183E19" w:rsidP="00A02175">
      <w:r>
        <w:br w:type="page"/>
      </w:r>
    </w:p>
    <w:p w:rsidR="00183E19" w:rsidRPr="00014EF0" w:rsidRDefault="00183E19" w:rsidP="00A02175">
      <w:pPr>
        <w:pStyle w:val="Heading1"/>
        <w:ind w:left="0"/>
        <w:jc w:val="right"/>
      </w:pPr>
      <w:r w:rsidRPr="00014EF0">
        <w:t xml:space="preserve">Приложение </w:t>
      </w:r>
      <w:r>
        <w:t>5</w:t>
      </w:r>
    </w:p>
    <w:p w:rsidR="00183E19" w:rsidRDefault="00183E19" w:rsidP="00A02175"/>
    <w:tbl>
      <w:tblPr>
        <w:tblW w:w="9656" w:type="dxa"/>
        <w:tblInd w:w="91" w:type="dxa"/>
        <w:tblLook w:val="00A0"/>
      </w:tblPr>
      <w:tblGrid>
        <w:gridCol w:w="1577"/>
        <w:gridCol w:w="567"/>
        <w:gridCol w:w="708"/>
        <w:gridCol w:w="992"/>
        <w:gridCol w:w="709"/>
        <w:gridCol w:w="511"/>
        <w:gridCol w:w="1220"/>
        <w:gridCol w:w="254"/>
        <w:gridCol w:w="966"/>
        <w:gridCol w:w="422"/>
        <w:gridCol w:w="1730"/>
      </w:tblGrid>
      <w:tr w:rsidR="00183E19" w:rsidRPr="006378A9" w:rsidTr="00102A41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E19" w:rsidRPr="006378A9" w:rsidRDefault="00183E19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183E19" w:rsidRPr="006378A9" w:rsidTr="00102A41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</w:tr>
      <w:tr w:rsidR="00183E19" w:rsidRPr="006378A9" w:rsidTr="00102A41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b/>
                <w:bCs/>
                <w:sz w:val="24"/>
              </w:rPr>
            </w:pPr>
          </w:p>
        </w:tc>
      </w:tr>
      <w:tr w:rsidR="00183E19" w:rsidRPr="006378A9" w:rsidTr="00102A41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183E19" w:rsidRPr="006378A9" w:rsidTr="00102A41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регистрации</w:t>
            </w:r>
          </w:p>
        </w:tc>
      </w:tr>
      <w:tr w:rsidR="00183E19" w:rsidRPr="006378A9" w:rsidTr="00102A41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83E19" w:rsidRPr="006378A9" w:rsidTr="00102A41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83E19" w:rsidRPr="006378A9" w:rsidTr="00102A41">
        <w:trPr>
          <w:trHeight w:val="338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 xml:space="preserve">Дана гр. 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(ФИО)</w:t>
            </w:r>
          </w:p>
        </w:tc>
      </w:tr>
      <w:tr w:rsidR="00183E19" w:rsidRPr="006378A9" w:rsidTr="00102A41">
        <w:trPr>
          <w:trHeight w:val="338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 дата рождения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в том, что по адресу:</w:t>
            </w:r>
          </w:p>
        </w:tc>
      </w:tr>
      <w:tr w:rsidR="00183E19" w:rsidRPr="006378A9" w:rsidTr="00102A41">
        <w:trPr>
          <w:trHeight w:val="338"/>
        </w:trPr>
        <w:tc>
          <w:tcPr>
            <w:tcW w:w="15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</w:tr>
      <w:tr w:rsidR="00183E19" w:rsidRPr="006378A9" w:rsidTr="00102A41">
        <w:trPr>
          <w:trHeight w:val="329"/>
        </w:trPr>
        <w:tc>
          <w:tcPr>
            <w:tcW w:w="96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</w:p>
        </w:tc>
      </w:tr>
      <w:tr w:rsidR="00183E19" w:rsidRPr="006378A9" w:rsidTr="00102A41">
        <w:trPr>
          <w:trHeight w:val="329"/>
        </w:trPr>
        <w:tc>
          <w:tcPr>
            <w:tcW w:w="9656" w:type="dxa"/>
            <w:gridSpan w:val="11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</w:p>
        </w:tc>
      </w:tr>
      <w:tr w:rsidR="00183E19" w:rsidRPr="006378A9" w:rsidTr="00102A41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на регистрационном учете состоят:</w:t>
            </w:r>
          </w:p>
        </w:tc>
      </w:tr>
      <w:tr w:rsidR="00183E19" w:rsidRPr="006378A9" w:rsidTr="00102A41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</w:tr>
      <w:tr w:rsidR="00183E19" w:rsidRPr="006378A9" w:rsidTr="00102A41">
        <w:trPr>
          <w:trHeight w:val="338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рождения</w:t>
            </w:r>
          </w:p>
        </w:tc>
      </w:tr>
      <w:tr w:rsidR="00183E19" w:rsidRPr="006378A9" w:rsidTr="00102A41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</w:p>
        </w:tc>
      </w:tr>
      <w:tr w:rsidR="00183E19" w:rsidRPr="006378A9" w:rsidTr="00102A41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</w:p>
        </w:tc>
      </w:tr>
      <w:tr w:rsidR="00183E19" w:rsidRPr="006378A9" w:rsidTr="00102A41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</w:p>
        </w:tc>
      </w:tr>
      <w:tr w:rsidR="00183E19" w:rsidRPr="006378A9" w:rsidTr="00102A41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</w:p>
        </w:tc>
      </w:tr>
      <w:tr w:rsidR="00183E19" w:rsidRPr="006378A9" w:rsidTr="00102A41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на основание домовой  книги №_______ </w:t>
            </w:r>
          </w:p>
        </w:tc>
      </w:tr>
      <w:tr w:rsidR="00183E19" w:rsidRPr="006378A9" w:rsidTr="00102A41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</w:tr>
      <w:tr w:rsidR="00183E19" w:rsidRPr="006378A9" w:rsidTr="00102A41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 Справка выдана для предъявления по месту требования.</w:t>
            </w:r>
          </w:p>
        </w:tc>
      </w:tr>
    </w:tbl>
    <w:p w:rsidR="00183E19" w:rsidRPr="006378A9" w:rsidRDefault="00183E19" w:rsidP="006378A9">
      <w:pPr>
        <w:rPr>
          <w:sz w:val="24"/>
        </w:rPr>
      </w:pPr>
    </w:p>
    <w:p w:rsidR="00183E19" w:rsidRPr="006378A9" w:rsidRDefault="00183E19" w:rsidP="006378A9">
      <w:pPr>
        <w:numPr>
          <w:ilvl w:val="0"/>
          <w:numId w:val="1"/>
        </w:numPr>
        <w:ind w:left="0" w:firstLine="0"/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183E19" w:rsidRPr="006378A9" w:rsidRDefault="00183E19" w:rsidP="006378A9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183E19" w:rsidRPr="006378A9" w:rsidTr="00102A4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183E19" w:rsidRPr="006378A9" w:rsidTr="00102A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183E19" w:rsidRPr="006378A9" w:rsidRDefault="00183E19" w:rsidP="00A02175">
      <w:pPr>
        <w:rPr>
          <w:sz w:val="24"/>
        </w:rPr>
      </w:pPr>
    </w:p>
    <w:p w:rsidR="00183E19" w:rsidRPr="00014EF0" w:rsidRDefault="00183E19" w:rsidP="00A02175">
      <w:pPr>
        <w:pStyle w:val="Heading1"/>
        <w:ind w:left="0"/>
        <w:jc w:val="right"/>
      </w:pPr>
      <w:r>
        <w:br w:type="page"/>
      </w:r>
      <w:r w:rsidRPr="00014EF0">
        <w:t xml:space="preserve">Приложение </w:t>
      </w:r>
      <w:r>
        <w:t>6</w:t>
      </w:r>
    </w:p>
    <w:p w:rsidR="00183E19" w:rsidRDefault="00183E19" w:rsidP="00A02175"/>
    <w:tbl>
      <w:tblPr>
        <w:tblW w:w="9665" w:type="dxa"/>
        <w:tblInd w:w="91" w:type="dxa"/>
        <w:tblLook w:val="00A0"/>
      </w:tblPr>
      <w:tblGrid>
        <w:gridCol w:w="655"/>
        <w:gridCol w:w="1003"/>
        <w:gridCol w:w="586"/>
        <w:gridCol w:w="150"/>
        <w:gridCol w:w="591"/>
        <w:gridCol w:w="429"/>
        <w:gridCol w:w="559"/>
        <w:gridCol w:w="297"/>
        <w:gridCol w:w="770"/>
        <w:gridCol w:w="263"/>
        <w:gridCol w:w="591"/>
        <w:gridCol w:w="696"/>
        <w:gridCol w:w="1199"/>
        <w:gridCol w:w="169"/>
        <w:gridCol w:w="253"/>
        <w:gridCol w:w="1454"/>
      </w:tblGrid>
      <w:tr w:rsidR="00183E19" w:rsidRPr="006378A9" w:rsidTr="000F582B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</w:tr>
      <w:tr w:rsidR="00183E19" w:rsidRPr="006378A9" w:rsidTr="000F582B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E19" w:rsidRPr="006378A9" w:rsidRDefault="00183E19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183E19" w:rsidRPr="006378A9" w:rsidTr="000F582B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b/>
                <w:bCs/>
                <w:sz w:val="24"/>
              </w:rPr>
            </w:pPr>
          </w:p>
        </w:tc>
      </w:tr>
      <w:tr w:rsidR="00183E19" w:rsidRPr="006378A9" w:rsidTr="004C6D16">
        <w:trPr>
          <w:trHeight w:val="221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183E19" w:rsidRPr="006378A9" w:rsidTr="004C6D16">
        <w:trPr>
          <w:trHeight w:val="22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зарегистрированных жильцах</w:t>
            </w:r>
          </w:p>
        </w:tc>
      </w:tr>
      <w:tr w:rsidR="00183E19" w:rsidRPr="006378A9" w:rsidTr="000F582B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83E19" w:rsidRPr="006378A9" w:rsidTr="000F582B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83E19" w:rsidRPr="006378A9" w:rsidTr="000F582B">
        <w:trPr>
          <w:trHeight w:val="338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 xml:space="preserve">Дана гр. </w:t>
            </w:r>
          </w:p>
        </w:tc>
        <w:tc>
          <w:tcPr>
            <w:tcW w:w="80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(ФИО)</w:t>
            </w:r>
          </w:p>
        </w:tc>
      </w:tr>
      <w:tr w:rsidR="00183E19" w:rsidRPr="006378A9" w:rsidTr="000F582B">
        <w:trPr>
          <w:trHeight w:val="338"/>
        </w:trPr>
        <w:tc>
          <w:tcPr>
            <w:tcW w:w="224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 дата рождения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</w:p>
        </w:tc>
        <w:tc>
          <w:tcPr>
            <w:tcW w:w="6251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в том, что он (она) зарегистрирован(а) по адресу:</w:t>
            </w:r>
          </w:p>
        </w:tc>
      </w:tr>
      <w:tr w:rsidR="00183E19" w:rsidRPr="006378A9" w:rsidTr="000F582B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</w:tr>
      <w:tr w:rsidR="00183E19" w:rsidRPr="006378A9" w:rsidTr="000F582B">
        <w:trPr>
          <w:trHeight w:val="329"/>
        </w:trPr>
        <w:tc>
          <w:tcPr>
            <w:tcW w:w="96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</w:p>
        </w:tc>
      </w:tr>
      <w:tr w:rsidR="00183E19" w:rsidRPr="006378A9" w:rsidTr="000F582B">
        <w:trPr>
          <w:trHeight w:val="329"/>
        </w:trPr>
        <w:tc>
          <w:tcPr>
            <w:tcW w:w="2394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Общая площадь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83E19" w:rsidRPr="006378A9" w:rsidRDefault="00183E19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Количество комнат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</w:p>
        </w:tc>
      </w:tr>
      <w:tr w:rsidR="00183E19" w:rsidRPr="006378A9" w:rsidTr="000F582B">
        <w:trPr>
          <w:trHeight w:val="329"/>
        </w:trPr>
        <w:tc>
          <w:tcPr>
            <w:tcW w:w="5040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Основным собственником является: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</w:p>
        </w:tc>
      </w:tr>
      <w:tr w:rsidR="00183E19" w:rsidRPr="006378A9" w:rsidTr="000F582B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(Доля собственности (Собственность (индивидуальная)): 1/1)</w:t>
            </w:r>
          </w:p>
        </w:tc>
      </w:tr>
      <w:tr w:rsidR="00183E19" w:rsidRPr="006378A9" w:rsidTr="000F582B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на регистрационном учете по месту жительства состоят:</w:t>
            </w:r>
          </w:p>
        </w:tc>
      </w:tr>
      <w:tr w:rsidR="00183E19" w:rsidRPr="006378A9" w:rsidTr="000F582B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</w:tr>
      <w:tr w:rsidR="00183E19" w:rsidRPr="006378A9" w:rsidTr="000F582B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№ п/п</w:t>
            </w: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рождения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Родственные отношения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прописки</w:t>
            </w:r>
          </w:p>
        </w:tc>
      </w:tr>
      <w:tr w:rsidR="00183E19" w:rsidRPr="006378A9" w:rsidTr="000F582B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bCs/>
                <w:sz w:val="24"/>
              </w:rPr>
            </w:pPr>
          </w:p>
        </w:tc>
      </w:tr>
      <w:tr w:rsidR="00183E19" w:rsidRPr="006378A9" w:rsidTr="000F582B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bCs/>
                <w:sz w:val="24"/>
              </w:rPr>
            </w:pPr>
          </w:p>
        </w:tc>
      </w:tr>
      <w:tr w:rsidR="00183E19" w:rsidRPr="006378A9" w:rsidTr="000F582B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bCs/>
                <w:sz w:val="24"/>
              </w:rPr>
            </w:pPr>
          </w:p>
        </w:tc>
      </w:tr>
      <w:tr w:rsidR="00183E19" w:rsidRPr="006378A9" w:rsidTr="000F582B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Справка выдана на основании похозяйственной книги №_______ лицевой счет № _______, для представления по   месту требования.</w:t>
            </w:r>
          </w:p>
        </w:tc>
      </w:tr>
      <w:tr w:rsidR="00183E19" w:rsidRPr="006378A9" w:rsidTr="000F582B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</w:tr>
      <w:tr w:rsidR="00183E19" w:rsidRPr="006378A9" w:rsidTr="000F582B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</w:tr>
    </w:tbl>
    <w:p w:rsidR="00183E19" w:rsidRPr="006378A9" w:rsidRDefault="00183E19" w:rsidP="006378A9">
      <w:pPr>
        <w:rPr>
          <w:sz w:val="24"/>
        </w:rPr>
      </w:pPr>
    </w:p>
    <w:p w:rsidR="00183E19" w:rsidRPr="006378A9" w:rsidRDefault="00183E19" w:rsidP="006378A9">
      <w:pPr>
        <w:numPr>
          <w:ilvl w:val="0"/>
          <w:numId w:val="1"/>
        </w:numPr>
        <w:ind w:left="0" w:firstLine="0"/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183E19" w:rsidRPr="006378A9" w:rsidRDefault="00183E19" w:rsidP="006378A9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183E19" w:rsidRPr="006378A9" w:rsidTr="00102A4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183E19" w:rsidRPr="006378A9" w:rsidTr="00102A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183E19" w:rsidRDefault="00183E19" w:rsidP="00A02175">
      <w:r>
        <w:br w:type="page"/>
      </w:r>
    </w:p>
    <w:p w:rsidR="00183E19" w:rsidRPr="00014EF0" w:rsidRDefault="00183E19" w:rsidP="00A02175">
      <w:pPr>
        <w:pStyle w:val="Heading1"/>
        <w:ind w:left="0"/>
        <w:jc w:val="right"/>
      </w:pPr>
      <w:r w:rsidRPr="00014EF0">
        <w:t xml:space="preserve">Приложение </w:t>
      </w:r>
      <w:r>
        <w:t>7</w:t>
      </w:r>
    </w:p>
    <w:p w:rsidR="00183E19" w:rsidRPr="00014EF0" w:rsidRDefault="00183E19" w:rsidP="00A02175"/>
    <w:tbl>
      <w:tblPr>
        <w:tblW w:w="8542" w:type="dxa"/>
        <w:tblInd w:w="94" w:type="dxa"/>
        <w:tblLook w:val="0000"/>
      </w:tblPr>
      <w:tblGrid>
        <w:gridCol w:w="1435"/>
        <w:gridCol w:w="1435"/>
        <w:gridCol w:w="1435"/>
        <w:gridCol w:w="1434"/>
        <w:gridCol w:w="1434"/>
        <w:gridCol w:w="1434"/>
        <w:gridCol w:w="1437"/>
      </w:tblGrid>
      <w:tr w:rsidR="00183E19" w:rsidRPr="006378A9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b/>
                <w:bCs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183E19" w:rsidRPr="006378A9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b/>
                <w:bCs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jc w:val="right"/>
              <w:rPr>
                <w:sz w:val="24"/>
              </w:rPr>
            </w:pPr>
          </w:p>
        </w:tc>
      </w:tr>
      <w:tr w:rsidR="00183E19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183E19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наличии личного подсобного хозяйства</w:t>
            </w:r>
          </w:p>
        </w:tc>
      </w:tr>
      <w:tr w:rsidR="00183E19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83E19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83E19" w:rsidRPr="006378A9" w:rsidTr="00102A41">
        <w:trPr>
          <w:trHeight w:val="353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Выдана  в том, что гр. </w:t>
            </w:r>
          </w:p>
        </w:tc>
      </w:tr>
      <w:tr w:rsidR="00183E19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Дата рождения </w:t>
            </w:r>
          </w:p>
        </w:tc>
      </w:tr>
      <w:tr w:rsidR="00183E19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документа: </w:t>
            </w:r>
          </w:p>
        </w:tc>
      </w:tr>
      <w:tr w:rsidR="00183E19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Кем и когда выдан документ: </w:t>
            </w:r>
          </w:p>
        </w:tc>
      </w:tr>
      <w:tr w:rsidR="00183E19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ИНН: </w:t>
            </w:r>
          </w:p>
        </w:tc>
      </w:tr>
      <w:tr w:rsidR="00183E19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Страховое свидетельство ПФ: </w:t>
            </w:r>
          </w:p>
        </w:tc>
      </w:tr>
      <w:tr w:rsidR="00183E19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</w:tr>
      <w:tr w:rsidR="00183E19" w:rsidRPr="006378A9">
        <w:trPr>
          <w:trHeight w:val="310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Проживающий(ая) по адресу: ____________________________________________________________________________________________________________________________________________________________. Имеет в наличии личное подсобное хозяйство согласно похозяйственной книги: №____ лицевой счет №_____  на участке размером ______ кв.м., которое расположено по адресу:________________________________________________________________________</w:t>
            </w:r>
            <w:r w:rsidRPr="006378A9">
              <w:rPr>
                <w:sz w:val="24"/>
              </w:rPr>
              <w:br/>
            </w:r>
            <w:r w:rsidRPr="006378A9">
              <w:rPr>
                <w:sz w:val="24"/>
              </w:rPr>
              <w:br/>
              <w:t>На указанном участке располагается:________________________________________________________________________________________________________________________________________________</w:t>
            </w:r>
          </w:p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В личном подсобном хозяйстве выращиваются:_______________________________________________________________________________________________________________________________________________</w:t>
            </w:r>
          </w:p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br/>
              <w:t>(перечислить скот, птицу, кроликов, нутрий, продукцию пчеловодства,  и т.д.)</w:t>
            </w:r>
          </w:p>
        </w:tc>
      </w:tr>
    </w:tbl>
    <w:p w:rsidR="00183E19" w:rsidRDefault="00183E19" w:rsidP="00A02175">
      <w:pPr>
        <w:rPr>
          <w:sz w:val="24"/>
        </w:rPr>
      </w:pPr>
    </w:p>
    <w:p w:rsidR="00183E19" w:rsidRPr="006378A9" w:rsidRDefault="00183E19" w:rsidP="00A02175">
      <w:pPr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183E19" w:rsidRPr="006378A9" w:rsidRDefault="00183E19" w:rsidP="00A02175">
      <w:pPr>
        <w:rPr>
          <w:sz w:val="24"/>
        </w:rPr>
      </w:pPr>
    </w:p>
    <w:tbl>
      <w:tblPr>
        <w:tblW w:w="0" w:type="auto"/>
        <w:tblInd w:w="94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183E19" w:rsidRPr="006378A9" w:rsidTr="00102A4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183E19" w:rsidRPr="006378A9" w:rsidTr="00102A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183E19" w:rsidRPr="006378A9" w:rsidRDefault="00183E19" w:rsidP="00A02175">
      <w:pPr>
        <w:rPr>
          <w:sz w:val="24"/>
        </w:rPr>
      </w:pPr>
    </w:p>
    <w:p w:rsidR="00183E19" w:rsidRDefault="00183E19" w:rsidP="00A02175">
      <w:r>
        <w:br w:type="page"/>
      </w:r>
    </w:p>
    <w:p w:rsidR="00183E19" w:rsidRPr="00CD77BB" w:rsidRDefault="00183E19" w:rsidP="00A02175"/>
    <w:p w:rsidR="00183E19" w:rsidRDefault="00183E19" w:rsidP="00A02175">
      <w:pPr>
        <w:pStyle w:val="Heading1"/>
        <w:ind w:left="0"/>
        <w:jc w:val="right"/>
      </w:pPr>
      <w:r w:rsidRPr="00014EF0">
        <w:t xml:space="preserve">Приложение </w:t>
      </w:r>
      <w:r>
        <w:t>8</w:t>
      </w:r>
    </w:p>
    <w:p w:rsidR="00183E19" w:rsidRPr="0031095E" w:rsidRDefault="00183E19" w:rsidP="00A02175">
      <w:pPr>
        <w:rPr>
          <w:lang w:eastAsia="ar-SA"/>
        </w:rPr>
      </w:pPr>
    </w:p>
    <w:tbl>
      <w:tblPr>
        <w:tblW w:w="9665" w:type="dxa"/>
        <w:tblInd w:w="91" w:type="dxa"/>
        <w:tblLook w:val="00A0"/>
      </w:tblPr>
      <w:tblGrid>
        <w:gridCol w:w="1376"/>
        <w:gridCol w:w="1377"/>
        <w:gridCol w:w="1378"/>
        <w:gridCol w:w="1378"/>
        <w:gridCol w:w="1378"/>
        <w:gridCol w:w="1210"/>
        <w:gridCol w:w="168"/>
        <w:gridCol w:w="1400"/>
      </w:tblGrid>
      <w:tr w:rsidR="00183E19" w:rsidRPr="006378A9" w:rsidTr="008D0191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183E19" w:rsidRPr="006378A9" w:rsidTr="008D0191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jc w:val="right"/>
              <w:rPr>
                <w:sz w:val="24"/>
              </w:rPr>
            </w:pPr>
          </w:p>
        </w:tc>
      </w:tr>
      <w:tr w:rsidR="00183E19" w:rsidRPr="006378A9" w:rsidTr="008D0191">
        <w:trPr>
          <w:trHeight w:val="417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183E19" w:rsidRPr="006378A9" w:rsidTr="008D0191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наличной собственности и налогах</w:t>
            </w:r>
          </w:p>
        </w:tc>
      </w:tr>
      <w:tr w:rsidR="00183E19" w:rsidRPr="006378A9" w:rsidTr="008D0191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83E19" w:rsidRPr="006378A9" w:rsidTr="008D0191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83E19" w:rsidRPr="006378A9" w:rsidTr="008D0191">
        <w:trPr>
          <w:trHeight w:val="2124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Дана __________________</w:t>
            </w:r>
            <w:r w:rsidRPr="006378A9">
              <w:rPr>
                <w:sz w:val="24"/>
                <w:u w:val="single"/>
              </w:rPr>
              <w:t>(орган)</w:t>
            </w:r>
            <w:r w:rsidRPr="006378A9">
              <w:rPr>
                <w:sz w:val="24"/>
              </w:rPr>
              <w:t>_______________________ в том, что гр. ________</w:t>
            </w:r>
            <w:r w:rsidRPr="006378A9">
              <w:rPr>
                <w:sz w:val="24"/>
                <w:u w:val="single"/>
              </w:rPr>
              <w:t>(фио)</w:t>
            </w:r>
            <w:r w:rsidRPr="006378A9">
              <w:rPr>
                <w:sz w:val="24"/>
              </w:rPr>
              <w:t>________________ дата рождения __________, обладает правом собственности согласно похозяйственной книги: №____ лицевой счет №_____ ________ дом</w:t>
            </w:r>
            <w:r w:rsidRPr="006378A9">
              <w:rPr>
                <w:sz w:val="24"/>
                <w:u w:val="single"/>
              </w:rPr>
              <w:t>(квартира)</w:t>
            </w:r>
            <w:r w:rsidRPr="006378A9">
              <w:rPr>
                <w:sz w:val="24"/>
              </w:rPr>
              <w:t xml:space="preserve">____________________, год постройки_________ материал стен ___________ полезная площадь ________кв.м, жилая площадь_____кв.м,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183E19" w:rsidRPr="006378A9" w:rsidRDefault="00183E19" w:rsidP="00A02175">
            <w:pPr>
              <w:rPr>
                <w:sz w:val="24"/>
              </w:rPr>
            </w:pPr>
          </w:p>
        </w:tc>
      </w:tr>
      <w:tr w:rsidR="00183E19" w:rsidRPr="006378A9" w:rsidTr="008D0191">
        <w:trPr>
          <w:trHeight w:val="443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владения: </w:t>
            </w:r>
            <w:r w:rsidRPr="006378A9">
              <w:rPr>
                <w:sz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</w:rPr>
              <w:t xml:space="preserve">, доля в собственности: </w:t>
            </w:r>
            <w:r w:rsidRPr="006378A9">
              <w:rPr>
                <w:sz w:val="24"/>
                <w:u w:val="single"/>
              </w:rPr>
              <w:t>1</w:t>
            </w:r>
          </w:p>
        </w:tc>
      </w:tr>
      <w:tr w:rsidR="00183E19" w:rsidRPr="006378A9" w:rsidTr="008D0191">
        <w:trPr>
          <w:trHeight w:val="117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хозяйственные постройки: __________________________________________ площадью ________ кв.м., расположенные на земельном(ых) участке(ах)  по адресу: _______________________________________________________________________</w:t>
            </w:r>
          </w:p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свидетельства о праве собственности на землю ____ №________ от ________,</w:t>
            </w:r>
          </w:p>
        </w:tc>
      </w:tr>
      <w:tr w:rsidR="00183E19" w:rsidRPr="006378A9" w:rsidTr="008D0191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владения: </w:t>
            </w:r>
            <w:r w:rsidRPr="006378A9">
              <w:rPr>
                <w:sz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</w:rPr>
              <w:t xml:space="preserve">, доля в собственности: </w:t>
            </w:r>
            <w:r w:rsidRPr="006378A9">
              <w:rPr>
                <w:sz w:val="24"/>
                <w:u w:val="single"/>
              </w:rPr>
              <w:t>___</w:t>
            </w:r>
          </w:p>
        </w:tc>
      </w:tr>
      <w:tr w:rsidR="00183E19" w:rsidRPr="006378A9" w:rsidTr="008D0191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</w:tr>
      <w:tr w:rsidR="00183E19" w:rsidRPr="006378A9" w:rsidTr="008D0191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Ареста и запрещений на  данный жилой дом и земельный участок __________.</w:t>
            </w:r>
          </w:p>
        </w:tc>
      </w:tr>
      <w:tr w:rsidR="00183E19" w:rsidRPr="006378A9" w:rsidTr="008D0191">
        <w:trPr>
          <w:trHeight w:val="379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Справка выдана на основании похозяйственной книги №_______ лицевой счет № _______, для представления по   месту требования.</w:t>
            </w:r>
          </w:p>
        </w:tc>
      </w:tr>
      <w:tr w:rsidR="00183E19" w:rsidRPr="006378A9" w:rsidTr="008D0191">
        <w:trPr>
          <w:trHeight w:val="62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00.00.0000_</w:t>
            </w:r>
          </w:p>
        </w:tc>
      </w:tr>
    </w:tbl>
    <w:p w:rsidR="00183E19" w:rsidRPr="006378A9" w:rsidRDefault="00183E19" w:rsidP="00A02175">
      <w:pPr>
        <w:rPr>
          <w:sz w:val="24"/>
          <w:lang w:eastAsia="ar-SA"/>
        </w:rPr>
      </w:pPr>
    </w:p>
    <w:p w:rsidR="00183E19" w:rsidRPr="006378A9" w:rsidRDefault="00183E19" w:rsidP="006378A9">
      <w:pPr>
        <w:pStyle w:val="ListParagraph"/>
        <w:ind w:left="0"/>
        <w:rPr>
          <w:sz w:val="24"/>
          <w:lang w:eastAsia="ar-SA"/>
        </w:rPr>
      </w:pPr>
    </w:p>
    <w:tbl>
      <w:tblPr>
        <w:tblW w:w="0" w:type="auto"/>
        <w:tblInd w:w="94" w:type="dxa"/>
        <w:tblLook w:val="0000"/>
      </w:tblPr>
      <w:tblGrid>
        <w:gridCol w:w="236"/>
        <w:gridCol w:w="2486"/>
        <w:gridCol w:w="1134"/>
        <w:gridCol w:w="1984"/>
        <w:gridCol w:w="1134"/>
        <w:gridCol w:w="2552"/>
      </w:tblGrid>
      <w:tr w:rsidR="00183E19" w:rsidRPr="006378A9" w:rsidTr="008D019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183E19" w:rsidRPr="006378A9" w:rsidTr="008D01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183E19" w:rsidRDefault="00183E19" w:rsidP="00A02175"/>
    <w:p w:rsidR="00183E19" w:rsidRDefault="00183E19" w:rsidP="00A02175">
      <w:pPr>
        <w:pStyle w:val="Heading1"/>
        <w:ind w:left="0"/>
        <w:jc w:val="right"/>
      </w:pPr>
      <w:r w:rsidRPr="00CD77BB">
        <w:rPr>
          <w:rFonts w:cs="Times New Roman"/>
          <w:sz w:val="24"/>
        </w:rPr>
        <w:br w:type="page"/>
      </w:r>
      <w:r w:rsidRPr="00014EF0">
        <w:t xml:space="preserve">Приложение </w:t>
      </w:r>
      <w:r>
        <w:t>9</w:t>
      </w:r>
    </w:p>
    <w:p w:rsidR="00183E19" w:rsidRPr="00E135C0" w:rsidRDefault="00183E19" w:rsidP="00A02175">
      <w:pPr>
        <w:rPr>
          <w:lang w:eastAsia="ar-SA"/>
        </w:rPr>
      </w:pPr>
    </w:p>
    <w:tbl>
      <w:tblPr>
        <w:tblW w:w="9665" w:type="dxa"/>
        <w:tblInd w:w="91" w:type="dxa"/>
        <w:tblLook w:val="00A0"/>
      </w:tblPr>
      <w:tblGrid>
        <w:gridCol w:w="1376"/>
        <w:gridCol w:w="1377"/>
        <w:gridCol w:w="1378"/>
        <w:gridCol w:w="1378"/>
        <w:gridCol w:w="1378"/>
        <w:gridCol w:w="1210"/>
        <w:gridCol w:w="168"/>
        <w:gridCol w:w="1400"/>
      </w:tblGrid>
      <w:tr w:rsidR="00183E19" w:rsidRPr="006378A9" w:rsidTr="008D0191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183E19" w:rsidRPr="006378A9" w:rsidTr="008D0191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jc w:val="right"/>
              <w:rPr>
                <w:sz w:val="24"/>
              </w:rPr>
            </w:pPr>
          </w:p>
        </w:tc>
      </w:tr>
      <w:tr w:rsidR="00183E19" w:rsidRPr="006378A9" w:rsidTr="008D0191">
        <w:trPr>
          <w:trHeight w:val="417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183E19" w:rsidRPr="006378A9" w:rsidTr="008D0191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собственности</w:t>
            </w:r>
          </w:p>
        </w:tc>
      </w:tr>
      <w:tr w:rsidR="00183E19" w:rsidRPr="006378A9" w:rsidTr="008D0191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83E19" w:rsidRPr="006378A9" w:rsidTr="008D0191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83E19" w:rsidRPr="006378A9" w:rsidTr="008D0191">
        <w:trPr>
          <w:trHeight w:val="2124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Дана __________________</w:t>
            </w:r>
            <w:r w:rsidRPr="006378A9">
              <w:rPr>
                <w:sz w:val="24"/>
                <w:u w:val="single"/>
              </w:rPr>
              <w:t>(орган)</w:t>
            </w:r>
            <w:r w:rsidRPr="006378A9">
              <w:rPr>
                <w:sz w:val="24"/>
              </w:rPr>
              <w:t>_______________________ в том, что гр. ________</w:t>
            </w:r>
            <w:r w:rsidRPr="006378A9">
              <w:rPr>
                <w:sz w:val="24"/>
                <w:u w:val="single"/>
              </w:rPr>
              <w:t>(фио)</w:t>
            </w:r>
            <w:r w:rsidRPr="006378A9">
              <w:rPr>
                <w:sz w:val="24"/>
              </w:rPr>
              <w:t>________________ дата рождения __________, обладает правом собственности согласно похозяйственной книги: №____ лицевой счет №_____ ________</w:t>
            </w:r>
            <w:r w:rsidRPr="006378A9">
              <w:rPr>
                <w:sz w:val="24"/>
                <w:u w:val="single"/>
              </w:rPr>
              <w:t>(жилой дом)</w:t>
            </w:r>
            <w:r w:rsidRPr="006378A9">
              <w:rPr>
                <w:sz w:val="24"/>
              </w:rPr>
              <w:t xml:space="preserve">____________________, год постройки_________ материал стен ___________ полезная площадь ________кв.м, жилая площадь_____кв.м,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183E19" w:rsidRPr="006378A9" w:rsidRDefault="00183E19" w:rsidP="00A02175">
            <w:pPr>
              <w:rPr>
                <w:sz w:val="24"/>
              </w:rPr>
            </w:pPr>
          </w:p>
        </w:tc>
      </w:tr>
      <w:tr w:rsidR="00183E19" w:rsidRPr="006378A9" w:rsidTr="008D0191">
        <w:trPr>
          <w:trHeight w:val="443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владения: </w:t>
            </w:r>
            <w:r w:rsidRPr="006378A9">
              <w:rPr>
                <w:sz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</w:rPr>
              <w:t xml:space="preserve">, доля в собственности: </w:t>
            </w:r>
            <w:r w:rsidRPr="006378A9">
              <w:rPr>
                <w:sz w:val="24"/>
                <w:u w:val="single"/>
              </w:rPr>
              <w:t>1</w:t>
            </w:r>
          </w:p>
        </w:tc>
      </w:tr>
      <w:tr w:rsidR="00183E19" w:rsidRPr="006378A9" w:rsidTr="008D0191">
        <w:trPr>
          <w:trHeight w:val="117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хозяйственные постройки: __________________________________________ площадью ________ кв.м., расположенные на земельном(ых) участке(ах)  по адресу: _______________________________________________________________________</w:t>
            </w:r>
          </w:p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свидетельства о праве собственности на землю ____ №________ от ________,</w:t>
            </w:r>
          </w:p>
        </w:tc>
      </w:tr>
      <w:tr w:rsidR="00183E19" w:rsidRPr="006378A9" w:rsidTr="008D0191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владения: </w:t>
            </w:r>
            <w:r w:rsidRPr="006378A9">
              <w:rPr>
                <w:sz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</w:rPr>
              <w:t xml:space="preserve">, доля в собственности: </w:t>
            </w:r>
            <w:r w:rsidRPr="006378A9">
              <w:rPr>
                <w:sz w:val="24"/>
                <w:u w:val="single"/>
              </w:rPr>
              <w:t>1</w:t>
            </w:r>
          </w:p>
        </w:tc>
      </w:tr>
      <w:tr w:rsidR="00183E19" w:rsidRPr="006378A9" w:rsidTr="008D0191">
        <w:trPr>
          <w:trHeight w:val="379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Ареста и запрещений на  данный жилой дом и земельный участок не имеется.</w:t>
            </w:r>
          </w:p>
        </w:tc>
      </w:tr>
      <w:tr w:rsidR="00183E19" w:rsidRPr="006378A9" w:rsidTr="008D0191">
        <w:trPr>
          <w:trHeight w:val="62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__________</w:t>
            </w:r>
          </w:p>
        </w:tc>
      </w:tr>
    </w:tbl>
    <w:p w:rsidR="00183E19" w:rsidRPr="006378A9" w:rsidRDefault="00183E19" w:rsidP="00A02175">
      <w:pPr>
        <w:rPr>
          <w:sz w:val="24"/>
          <w:lang w:eastAsia="ar-SA"/>
        </w:rPr>
      </w:pPr>
    </w:p>
    <w:tbl>
      <w:tblPr>
        <w:tblW w:w="0" w:type="auto"/>
        <w:tblInd w:w="94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183E19" w:rsidRPr="006378A9" w:rsidTr="008D019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183E19" w:rsidRPr="006378A9" w:rsidTr="008D01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183E19" w:rsidRPr="006378A9" w:rsidRDefault="00183E19" w:rsidP="00A02175">
      <w:pPr>
        <w:rPr>
          <w:sz w:val="24"/>
          <w:lang w:eastAsia="ar-SA"/>
        </w:rPr>
      </w:pPr>
    </w:p>
    <w:p w:rsidR="00183E19" w:rsidRDefault="00183E19" w:rsidP="00A02175">
      <w:r>
        <w:br w:type="page"/>
      </w:r>
    </w:p>
    <w:p w:rsidR="00183E19" w:rsidRDefault="00183E19" w:rsidP="00A02175">
      <w:pPr>
        <w:pStyle w:val="Heading1"/>
        <w:ind w:left="0"/>
        <w:jc w:val="right"/>
      </w:pPr>
      <w:r w:rsidRPr="00014EF0">
        <w:t xml:space="preserve">Приложение </w:t>
      </w:r>
      <w:r>
        <w:t>10</w:t>
      </w:r>
    </w:p>
    <w:p w:rsidR="00183E19" w:rsidRDefault="00183E19" w:rsidP="00A02175"/>
    <w:tbl>
      <w:tblPr>
        <w:tblW w:w="9658" w:type="dxa"/>
        <w:tblInd w:w="89" w:type="dxa"/>
        <w:tblLook w:val="00A0"/>
      </w:tblPr>
      <w:tblGrid>
        <w:gridCol w:w="1862"/>
        <w:gridCol w:w="418"/>
        <w:gridCol w:w="1283"/>
        <w:gridCol w:w="3697"/>
        <w:gridCol w:w="2398"/>
      </w:tblGrid>
      <w:tr w:rsidR="00183E19" w:rsidRPr="006378A9" w:rsidTr="008D0191">
        <w:trPr>
          <w:trHeight w:val="495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183E19" w:rsidRPr="006378A9" w:rsidTr="008D0191">
        <w:trPr>
          <w:trHeight w:val="495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jc w:val="right"/>
              <w:rPr>
                <w:sz w:val="24"/>
              </w:rPr>
            </w:pPr>
          </w:p>
        </w:tc>
      </w:tr>
      <w:tr w:rsidR="00183E19" w:rsidRPr="006378A9" w:rsidTr="008D0191">
        <w:trPr>
          <w:trHeight w:val="369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183E19" w:rsidRPr="006378A9" w:rsidTr="007A14B9">
        <w:trPr>
          <w:trHeight w:val="367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b/>
                <w:bCs/>
                <w:sz w:val="24"/>
              </w:rPr>
              <w:t>для оформления наследства</w:t>
            </w:r>
          </w:p>
        </w:tc>
      </w:tr>
      <w:tr w:rsidR="00183E19" w:rsidRPr="006378A9" w:rsidTr="008D0191">
        <w:trPr>
          <w:trHeight w:val="45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83E19" w:rsidRPr="006378A9" w:rsidTr="008D0191">
        <w:trPr>
          <w:trHeight w:val="45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83E19" w:rsidRPr="006378A9" w:rsidTr="008D0191">
        <w:trPr>
          <w:trHeight w:val="453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Дана  в том, что гр. </w:t>
            </w:r>
          </w:p>
        </w:tc>
        <w:tc>
          <w:tcPr>
            <w:tcW w:w="7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</w:tr>
      <w:tr w:rsidR="00183E19" w:rsidRPr="006378A9" w:rsidTr="008D0191">
        <w:trPr>
          <w:trHeight w:val="453"/>
        </w:trPr>
        <w:tc>
          <w:tcPr>
            <w:tcW w:w="1862" w:type="dxa"/>
            <w:tcBorders>
              <w:top w:val="nil"/>
              <w:left w:val="nil"/>
              <w:right w:val="nil"/>
            </w:tcBorders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дата рождения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, постоянно по день смерти проживал(а) по адресу:</w:t>
            </w:r>
          </w:p>
        </w:tc>
      </w:tr>
      <w:tr w:rsidR="00183E19" w:rsidRPr="006378A9" w:rsidTr="008D0191">
        <w:trPr>
          <w:trHeight w:val="453"/>
        </w:trPr>
        <w:tc>
          <w:tcPr>
            <w:tcW w:w="96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</w:tr>
      <w:tr w:rsidR="00183E19" w:rsidRPr="006378A9" w:rsidTr="008D0191">
        <w:trPr>
          <w:trHeight w:val="453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</w:tr>
      <w:tr w:rsidR="00183E19" w:rsidRPr="006378A9" w:rsidTr="008D0191">
        <w:trPr>
          <w:trHeight w:val="453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, умер(ла)  и совместно с ним(ней) по день его(её) смерти по указанному адресу проживали и проживают там же по настоящее время:</w:t>
            </w:r>
          </w:p>
        </w:tc>
      </w:tr>
      <w:tr w:rsidR="00183E19" w:rsidRPr="006378A9" w:rsidTr="008D0191">
        <w:trPr>
          <w:trHeight w:val="237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</w:tr>
      <w:tr w:rsidR="00183E19" w:rsidRPr="006378A9" w:rsidTr="00F22DE3">
        <w:trPr>
          <w:trHeight w:val="1263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Отношение членов хозяйства к гражданину, получившему справку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 члена хозяйства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Число, месяц, год рождения</w:t>
            </w:r>
          </w:p>
        </w:tc>
      </w:tr>
      <w:tr w:rsidR="00183E19" w:rsidRPr="006378A9" w:rsidTr="008D0191">
        <w:trPr>
          <w:trHeight w:val="477"/>
        </w:trPr>
        <w:tc>
          <w:tcPr>
            <w:tcW w:w="2280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</w:p>
        </w:tc>
      </w:tr>
      <w:tr w:rsidR="00183E19" w:rsidRPr="006378A9" w:rsidTr="008D0191">
        <w:trPr>
          <w:trHeight w:val="477"/>
        </w:trPr>
        <w:tc>
          <w:tcPr>
            <w:tcW w:w="2280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</w:p>
        </w:tc>
      </w:tr>
      <w:tr w:rsidR="00183E19" w:rsidRPr="006378A9" w:rsidTr="008D0191">
        <w:trPr>
          <w:trHeight w:val="477"/>
        </w:trPr>
        <w:tc>
          <w:tcPr>
            <w:tcW w:w="2280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</w:p>
        </w:tc>
      </w:tr>
      <w:tr w:rsidR="00183E19" w:rsidRPr="006378A9" w:rsidTr="008D0191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</w:tr>
      <w:tr w:rsidR="00183E19" w:rsidRPr="006378A9" w:rsidTr="008D0191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Дата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00.00.0000</w:t>
            </w:r>
          </w:p>
        </w:tc>
      </w:tr>
    </w:tbl>
    <w:p w:rsidR="00183E19" w:rsidRPr="006378A9" w:rsidRDefault="00183E19" w:rsidP="00A02175">
      <w:pPr>
        <w:rPr>
          <w:sz w:val="24"/>
        </w:rPr>
      </w:pPr>
    </w:p>
    <w:tbl>
      <w:tblPr>
        <w:tblW w:w="0" w:type="auto"/>
        <w:tblInd w:w="94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183E19" w:rsidRPr="006378A9" w:rsidTr="008D019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183E19" w:rsidRPr="006378A9" w:rsidTr="008D01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183E19" w:rsidRPr="006378A9" w:rsidRDefault="00183E19" w:rsidP="00A02175">
      <w:pPr>
        <w:rPr>
          <w:sz w:val="24"/>
        </w:rPr>
      </w:pPr>
    </w:p>
    <w:p w:rsidR="00183E19" w:rsidRDefault="00183E19" w:rsidP="00A02175">
      <w:pPr>
        <w:pStyle w:val="Heading1"/>
        <w:ind w:left="0"/>
        <w:jc w:val="right"/>
      </w:pPr>
      <w:r>
        <w:br w:type="page"/>
      </w:r>
      <w:r w:rsidRPr="00014EF0">
        <w:t xml:space="preserve">Приложение </w:t>
      </w:r>
      <w:r>
        <w:t>11</w:t>
      </w:r>
    </w:p>
    <w:p w:rsidR="00183E19" w:rsidRDefault="00183E19" w:rsidP="00A02175"/>
    <w:tbl>
      <w:tblPr>
        <w:tblW w:w="9658" w:type="dxa"/>
        <w:tblInd w:w="89" w:type="dxa"/>
        <w:tblLook w:val="00A0"/>
      </w:tblPr>
      <w:tblGrid>
        <w:gridCol w:w="460"/>
        <w:gridCol w:w="1580"/>
        <w:gridCol w:w="106"/>
        <w:gridCol w:w="850"/>
        <w:gridCol w:w="709"/>
        <w:gridCol w:w="375"/>
        <w:gridCol w:w="1180"/>
        <w:gridCol w:w="2200"/>
        <w:gridCol w:w="2198"/>
      </w:tblGrid>
      <w:tr w:rsidR="00183E19" w:rsidRPr="006378A9" w:rsidTr="008D0191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№____</w:t>
            </w:r>
          </w:p>
        </w:tc>
      </w:tr>
      <w:tr w:rsidR="00183E19" w:rsidRPr="006378A9" w:rsidTr="008D0191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jc w:val="right"/>
              <w:rPr>
                <w:sz w:val="24"/>
              </w:rPr>
            </w:pPr>
          </w:p>
        </w:tc>
      </w:tr>
      <w:tr w:rsidR="00183E19" w:rsidRPr="006378A9" w:rsidTr="008D0191">
        <w:trPr>
          <w:trHeight w:val="9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183E19" w:rsidRPr="006378A9" w:rsidTr="008D0191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незанятости</w:t>
            </w:r>
          </w:p>
        </w:tc>
      </w:tr>
      <w:tr w:rsidR="00183E19" w:rsidRPr="006378A9" w:rsidTr="008D0191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83E19" w:rsidRPr="006378A9" w:rsidTr="008D0191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83E19" w:rsidRPr="006378A9" w:rsidTr="008D0191">
        <w:trPr>
          <w:trHeight w:val="403"/>
        </w:trPr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Дана  в том, что гр. 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</w:tr>
      <w:tr w:rsidR="00183E19" w:rsidRPr="006378A9" w:rsidTr="008D0191">
        <w:trPr>
          <w:trHeight w:val="403"/>
        </w:trPr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дата рождения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в настоящее время не работает</w:t>
            </w:r>
          </w:p>
        </w:tc>
      </w:tr>
      <w:tr w:rsidR="00183E19" w:rsidRPr="006378A9" w:rsidTr="008D0191">
        <w:trPr>
          <w:trHeight w:val="163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</w:tr>
      <w:tr w:rsidR="00183E19" w:rsidRPr="006378A9" w:rsidTr="008D0191">
        <w:trPr>
          <w:trHeight w:val="6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183E19" w:rsidRPr="006378A9" w:rsidTr="008D0191">
        <w:trPr>
          <w:trHeight w:val="25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Дата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83E19" w:rsidRPr="006378A9" w:rsidRDefault="00183E19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14.07.2014</w:t>
            </w:r>
          </w:p>
        </w:tc>
      </w:tr>
    </w:tbl>
    <w:p w:rsidR="00183E19" w:rsidRPr="006378A9" w:rsidRDefault="00183E19" w:rsidP="00A02175">
      <w:pPr>
        <w:rPr>
          <w:sz w:val="24"/>
        </w:rPr>
      </w:pPr>
    </w:p>
    <w:tbl>
      <w:tblPr>
        <w:tblW w:w="0" w:type="auto"/>
        <w:tblInd w:w="94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183E19" w:rsidRPr="006378A9" w:rsidTr="008D019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183E19" w:rsidRPr="006378A9" w:rsidTr="008D01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183E19" w:rsidRDefault="00183E19" w:rsidP="00A02175"/>
    <w:p w:rsidR="00183E19" w:rsidRPr="00014EF0" w:rsidRDefault="00183E19" w:rsidP="00A02175">
      <w:pPr>
        <w:pStyle w:val="Heading1"/>
        <w:ind w:left="0" w:firstLine="142"/>
        <w:jc w:val="right"/>
      </w:pPr>
      <w:r>
        <w:br w:type="page"/>
      </w:r>
      <w:r w:rsidRPr="00014EF0">
        <w:t xml:space="preserve">Приложение </w:t>
      </w:r>
      <w:r>
        <w:t>12</w:t>
      </w:r>
    </w:p>
    <w:tbl>
      <w:tblPr>
        <w:tblW w:w="0" w:type="auto"/>
        <w:tblInd w:w="108" w:type="dxa"/>
        <w:tblLayout w:type="fixed"/>
        <w:tblLook w:val="0000"/>
      </w:tblPr>
      <w:tblGrid>
        <w:gridCol w:w="1852"/>
        <w:gridCol w:w="946"/>
        <w:gridCol w:w="189"/>
        <w:gridCol w:w="828"/>
        <w:gridCol w:w="471"/>
        <w:gridCol w:w="425"/>
        <w:gridCol w:w="1761"/>
        <w:gridCol w:w="1059"/>
        <w:gridCol w:w="950"/>
        <w:gridCol w:w="1168"/>
      </w:tblGrid>
      <w:tr w:rsidR="00183E19" w:rsidRPr="006378A9" w:rsidTr="006378A9">
        <w:trPr>
          <w:trHeight w:val="1058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ВЫПИСКА</w:t>
            </w:r>
            <w:r w:rsidRPr="006378A9">
              <w:rPr>
                <w:b/>
                <w:bCs/>
                <w:sz w:val="24"/>
              </w:rPr>
              <w:br/>
              <w:t>из похозяйственной книги о наличии у гражданина права</w:t>
            </w:r>
            <w:r w:rsidRPr="006378A9">
              <w:rPr>
                <w:b/>
                <w:bCs/>
                <w:sz w:val="24"/>
              </w:rPr>
              <w:br/>
              <w:t>на земельный участок</w:t>
            </w:r>
          </w:p>
        </w:tc>
      </w:tr>
      <w:tr w:rsidR="00183E19" w:rsidRPr="006378A9" w:rsidTr="006378A9">
        <w:trPr>
          <w:trHeight w:val="262"/>
        </w:trPr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00.00.0000</w:t>
            </w:r>
          </w:p>
        </w:tc>
      </w:tr>
      <w:tr w:rsidR="00183E19" w:rsidRPr="006378A9" w:rsidTr="006378A9">
        <w:trPr>
          <w:trHeight w:val="113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 (место выдачи)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(дата выдачи) </w:t>
            </w:r>
          </w:p>
        </w:tc>
      </w:tr>
      <w:tr w:rsidR="00183E19" w:rsidRPr="006378A9" w:rsidTr="006378A9">
        <w:trPr>
          <w:trHeight w:val="55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Настоящая выписка из похозяйственной книги подтверждает, что гражданину </w:t>
            </w:r>
          </w:p>
        </w:tc>
      </w:tr>
      <w:tr w:rsidR="00183E19" w:rsidRPr="006378A9" w:rsidTr="006378A9">
        <w:trPr>
          <w:trHeight w:val="31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</w:tr>
      <w:tr w:rsidR="00183E19" w:rsidRPr="006378A9" w:rsidTr="006378A9">
        <w:trPr>
          <w:trHeight w:val="8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(фамилия, имя, отчество полностью)</w:t>
            </w:r>
          </w:p>
        </w:tc>
      </w:tr>
      <w:tr w:rsidR="00183E19" w:rsidRPr="006378A9" w:rsidTr="006378A9">
        <w:trPr>
          <w:trHeight w:val="255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дата рождения 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00.00.0000 г,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</w:tr>
      <w:tr w:rsidR="00183E19" w:rsidRPr="006378A9" w:rsidTr="006378A9">
        <w:trPr>
          <w:trHeight w:val="429"/>
        </w:trPr>
        <w:tc>
          <w:tcPr>
            <w:tcW w:w="42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документ, удостоверяющий личность,  </w:t>
            </w:r>
          </w:p>
        </w:tc>
        <w:tc>
          <w:tcPr>
            <w:tcW w:w="536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183E19" w:rsidRPr="006378A9" w:rsidTr="006378A9">
        <w:trPr>
          <w:trHeight w:val="13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53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(вид документа, удостоверяющего личность)</w:t>
            </w:r>
          </w:p>
        </w:tc>
      </w:tr>
      <w:tr w:rsidR="00183E19" w:rsidRPr="006378A9" w:rsidTr="006378A9">
        <w:trPr>
          <w:trHeight w:val="273"/>
        </w:trPr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выдан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  </w:t>
            </w:r>
          </w:p>
        </w:tc>
      </w:tr>
      <w:tr w:rsidR="00183E19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(серия, номер)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(наименование органа, выдавшего документ, удостоверяющий личность)</w:t>
            </w:r>
          </w:p>
        </w:tc>
      </w:tr>
      <w:tr w:rsidR="00183E19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</w:tr>
      <w:tr w:rsidR="00183E19" w:rsidRPr="006378A9" w:rsidTr="006378A9">
        <w:trPr>
          <w:trHeight w:val="572"/>
        </w:trPr>
        <w:tc>
          <w:tcPr>
            <w:tcW w:w="2798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проживающему по адресу: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183E19" w:rsidRPr="006378A9" w:rsidTr="006378A9">
        <w:trPr>
          <w:trHeight w:val="429"/>
        </w:trPr>
        <w:tc>
          <w:tcPr>
            <w:tcW w:w="2798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</w:tr>
      <w:tr w:rsidR="00183E19" w:rsidRPr="006378A9" w:rsidTr="006378A9">
        <w:trPr>
          <w:trHeight w:val="1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6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(адрес постоянного места жительства или преимущественного пребывания)</w:t>
            </w:r>
          </w:p>
        </w:tc>
      </w:tr>
      <w:tr w:rsidR="00183E19" w:rsidRPr="006378A9" w:rsidTr="006378A9">
        <w:trPr>
          <w:trHeight w:val="255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принадлежит на праве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</w:tr>
      <w:tr w:rsidR="00183E19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(вид права, на котором гражданину принадлежит земельный участок)</w:t>
            </w:r>
          </w:p>
        </w:tc>
      </w:tr>
      <w:tr w:rsidR="00183E19" w:rsidRPr="006378A9" w:rsidTr="006378A9">
        <w:trPr>
          <w:trHeight w:val="25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земельный участок, предоставленный для ведения личного подсобного хозяйства, </w:t>
            </w:r>
          </w:p>
        </w:tc>
      </w:tr>
      <w:tr w:rsidR="00183E19" w:rsidRPr="006378A9" w:rsidTr="006378A9">
        <w:trPr>
          <w:trHeight w:val="255"/>
        </w:trPr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общей площадью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</w:tr>
      <w:tr w:rsidR="00183E19" w:rsidRPr="006378A9" w:rsidTr="006378A9">
        <w:trPr>
          <w:trHeight w:val="433"/>
        </w:trPr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расположенный по адресу</w:t>
            </w: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183E19" w:rsidRPr="006378A9" w:rsidTr="006378A9">
        <w:trPr>
          <w:trHeight w:val="411"/>
        </w:trPr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</w:tr>
      <w:tr w:rsidR="00183E19" w:rsidRPr="006378A9" w:rsidTr="006378A9">
        <w:trPr>
          <w:trHeight w:val="275"/>
        </w:trPr>
        <w:tc>
          <w:tcPr>
            <w:tcW w:w="3814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назначение земельного участка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183E19" w:rsidRPr="006378A9" w:rsidTr="006378A9">
        <w:trPr>
          <w:trHeight w:val="607"/>
        </w:trPr>
        <w:tc>
          <w:tcPr>
            <w:tcW w:w="3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58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(указывается категория земель – земли поселений (для приусадебного участка) или земли сельскохозяйственного назначения (для полевого участка))</w:t>
            </w:r>
          </w:p>
        </w:tc>
      </w:tr>
      <w:tr w:rsidR="00183E19" w:rsidRPr="006378A9" w:rsidTr="006378A9">
        <w:trPr>
          <w:trHeight w:val="447"/>
        </w:trPr>
        <w:tc>
          <w:tcPr>
            <w:tcW w:w="3814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о чем в похозяйственной книге  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183E19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58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(реквизиты похозяйственной книги: номер, дата начала и окончания ведения книги, наименование органа, осуществлявшего ведение похозяйственной книги)</w:t>
            </w:r>
          </w:p>
        </w:tc>
      </w:tr>
      <w:tr w:rsidR="00183E19" w:rsidRPr="006378A9" w:rsidTr="006378A9">
        <w:trPr>
          <w:trHeight w:val="9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5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</w:tr>
      <w:tr w:rsidR="00183E19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</w:tr>
      <w:tr w:rsidR="00183E19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00.00.0000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г. сделана запись на основании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183E19" w:rsidRPr="006378A9" w:rsidTr="006378A9">
        <w:trPr>
          <w:trHeight w:val="187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Правоустанавливающие документы  №1</w:t>
            </w:r>
          </w:p>
        </w:tc>
      </w:tr>
      <w:tr w:rsidR="00183E19" w:rsidRPr="006378A9" w:rsidTr="006378A9">
        <w:trPr>
          <w:trHeight w:val="522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(реквизиты документа, на основании 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книге))</w:t>
            </w:r>
          </w:p>
        </w:tc>
      </w:tr>
      <w:tr w:rsidR="00183E19" w:rsidRPr="006378A9" w:rsidTr="006378A9">
        <w:trPr>
          <w:trHeight w:val="507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183E19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183E19" w:rsidRDefault="00183E19" w:rsidP="00A02175"/>
    <w:p w:rsidR="00183E19" w:rsidRDefault="00183E19" w:rsidP="00A02175">
      <w:r>
        <w:br w:type="page"/>
      </w:r>
    </w:p>
    <w:p w:rsidR="00183E19" w:rsidRPr="00014EF0" w:rsidRDefault="00183E19" w:rsidP="00A02175">
      <w:pPr>
        <w:pStyle w:val="Heading1"/>
        <w:ind w:left="0" w:firstLine="142"/>
        <w:jc w:val="right"/>
      </w:pPr>
      <w:r w:rsidRPr="00014EF0">
        <w:t xml:space="preserve">Приложение </w:t>
      </w:r>
      <w:r>
        <w:t>13</w:t>
      </w:r>
    </w:p>
    <w:p w:rsidR="00183E19" w:rsidRPr="006378A9" w:rsidRDefault="00183E19" w:rsidP="00A02175">
      <w:pPr>
        <w:jc w:val="center"/>
        <w:rPr>
          <w:b/>
          <w:bCs/>
          <w:sz w:val="24"/>
        </w:rPr>
      </w:pPr>
      <w:r w:rsidRPr="006378A9">
        <w:rPr>
          <w:b/>
          <w:bCs/>
          <w:sz w:val="24"/>
        </w:rPr>
        <w:t>ВЫПИСКА</w:t>
      </w:r>
      <w:r w:rsidRPr="006378A9">
        <w:rPr>
          <w:b/>
          <w:bCs/>
          <w:sz w:val="24"/>
        </w:rPr>
        <w:br/>
        <w:t>из похозяйственной книги</w:t>
      </w:r>
    </w:p>
    <w:p w:rsidR="00183E19" w:rsidRPr="006378A9" w:rsidRDefault="00183E19" w:rsidP="00A02175">
      <w:pPr>
        <w:jc w:val="center"/>
        <w:rPr>
          <w:b/>
          <w:bCs/>
          <w:sz w:val="24"/>
        </w:rPr>
      </w:pPr>
    </w:p>
    <w:p w:rsidR="00183E19" w:rsidRPr="006378A9" w:rsidRDefault="00183E19" w:rsidP="00A02175">
      <w:pPr>
        <w:rPr>
          <w:bCs/>
          <w:sz w:val="24"/>
        </w:rPr>
      </w:pPr>
      <w:r w:rsidRPr="006378A9">
        <w:rPr>
          <w:bCs/>
          <w:sz w:val="24"/>
        </w:rPr>
        <w:t>Личевой счет №___________</w:t>
      </w:r>
    </w:p>
    <w:p w:rsidR="00183E19" w:rsidRPr="006378A9" w:rsidRDefault="00183E19" w:rsidP="00A02175">
      <w:pPr>
        <w:rPr>
          <w:bCs/>
          <w:sz w:val="24"/>
        </w:rPr>
      </w:pPr>
      <w:r w:rsidRPr="006378A9">
        <w:rPr>
          <w:bCs/>
          <w:sz w:val="24"/>
        </w:rPr>
        <w:t>Адрес хозяйства:_________________________________________________________________________</w:t>
      </w:r>
    </w:p>
    <w:p w:rsidR="00183E19" w:rsidRPr="006378A9" w:rsidRDefault="00183E19" w:rsidP="006378A9">
      <w:pPr>
        <w:jc w:val="left"/>
        <w:rPr>
          <w:bCs/>
          <w:sz w:val="24"/>
        </w:rPr>
      </w:pPr>
      <w:r w:rsidRPr="006378A9">
        <w:rPr>
          <w:bCs/>
          <w:sz w:val="24"/>
        </w:rPr>
        <w:t>ФИО члена хозяйства (записанного первым) ______</w:t>
      </w:r>
      <w:r>
        <w:rPr>
          <w:bCs/>
          <w:sz w:val="24"/>
        </w:rPr>
        <w:t>_____________</w:t>
      </w:r>
      <w:r w:rsidRPr="006378A9">
        <w:rPr>
          <w:bCs/>
          <w:sz w:val="24"/>
        </w:rPr>
        <w:t xml:space="preserve">_________________________ </w:t>
      </w:r>
      <w:r>
        <w:rPr>
          <w:bCs/>
          <w:sz w:val="24"/>
        </w:rPr>
        <w:br/>
      </w:r>
      <w:r w:rsidRPr="006378A9">
        <w:rPr>
          <w:bCs/>
          <w:sz w:val="24"/>
        </w:rPr>
        <w:t>дата рождения ____________</w:t>
      </w:r>
    </w:p>
    <w:p w:rsidR="00183E19" w:rsidRPr="006378A9" w:rsidRDefault="00183E19" w:rsidP="00A02175">
      <w:pPr>
        <w:rPr>
          <w:sz w:val="24"/>
        </w:rPr>
      </w:pPr>
      <w:r w:rsidRPr="006378A9">
        <w:rPr>
          <w:sz w:val="24"/>
        </w:rPr>
        <w:t>ИНН:________________________</w:t>
      </w:r>
    </w:p>
    <w:p w:rsidR="00183E19" w:rsidRPr="006378A9" w:rsidRDefault="00183E19" w:rsidP="00A02175">
      <w:pPr>
        <w:rPr>
          <w:sz w:val="24"/>
        </w:rPr>
      </w:pPr>
      <w:r w:rsidRPr="006378A9">
        <w:rPr>
          <w:sz w:val="24"/>
        </w:rPr>
        <w:t>№ (по земельно-кадастровый книге):_______________________</w:t>
      </w:r>
    </w:p>
    <w:p w:rsidR="00183E19" w:rsidRPr="006378A9" w:rsidRDefault="00183E19" w:rsidP="00A02175">
      <w:pPr>
        <w:rPr>
          <w:sz w:val="24"/>
        </w:rPr>
      </w:pPr>
    </w:p>
    <w:p w:rsidR="00183E19" w:rsidRPr="006378A9" w:rsidRDefault="00183E19" w:rsidP="00A02175">
      <w:pPr>
        <w:jc w:val="center"/>
        <w:rPr>
          <w:b/>
          <w:sz w:val="24"/>
        </w:rPr>
      </w:pPr>
      <w:r w:rsidRPr="006378A9">
        <w:rPr>
          <w:b/>
          <w:sz w:val="24"/>
        </w:rPr>
        <w:t>1. Список членов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276"/>
        <w:gridCol w:w="709"/>
        <w:gridCol w:w="1134"/>
        <w:gridCol w:w="1701"/>
        <w:gridCol w:w="1559"/>
        <w:gridCol w:w="1274"/>
        <w:gridCol w:w="1286"/>
      </w:tblGrid>
      <w:tr w:rsidR="00183E19" w:rsidRPr="006378A9" w:rsidTr="002D388A">
        <w:tc>
          <w:tcPr>
            <w:tcW w:w="817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  <w:r w:rsidRPr="002D388A">
              <w:rPr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  <w:r w:rsidRPr="002D388A">
              <w:rPr>
                <w:sz w:val="20"/>
                <w:szCs w:val="20"/>
              </w:rPr>
              <w:t>Отношение</w:t>
            </w:r>
          </w:p>
        </w:tc>
        <w:tc>
          <w:tcPr>
            <w:tcW w:w="709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  <w:r w:rsidRPr="002D388A">
              <w:rPr>
                <w:sz w:val="20"/>
                <w:szCs w:val="20"/>
              </w:rPr>
              <w:t>Пол</w:t>
            </w:r>
          </w:p>
        </w:tc>
        <w:tc>
          <w:tcPr>
            <w:tcW w:w="1134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  <w:r w:rsidRPr="002D388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  <w:r w:rsidRPr="002D388A">
              <w:rPr>
                <w:sz w:val="20"/>
                <w:szCs w:val="20"/>
              </w:rPr>
              <w:t>Национальность</w:t>
            </w:r>
          </w:p>
        </w:tc>
        <w:tc>
          <w:tcPr>
            <w:tcW w:w="1559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  <w:r w:rsidRPr="002D388A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4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  <w:r w:rsidRPr="002D388A">
              <w:rPr>
                <w:sz w:val="20"/>
                <w:szCs w:val="20"/>
              </w:rPr>
              <w:t xml:space="preserve">Образовательные учреждения (для учашихся) </w:t>
            </w:r>
          </w:p>
        </w:tc>
        <w:tc>
          <w:tcPr>
            <w:tcW w:w="1286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  <w:r w:rsidRPr="002D388A">
              <w:rPr>
                <w:sz w:val="20"/>
                <w:szCs w:val="20"/>
              </w:rPr>
              <w:t>Место работы, должность</w:t>
            </w:r>
          </w:p>
        </w:tc>
      </w:tr>
      <w:tr w:rsidR="00183E19" w:rsidRPr="006378A9" w:rsidTr="002D388A">
        <w:tc>
          <w:tcPr>
            <w:tcW w:w="817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</w:p>
        </w:tc>
      </w:tr>
    </w:tbl>
    <w:p w:rsidR="00183E19" w:rsidRPr="006378A9" w:rsidRDefault="00183E19" w:rsidP="00A02175">
      <w:pPr>
        <w:jc w:val="center"/>
        <w:rPr>
          <w:b/>
          <w:sz w:val="24"/>
        </w:rPr>
      </w:pPr>
    </w:p>
    <w:p w:rsidR="00183E19" w:rsidRPr="006378A9" w:rsidRDefault="00183E19" w:rsidP="00A02175">
      <w:pPr>
        <w:jc w:val="center"/>
        <w:rPr>
          <w:b/>
          <w:sz w:val="24"/>
        </w:rPr>
      </w:pPr>
      <w:r w:rsidRPr="006378A9">
        <w:rPr>
          <w:b/>
          <w:sz w:val="24"/>
        </w:rPr>
        <w:t>2. Частное жилье</w:t>
      </w:r>
    </w:p>
    <w:p w:rsidR="00183E19" w:rsidRPr="006378A9" w:rsidRDefault="00183E19" w:rsidP="00A02175">
      <w:pPr>
        <w:rPr>
          <w:sz w:val="24"/>
        </w:rPr>
      </w:pPr>
      <w:r w:rsidRPr="006378A9">
        <w:rPr>
          <w:sz w:val="24"/>
        </w:rPr>
        <w:t>Дом, квартира _________ Год постройки _____________</w:t>
      </w:r>
    </w:p>
    <w:p w:rsidR="00183E19" w:rsidRPr="006378A9" w:rsidRDefault="00183E19" w:rsidP="00A02175">
      <w:pPr>
        <w:rPr>
          <w:sz w:val="24"/>
        </w:rPr>
      </w:pPr>
      <w:r w:rsidRPr="006378A9">
        <w:rPr>
          <w:sz w:val="24"/>
        </w:rPr>
        <w:t>Материал стен _________ Материал кровли __________</w:t>
      </w:r>
    </w:p>
    <w:p w:rsidR="00183E19" w:rsidRPr="006378A9" w:rsidRDefault="00183E19" w:rsidP="00A02175">
      <w:pPr>
        <w:rPr>
          <w:sz w:val="24"/>
        </w:rPr>
      </w:pPr>
      <w:r w:rsidRPr="006378A9">
        <w:rPr>
          <w:sz w:val="24"/>
        </w:rPr>
        <w:t>Придворные постройки ____________________________</w:t>
      </w:r>
    </w:p>
    <w:p w:rsidR="00183E19" w:rsidRPr="006378A9" w:rsidRDefault="00183E19" w:rsidP="00A0217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8"/>
      </w:tblGrid>
      <w:tr w:rsidR="00183E19" w:rsidRPr="006378A9" w:rsidTr="002D388A">
        <w:tc>
          <w:tcPr>
            <w:tcW w:w="4878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  <w:r w:rsidRPr="002D388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  <w:r w:rsidRPr="002D388A">
              <w:rPr>
                <w:sz w:val="20"/>
                <w:szCs w:val="20"/>
              </w:rPr>
              <w:t xml:space="preserve">Состояние на </w:t>
            </w:r>
            <w:r w:rsidRPr="002D388A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183E19" w:rsidRPr="006378A9" w:rsidTr="002D388A">
        <w:tc>
          <w:tcPr>
            <w:tcW w:w="4878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  <w:r w:rsidRPr="002D388A">
              <w:rPr>
                <w:sz w:val="20"/>
                <w:szCs w:val="20"/>
              </w:rPr>
              <w:t>Общая площадь, кв.м</w:t>
            </w:r>
          </w:p>
        </w:tc>
        <w:tc>
          <w:tcPr>
            <w:tcW w:w="4878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</w:p>
        </w:tc>
      </w:tr>
      <w:tr w:rsidR="00183E19" w:rsidRPr="006378A9" w:rsidTr="002D388A">
        <w:tc>
          <w:tcPr>
            <w:tcW w:w="4878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  <w:r w:rsidRPr="002D388A">
              <w:rPr>
                <w:sz w:val="20"/>
                <w:szCs w:val="20"/>
              </w:rPr>
              <w:t>Жилая площадь, кв.м</w:t>
            </w:r>
          </w:p>
        </w:tc>
        <w:tc>
          <w:tcPr>
            <w:tcW w:w="4878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</w:p>
        </w:tc>
      </w:tr>
      <w:tr w:rsidR="00183E19" w:rsidRPr="006378A9" w:rsidTr="002D388A">
        <w:tc>
          <w:tcPr>
            <w:tcW w:w="4878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  <w:r w:rsidRPr="002D388A">
              <w:rPr>
                <w:sz w:val="20"/>
                <w:szCs w:val="20"/>
              </w:rPr>
              <w:t>Число комнат, едениц</w:t>
            </w:r>
          </w:p>
        </w:tc>
        <w:tc>
          <w:tcPr>
            <w:tcW w:w="4878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</w:p>
        </w:tc>
      </w:tr>
      <w:tr w:rsidR="00183E19" w:rsidRPr="006378A9" w:rsidTr="002D388A">
        <w:tc>
          <w:tcPr>
            <w:tcW w:w="4878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  <w:r w:rsidRPr="002D388A">
              <w:rPr>
                <w:sz w:val="20"/>
                <w:szCs w:val="20"/>
              </w:rPr>
              <w:t>Стоимость домовладения, руб.</w:t>
            </w:r>
          </w:p>
        </w:tc>
        <w:tc>
          <w:tcPr>
            <w:tcW w:w="4878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</w:p>
        </w:tc>
      </w:tr>
    </w:tbl>
    <w:p w:rsidR="00183E19" w:rsidRPr="006378A9" w:rsidRDefault="00183E19" w:rsidP="00A02175">
      <w:pPr>
        <w:jc w:val="center"/>
        <w:rPr>
          <w:b/>
          <w:sz w:val="24"/>
        </w:rPr>
      </w:pPr>
    </w:p>
    <w:p w:rsidR="00183E19" w:rsidRPr="006378A9" w:rsidRDefault="00183E19" w:rsidP="00A02175">
      <w:pPr>
        <w:jc w:val="center"/>
        <w:rPr>
          <w:b/>
          <w:sz w:val="24"/>
        </w:rPr>
      </w:pPr>
      <w:r w:rsidRPr="006378A9">
        <w:rPr>
          <w:b/>
          <w:sz w:val="24"/>
        </w:rPr>
        <w:t>3. Земля, находящаяся в пользовании гражданина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03"/>
        <w:gridCol w:w="4878"/>
      </w:tblGrid>
      <w:tr w:rsidR="00183E19" w:rsidRPr="006378A9" w:rsidTr="002D388A">
        <w:tc>
          <w:tcPr>
            <w:tcW w:w="675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  <w:r w:rsidRPr="002D388A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  <w:r w:rsidRPr="002D388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  <w:r w:rsidRPr="002D388A">
              <w:rPr>
                <w:sz w:val="20"/>
                <w:szCs w:val="20"/>
              </w:rPr>
              <w:t>Площадь</w:t>
            </w:r>
          </w:p>
        </w:tc>
      </w:tr>
      <w:tr w:rsidR="00183E19" w:rsidRPr="006378A9" w:rsidTr="002D388A">
        <w:tc>
          <w:tcPr>
            <w:tcW w:w="675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</w:p>
        </w:tc>
      </w:tr>
    </w:tbl>
    <w:p w:rsidR="00183E19" w:rsidRPr="006378A9" w:rsidRDefault="00183E19" w:rsidP="00A02175">
      <w:pPr>
        <w:rPr>
          <w:sz w:val="24"/>
        </w:rPr>
      </w:pPr>
    </w:p>
    <w:p w:rsidR="00183E19" w:rsidRPr="006378A9" w:rsidRDefault="00183E19" w:rsidP="00A02175">
      <w:pPr>
        <w:jc w:val="center"/>
        <w:rPr>
          <w:b/>
          <w:sz w:val="24"/>
        </w:rPr>
      </w:pPr>
      <w:r w:rsidRPr="006378A9">
        <w:rPr>
          <w:b/>
          <w:sz w:val="24"/>
        </w:rPr>
        <w:t>4. Скот, являющийся собственностью хозяина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03"/>
        <w:gridCol w:w="4878"/>
      </w:tblGrid>
      <w:tr w:rsidR="00183E19" w:rsidRPr="006378A9" w:rsidTr="002D388A">
        <w:tc>
          <w:tcPr>
            <w:tcW w:w="675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  <w:r w:rsidRPr="002D388A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  <w:r w:rsidRPr="002D388A">
              <w:rPr>
                <w:sz w:val="20"/>
                <w:szCs w:val="20"/>
              </w:rPr>
              <w:t>Виды и группы скота</w:t>
            </w:r>
          </w:p>
        </w:tc>
        <w:tc>
          <w:tcPr>
            <w:tcW w:w="4878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  <w:r w:rsidRPr="002D388A">
              <w:rPr>
                <w:sz w:val="20"/>
                <w:szCs w:val="20"/>
              </w:rPr>
              <w:t xml:space="preserve">Наличие на </w:t>
            </w:r>
            <w:r w:rsidRPr="002D388A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183E19" w:rsidRPr="006378A9" w:rsidTr="002D388A">
        <w:tc>
          <w:tcPr>
            <w:tcW w:w="675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</w:p>
        </w:tc>
      </w:tr>
    </w:tbl>
    <w:p w:rsidR="00183E19" w:rsidRPr="006378A9" w:rsidRDefault="00183E19" w:rsidP="00A02175">
      <w:pPr>
        <w:rPr>
          <w:sz w:val="24"/>
        </w:rPr>
      </w:pPr>
    </w:p>
    <w:p w:rsidR="00183E19" w:rsidRPr="006378A9" w:rsidRDefault="00183E19" w:rsidP="00A02175">
      <w:pPr>
        <w:jc w:val="center"/>
        <w:rPr>
          <w:b/>
          <w:sz w:val="24"/>
        </w:rPr>
      </w:pPr>
      <w:r w:rsidRPr="006378A9">
        <w:rPr>
          <w:b/>
          <w:sz w:val="24"/>
        </w:rPr>
        <w:t>5. Технические средства, являющийся собственностью хозяина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03"/>
        <w:gridCol w:w="4878"/>
      </w:tblGrid>
      <w:tr w:rsidR="00183E19" w:rsidRPr="006378A9" w:rsidTr="002D388A">
        <w:tc>
          <w:tcPr>
            <w:tcW w:w="675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  <w:r w:rsidRPr="002D388A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  <w:r w:rsidRPr="002D388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  <w:r w:rsidRPr="002D388A">
              <w:rPr>
                <w:sz w:val="20"/>
                <w:szCs w:val="20"/>
              </w:rPr>
              <w:t xml:space="preserve">Наличие на </w:t>
            </w:r>
            <w:r w:rsidRPr="002D388A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183E19" w:rsidRPr="006378A9" w:rsidTr="002D388A">
        <w:tc>
          <w:tcPr>
            <w:tcW w:w="675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183E19" w:rsidRPr="002D388A" w:rsidRDefault="00183E19" w:rsidP="00A02175">
            <w:pPr>
              <w:rPr>
                <w:sz w:val="20"/>
                <w:szCs w:val="20"/>
              </w:rPr>
            </w:pPr>
          </w:p>
        </w:tc>
      </w:tr>
    </w:tbl>
    <w:p w:rsidR="00183E19" w:rsidRPr="006378A9" w:rsidRDefault="00183E19" w:rsidP="00A02175">
      <w:pPr>
        <w:rPr>
          <w:sz w:val="24"/>
        </w:rPr>
      </w:pPr>
    </w:p>
    <w:p w:rsidR="00183E19" w:rsidRPr="006378A9" w:rsidRDefault="00183E19" w:rsidP="00A02175">
      <w:pPr>
        <w:jc w:val="center"/>
        <w:rPr>
          <w:b/>
          <w:sz w:val="24"/>
        </w:rPr>
      </w:pPr>
      <w:r w:rsidRPr="006378A9">
        <w:rPr>
          <w:b/>
          <w:sz w:val="24"/>
        </w:rPr>
        <w:t>6. Дополнительные сведения</w:t>
      </w:r>
    </w:p>
    <w:p w:rsidR="00183E19" w:rsidRPr="006378A9" w:rsidRDefault="00183E19" w:rsidP="00A02175">
      <w:pPr>
        <w:rPr>
          <w:sz w:val="24"/>
        </w:rPr>
      </w:pPr>
      <w:r w:rsidRPr="006378A9">
        <w:rPr>
          <w:sz w:val="24"/>
        </w:rPr>
        <w:t>______________________________________________________________________________________________________________________________________________________________</w:t>
      </w:r>
    </w:p>
    <w:p w:rsidR="00183E19" w:rsidRPr="006378A9" w:rsidRDefault="00183E19" w:rsidP="00A02175">
      <w:pPr>
        <w:rPr>
          <w:sz w:val="24"/>
        </w:rPr>
      </w:pPr>
    </w:p>
    <w:p w:rsidR="00183E19" w:rsidRPr="006378A9" w:rsidRDefault="00183E19" w:rsidP="00A02175">
      <w:pPr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tbl>
      <w:tblPr>
        <w:tblW w:w="0" w:type="auto"/>
        <w:tblInd w:w="94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183E19" w:rsidRPr="006378A9" w:rsidTr="00102A4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183E19" w:rsidRPr="006378A9" w:rsidTr="00102A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183E19" w:rsidRDefault="00183E19" w:rsidP="00A02175"/>
    <w:p w:rsidR="00183E19" w:rsidRDefault="00183E19" w:rsidP="00A02175">
      <w:pPr>
        <w:pStyle w:val="Heading1"/>
        <w:ind w:left="0" w:firstLine="142"/>
        <w:jc w:val="right"/>
        <w:sectPr w:rsidR="00183E19" w:rsidSect="00A02175">
          <w:headerReference w:type="even" r:id="rId12"/>
          <w:headerReference w:type="default" r:id="rId13"/>
          <w:pgSz w:w="11906" w:h="16838"/>
          <w:pgMar w:top="719" w:right="566" w:bottom="719" w:left="1418" w:header="708" w:footer="708" w:gutter="0"/>
          <w:cols w:space="708"/>
          <w:titlePg/>
          <w:docGrid w:linePitch="360"/>
        </w:sectPr>
      </w:pPr>
    </w:p>
    <w:p w:rsidR="00183E19" w:rsidRPr="00014EF0" w:rsidRDefault="00183E19" w:rsidP="00A02175">
      <w:pPr>
        <w:pStyle w:val="Heading1"/>
        <w:ind w:left="0" w:firstLine="142"/>
        <w:jc w:val="right"/>
      </w:pPr>
      <w:r w:rsidRPr="00014EF0">
        <w:t xml:space="preserve">Приложение </w:t>
      </w:r>
      <w:r>
        <w:t>14</w:t>
      </w:r>
    </w:p>
    <w:p w:rsidR="00183E19" w:rsidRPr="006378A9" w:rsidRDefault="00183E19" w:rsidP="00A02175">
      <w:pPr>
        <w:jc w:val="center"/>
        <w:rPr>
          <w:sz w:val="20"/>
          <w:szCs w:val="20"/>
        </w:rPr>
      </w:pPr>
      <w:r w:rsidRPr="006378A9">
        <w:rPr>
          <w:b/>
          <w:bCs/>
          <w:sz w:val="20"/>
          <w:szCs w:val="20"/>
        </w:rPr>
        <w:t>ВЫПИСКА</w:t>
      </w:r>
      <w:r w:rsidRPr="006378A9">
        <w:rPr>
          <w:b/>
          <w:bCs/>
          <w:sz w:val="20"/>
          <w:szCs w:val="20"/>
        </w:rPr>
        <w:br/>
        <w:t>из финансового лицевого счета</w:t>
      </w:r>
    </w:p>
    <w:p w:rsidR="00183E19" w:rsidRPr="006378A9" w:rsidRDefault="00183E19" w:rsidP="00A02175">
      <w:pPr>
        <w:rPr>
          <w:sz w:val="20"/>
          <w:szCs w:val="20"/>
        </w:rPr>
      </w:pPr>
    </w:p>
    <w:tbl>
      <w:tblPr>
        <w:tblW w:w="14901" w:type="dxa"/>
        <w:tblInd w:w="91" w:type="dxa"/>
        <w:tblLayout w:type="fixed"/>
        <w:tblLook w:val="00A0"/>
      </w:tblPr>
      <w:tblGrid>
        <w:gridCol w:w="236"/>
        <w:gridCol w:w="1178"/>
        <w:gridCol w:w="1308"/>
        <w:gridCol w:w="1274"/>
        <w:gridCol w:w="1417"/>
        <w:gridCol w:w="1550"/>
        <w:gridCol w:w="1701"/>
        <w:gridCol w:w="1843"/>
        <w:gridCol w:w="1559"/>
        <w:gridCol w:w="1559"/>
        <w:gridCol w:w="1276"/>
      </w:tblGrid>
      <w:tr w:rsidR="00183E19" w:rsidRPr="006378A9" w:rsidTr="00CB72EC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color w:val="3A3935"/>
                <w:sz w:val="20"/>
                <w:szCs w:val="20"/>
              </w:rPr>
            </w:pPr>
            <w:r w:rsidRPr="006378A9">
              <w:rPr>
                <w:color w:val="3A3935"/>
                <w:sz w:val="20"/>
                <w:szCs w:val="20"/>
              </w:rPr>
              <w:t>Адрес: _____________________________________________________________________________________</w:t>
            </w:r>
          </w:p>
        </w:tc>
      </w:tr>
      <w:tr w:rsidR="00183E19" w:rsidRPr="006378A9" w:rsidTr="00CB72EC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color w:val="3A3935"/>
                <w:sz w:val="20"/>
                <w:szCs w:val="20"/>
              </w:rPr>
            </w:pPr>
          </w:p>
        </w:tc>
      </w:tr>
      <w:tr w:rsidR="00183E19" w:rsidRPr="006378A9" w:rsidTr="00CB72EC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color w:val="3A3935"/>
                <w:sz w:val="20"/>
                <w:szCs w:val="20"/>
              </w:rPr>
            </w:pPr>
            <w:r w:rsidRPr="006378A9">
              <w:rPr>
                <w:color w:val="3A3935"/>
                <w:sz w:val="20"/>
                <w:szCs w:val="20"/>
              </w:rPr>
              <w:t>Собственник(-и):  ______________________ (Доля собственности (Собственность (_______________)): _____);</w:t>
            </w:r>
          </w:p>
        </w:tc>
      </w:tr>
      <w:tr w:rsidR="00183E19" w:rsidRPr="006378A9" w:rsidTr="00CB72EC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color w:val="3A3935"/>
                <w:sz w:val="20"/>
                <w:szCs w:val="20"/>
              </w:rPr>
            </w:pPr>
          </w:p>
        </w:tc>
      </w:tr>
      <w:tr w:rsidR="00183E19" w:rsidRPr="006378A9" w:rsidTr="00CB72EC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1. Сведения о жилом помещении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</w:tr>
      <w:tr w:rsidR="00183E19" w:rsidRPr="006378A9" w:rsidTr="00CB72EC">
        <w:trPr>
          <w:trHeight w:val="10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Общая</w:t>
            </w:r>
            <w:r w:rsidRPr="006378A9">
              <w:rPr>
                <w:sz w:val="20"/>
                <w:szCs w:val="20"/>
              </w:rPr>
              <w:br/>
              <w:t>площадь</w:t>
            </w:r>
            <w:r w:rsidRPr="006378A9">
              <w:rPr>
                <w:sz w:val="20"/>
                <w:szCs w:val="20"/>
              </w:rPr>
              <w:br/>
              <w:t>(кв.м.)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Жилая</w:t>
            </w:r>
            <w:r w:rsidRPr="006378A9">
              <w:rPr>
                <w:sz w:val="20"/>
                <w:szCs w:val="20"/>
              </w:rPr>
              <w:br/>
              <w:t>площадь (кв.м.)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Всего</w:t>
            </w:r>
            <w:r w:rsidRPr="006378A9">
              <w:rPr>
                <w:sz w:val="20"/>
                <w:szCs w:val="20"/>
              </w:rPr>
              <w:br/>
              <w:t>проживает</w:t>
            </w:r>
            <w:r w:rsidRPr="006378A9">
              <w:rPr>
                <w:sz w:val="20"/>
                <w:szCs w:val="20"/>
              </w:rPr>
              <w:br/>
              <w:t>(чел)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Работающих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Иждивенцев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Временно проживающих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Число</w:t>
            </w:r>
            <w:r w:rsidRPr="006378A9">
              <w:rPr>
                <w:sz w:val="20"/>
                <w:szCs w:val="20"/>
              </w:rPr>
              <w:br/>
              <w:t>комнат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Водопровод 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Канализация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Газ (кв.м.)</w:t>
            </w:r>
          </w:p>
        </w:tc>
      </w:tr>
      <w:tr w:rsidR="00183E19" w:rsidRPr="006378A9" w:rsidTr="00CB72EC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</w:tr>
      <w:tr w:rsidR="00183E19" w:rsidRPr="006378A9" w:rsidTr="00CB72E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2. Сведения о зарегистрированных жильцах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</w:tr>
      <w:tr w:rsidR="00183E19" w:rsidRPr="006378A9" w:rsidTr="00CB72EC">
        <w:trPr>
          <w:trHeight w:val="6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№№пп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Ф.И.О. имеющих право на</w:t>
            </w:r>
            <w:r w:rsidRPr="006378A9">
              <w:rPr>
                <w:sz w:val="20"/>
                <w:szCs w:val="20"/>
              </w:rPr>
              <w:br/>
              <w:t xml:space="preserve">проживание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Работает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Иждивенец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Временно проживает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</w:tr>
      <w:tr w:rsidR="00183E19" w:rsidRPr="006378A9" w:rsidTr="00CB72EC">
        <w:trPr>
          <w:trHeight w:val="4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</w:tr>
      <w:tr w:rsidR="00183E19" w:rsidRPr="006378A9" w:rsidTr="00CB72EC">
        <w:trPr>
          <w:trHeight w:val="4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2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</w:tr>
      <w:tr w:rsidR="00183E19" w:rsidRPr="006378A9" w:rsidTr="00CB72EC">
        <w:trPr>
          <w:trHeight w:val="42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3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</w:tr>
    </w:tbl>
    <w:p w:rsidR="00183E19" w:rsidRPr="006378A9" w:rsidRDefault="00183E19" w:rsidP="00A02175">
      <w:pPr>
        <w:rPr>
          <w:sz w:val="20"/>
          <w:szCs w:val="20"/>
        </w:rPr>
      </w:pPr>
    </w:p>
    <w:p w:rsidR="00183E19" w:rsidRPr="006378A9" w:rsidRDefault="00183E19" w:rsidP="00A02175">
      <w:pPr>
        <w:rPr>
          <w:sz w:val="20"/>
          <w:szCs w:val="20"/>
        </w:rPr>
      </w:pPr>
    </w:p>
    <w:p w:rsidR="00183E19" w:rsidRPr="006378A9" w:rsidRDefault="00183E19" w:rsidP="00A02175">
      <w:pPr>
        <w:rPr>
          <w:sz w:val="20"/>
          <w:szCs w:val="20"/>
        </w:rPr>
      </w:pPr>
      <w:r w:rsidRPr="006378A9">
        <w:rPr>
          <w:sz w:val="20"/>
          <w:szCs w:val="20"/>
        </w:rPr>
        <w:t>Дата</w:t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  <w:t>00.00.0000</w:t>
      </w:r>
    </w:p>
    <w:p w:rsidR="00183E19" w:rsidRPr="006378A9" w:rsidRDefault="00183E19" w:rsidP="00A02175">
      <w:pPr>
        <w:rPr>
          <w:sz w:val="20"/>
          <w:szCs w:val="20"/>
        </w:rPr>
      </w:pPr>
    </w:p>
    <w:tbl>
      <w:tblPr>
        <w:tblW w:w="0" w:type="auto"/>
        <w:tblInd w:w="94" w:type="dxa"/>
        <w:tblLook w:val="0000"/>
      </w:tblPr>
      <w:tblGrid>
        <w:gridCol w:w="236"/>
        <w:gridCol w:w="2486"/>
        <w:gridCol w:w="1134"/>
        <w:gridCol w:w="1984"/>
        <w:gridCol w:w="1134"/>
        <w:gridCol w:w="2552"/>
      </w:tblGrid>
      <w:tr w:rsidR="00183E19" w:rsidRPr="006378A9" w:rsidTr="002935C4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</w:tr>
      <w:tr w:rsidR="00183E19" w:rsidRPr="006378A9" w:rsidTr="002935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6378A9" w:rsidRDefault="00183E1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6378A9" w:rsidRDefault="00183E19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(Ф.И.О.)</w:t>
            </w:r>
          </w:p>
        </w:tc>
      </w:tr>
    </w:tbl>
    <w:p w:rsidR="00183E19" w:rsidRPr="008B79C0" w:rsidRDefault="00183E19" w:rsidP="00A02175">
      <w:pPr>
        <w:rPr>
          <w:sz w:val="20"/>
          <w:szCs w:val="20"/>
        </w:rPr>
      </w:pPr>
    </w:p>
    <w:p w:rsidR="00183E19" w:rsidRPr="00014EF0" w:rsidRDefault="00183E19" w:rsidP="00A02175"/>
    <w:p w:rsidR="00183E19" w:rsidRDefault="00183E19" w:rsidP="00A02175">
      <w:pPr>
        <w:pStyle w:val="Heading1"/>
        <w:ind w:left="0"/>
        <w:jc w:val="right"/>
        <w:sectPr w:rsidR="00183E19" w:rsidSect="008D2E5F">
          <w:pgSz w:w="16838" w:h="11906" w:orient="landscape"/>
          <w:pgMar w:top="567" w:right="720" w:bottom="426" w:left="720" w:header="709" w:footer="709" w:gutter="0"/>
          <w:cols w:space="708"/>
          <w:titlePg/>
          <w:docGrid w:linePitch="360"/>
        </w:sectPr>
      </w:pPr>
    </w:p>
    <w:p w:rsidR="00183E19" w:rsidRPr="00014EF0" w:rsidRDefault="00183E19" w:rsidP="00A02175">
      <w:pPr>
        <w:pStyle w:val="Heading1"/>
        <w:ind w:left="0"/>
        <w:jc w:val="right"/>
      </w:pPr>
      <w:r w:rsidRPr="00014EF0">
        <w:t xml:space="preserve">Приложение </w:t>
      </w:r>
      <w:r>
        <w:t>15</w:t>
      </w:r>
    </w:p>
    <w:tbl>
      <w:tblPr>
        <w:tblW w:w="0" w:type="auto"/>
        <w:tblLook w:val="0000"/>
      </w:tblPr>
      <w:tblGrid>
        <w:gridCol w:w="405"/>
        <w:gridCol w:w="252"/>
        <w:gridCol w:w="252"/>
        <w:gridCol w:w="252"/>
        <w:gridCol w:w="252"/>
        <w:gridCol w:w="3242"/>
        <w:gridCol w:w="5101"/>
      </w:tblGrid>
      <w:tr w:rsidR="00183E19" w:rsidRPr="00242C08" w:rsidTr="00F17F7B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242C08" w:rsidRDefault="00183E19" w:rsidP="00F17F7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jc w:val="right"/>
              <w:rPr>
                <w:sz w:val="24"/>
              </w:rPr>
            </w:pPr>
            <w:r w:rsidRPr="00242C08">
              <w:rPr>
                <w:sz w:val="24"/>
              </w:rPr>
              <w:t>№___</w:t>
            </w:r>
          </w:p>
        </w:tc>
      </w:tr>
      <w:tr w:rsidR="00183E19" w:rsidRPr="00242C08" w:rsidTr="00F17F7B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242C08" w:rsidRDefault="00183E19" w:rsidP="00F17F7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73450C" w:rsidRDefault="00183E19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 xml:space="preserve">От </w:t>
            </w:r>
            <w:r>
              <w:rPr>
                <w:sz w:val="24"/>
              </w:rPr>
              <w:t>администрации МО Брацлавский сельсовет</w:t>
            </w:r>
          </w:p>
          <w:p w:rsidR="00183E19" w:rsidRPr="00242C08" w:rsidRDefault="00183E19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Кому __________________________________</w:t>
            </w:r>
          </w:p>
          <w:p w:rsidR="00183E19" w:rsidRPr="00242C08" w:rsidRDefault="00183E19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Проживающего(ей) по адресу:</w:t>
            </w:r>
          </w:p>
          <w:p w:rsidR="00183E19" w:rsidRPr="00242C08" w:rsidRDefault="00183E19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__________________________________</w:t>
            </w:r>
          </w:p>
          <w:p w:rsidR="00183E19" w:rsidRPr="00242C08" w:rsidRDefault="00183E19" w:rsidP="00F17F7B">
            <w:pPr>
              <w:jc w:val="right"/>
              <w:rPr>
                <w:sz w:val="24"/>
              </w:rPr>
            </w:pPr>
          </w:p>
        </w:tc>
      </w:tr>
      <w:tr w:rsidR="00183E19" w:rsidRPr="00242C08" w:rsidTr="00F17F7B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242C08" w:rsidRDefault="00183E19" w:rsidP="00F17F7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jc w:val="right"/>
              <w:rPr>
                <w:sz w:val="24"/>
              </w:rPr>
            </w:pPr>
          </w:p>
        </w:tc>
      </w:tr>
      <w:tr w:rsidR="00183E19" w:rsidRPr="00242C08" w:rsidTr="00F17F7B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242C08" w:rsidRDefault="00183E19" w:rsidP="00F17F7B">
            <w:pPr>
              <w:spacing w:before="360"/>
              <w:jc w:val="center"/>
              <w:rPr>
                <w:sz w:val="24"/>
              </w:rPr>
            </w:pPr>
            <w:r w:rsidRPr="00242C08">
              <w:rPr>
                <w:sz w:val="24"/>
              </w:rPr>
              <w:t>УВЕДОМЛЕНИЕ</w:t>
            </w:r>
          </w:p>
          <w:p w:rsidR="00183E19" w:rsidRPr="00242C08" w:rsidRDefault="00183E19" w:rsidP="00F17F7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83E19" w:rsidRPr="00242C08" w:rsidTr="00F17F7B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242C08" w:rsidRDefault="00183E19" w:rsidP="00CB6175">
            <w:pPr>
              <w:widowControl w:val="0"/>
              <w:tabs>
                <w:tab w:val="left" w:pos="900"/>
                <w:tab w:val="left" w:pos="1310"/>
              </w:tabs>
              <w:suppressAutoHyphens/>
              <w:ind w:firstLine="567"/>
              <w:jc w:val="left"/>
              <w:rPr>
                <w:sz w:val="24"/>
              </w:rPr>
            </w:pPr>
            <w:r w:rsidRPr="00242C08">
              <w:rPr>
                <w:sz w:val="24"/>
              </w:rPr>
              <w:t>По результатам рассмотрения заявления  от  _________№______ принято решение отказать в предоставлении услуги в соответствии с</w:t>
            </w:r>
          </w:p>
          <w:p w:rsidR="00183E19" w:rsidRPr="00242C08" w:rsidRDefault="00183E19" w:rsidP="006378A9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  <w:rPr>
                <w:sz w:val="24"/>
              </w:rPr>
            </w:pPr>
            <w:r w:rsidRPr="00242C08">
              <w:rPr>
                <w:sz w:val="24"/>
              </w:rPr>
              <w:t>_______________________________________________________________________________</w:t>
            </w:r>
            <w:r w:rsidRPr="00242C08">
              <w:rPr>
                <w:i/>
                <w:sz w:val="24"/>
              </w:rPr>
              <w:t>(причина отказа со ссылкой на нормы действующего законодательства)</w:t>
            </w:r>
          </w:p>
          <w:p w:rsidR="00183E19" w:rsidRPr="00242C08" w:rsidRDefault="00183E19" w:rsidP="00CB6175">
            <w:pPr>
              <w:widowControl w:val="0"/>
              <w:suppressAutoHyphens/>
              <w:rPr>
                <w:bCs/>
                <w:sz w:val="24"/>
              </w:rPr>
            </w:pPr>
          </w:p>
          <w:p w:rsidR="00183E19" w:rsidRPr="00242C08" w:rsidRDefault="00183E19" w:rsidP="00CB6175">
            <w:pPr>
              <w:widowControl w:val="0"/>
              <w:suppressAutoHyphens/>
              <w:rPr>
                <w:bCs/>
                <w:sz w:val="24"/>
              </w:rPr>
            </w:pPr>
          </w:p>
          <w:p w:rsidR="00183E19" w:rsidRPr="00242C08" w:rsidRDefault="00183E19" w:rsidP="00CB6175">
            <w:pPr>
              <w:widowControl w:val="0"/>
              <w:suppressAutoHyphens/>
              <w:rPr>
                <w:bCs/>
                <w:sz w:val="24"/>
              </w:rPr>
            </w:pPr>
            <w:r w:rsidRPr="00242C08">
              <w:rPr>
                <w:bCs/>
                <w:sz w:val="24"/>
              </w:rPr>
              <w:t>Приложение: документы (перечень) на __ л.</w:t>
            </w:r>
          </w:p>
        </w:tc>
      </w:tr>
    </w:tbl>
    <w:p w:rsidR="00183E19" w:rsidRPr="00242C08" w:rsidRDefault="00183E19" w:rsidP="00B66DAD">
      <w:pPr>
        <w:numPr>
          <w:ilvl w:val="0"/>
          <w:numId w:val="1"/>
        </w:numPr>
        <w:ind w:left="0" w:firstLine="0"/>
        <w:rPr>
          <w:sz w:val="24"/>
        </w:rPr>
      </w:pPr>
    </w:p>
    <w:p w:rsidR="00183E19" w:rsidRPr="00242C08" w:rsidRDefault="00183E19" w:rsidP="00B66DAD">
      <w:pPr>
        <w:numPr>
          <w:ilvl w:val="0"/>
          <w:numId w:val="1"/>
        </w:numPr>
        <w:ind w:left="0" w:firstLine="0"/>
        <w:rPr>
          <w:sz w:val="24"/>
        </w:rPr>
      </w:pPr>
      <w:r w:rsidRPr="00242C08">
        <w:rPr>
          <w:sz w:val="24"/>
        </w:rPr>
        <w:t>Дата</w:t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  <w:t>00.00.0000</w:t>
      </w:r>
    </w:p>
    <w:p w:rsidR="00183E19" w:rsidRPr="00242C08" w:rsidRDefault="00183E19" w:rsidP="00B66DAD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/>
      </w:tblPr>
      <w:tblGrid>
        <w:gridCol w:w="236"/>
        <w:gridCol w:w="2485"/>
        <w:gridCol w:w="1133"/>
        <w:gridCol w:w="1983"/>
        <w:gridCol w:w="1133"/>
        <w:gridCol w:w="2692"/>
      </w:tblGrid>
      <w:tr w:rsidR="00183E19" w:rsidRPr="00242C08" w:rsidTr="001C6F65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E19" w:rsidRPr="00242C08" w:rsidRDefault="00183E19" w:rsidP="00A02175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242C08" w:rsidRDefault="00183E19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83E19" w:rsidRPr="00242C08" w:rsidRDefault="00183E19" w:rsidP="00A02175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E19" w:rsidRPr="00242C08" w:rsidRDefault="00183E19" w:rsidP="00A02175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</w:tr>
      <w:tr w:rsidR="00183E19" w:rsidRPr="00242C08" w:rsidTr="001C6F6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242C08" w:rsidRDefault="00183E19" w:rsidP="00A02175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A02175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A02175">
            <w:pPr>
              <w:rPr>
                <w:sz w:val="24"/>
              </w:rPr>
            </w:pPr>
            <w:r w:rsidRPr="00242C08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242C08" w:rsidRDefault="00183E19" w:rsidP="00A02175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(Ф.И.О.)</w:t>
            </w:r>
          </w:p>
        </w:tc>
      </w:tr>
    </w:tbl>
    <w:p w:rsidR="00183E19" w:rsidRPr="00014EF0" w:rsidRDefault="00183E19" w:rsidP="000919CC">
      <w:pPr>
        <w:pStyle w:val="Heading1"/>
        <w:ind w:left="0"/>
        <w:jc w:val="right"/>
      </w:pPr>
      <w:r>
        <w:br w:type="page"/>
      </w:r>
      <w:r w:rsidRPr="00014EF0">
        <w:t xml:space="preserve">Приложение </w:t>
      </w:r>
      <w:r>
        <w:t>16</w:t>
      </w:r>
    </w:p>
    <w:p w:rsidR="00183E19" w:rsidRPr="00242C08" w:rsidRDefault="00183E19" w:rsidP="000919CC">
      <w:pPr>
        <w:rPr>
          <w:sz w:val="24"/>
        </w:rPr>
      </w:pPr>
    </w:p>
    <w:tbl>
      <w:tblPr>
        <w:tblW w:w="0" w:type="auto"/>
        <w:tblLook w:val="0000"/>
      </w:tblPr>
      <w:tblGrid>
        <w:gridCol w:w="389"/>
        <w:gridCol w:w="236"/>
        <w:gridCol w:w="236"/>
        <w:gridCol w:w="236"/>
        <w:gridCol w:w="236"/>
        <w:gridCol w:w="3269"/>
        <w:gridCol w:w="5154"/>
      </w:tblGrid>
      <w:tr w:rsidR="00183E19" w:rsidRPr="00242C08" w:rsidTr="00CB6175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242C08" w:rsidRDefault="00183E19" w:rsidP="00F17F7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jc w:val="right"/>
              <w:rPr>
                <w:sz w:val="24"/>
              </w:rPr>
            </w:pPr>
            <w:r w:rsidRPr="00242C08">
              <w:rPr>
                <w:sz w:val="24"/>
              </w:rPr>
              <w:t>№___</w:t>
            </w:r>
          </w:p>
        </w:tc>
      </w:tr>
      <w:tr w:rsidR="00183E19" w:rsidRPr="00242C08" w:rsidTr="00CB6175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242C08" w:rsidRDefault="00183E19" w:rsidP="00F17F7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CB6175">
            <w:pPr>
              <w:rPr>
                <w:sz w:val="24"/>
              </w:rPr>
            </w:pPr>
            <w:r w:rsidRPr="00242C08">
              <w:rPr>
                <w:sz w:val="24"/>
              </w:rPr>
              <w:t xml:space="preserve">От </w:t>
            </w:r>
            <w:r>
              <w:rPr>
                <w:sz w:val="24"/>
              </w:rPr>
              <w:t>администрации МО Брацлавский сельсовет</w:t>
            </w:r>
          </w:p>
          <w:p w:rsidR="00183E19" w:rsidRPr="00242C08" w:rsidRDefault="00183E19" w:rsidP="00CB6175">
            <w:pPr>
              <w:rPr>
                <w:sz w:val="24"/>
              </w:rPr>
            </w:pPr>
            <w:r w:rsidRPr="00242C08">
              <w:rPr>
                <w:sz w:val="24"/>
              </w:rPr>
              <w:t>Кому __________________________________</w:t>
            </w:r>
          </w:p>
          <w:p w:rsidR="00183E19" w:rsidRPr="00242C08" w:rsidRDefault="00183E19" w:rsidP="00CB6175">
            <w:pPr>
              <w:rPr>
                <w:sz w:val="24"/>
              </w:rPr>
            </w:pPr>
            <w:r w:rsidRPr="00242C08">
              <w:rPr>
                <w:sz w:val="24"/>
              </w:rPr>
              <w:t>Проживающего(ей) по адресу:</w:t>
            </w:r>
          </w:p>
          <w:p w:rsidR="00183E19" w:rsidRPr="00242C08" w:rsidRDefault="00183E19" w:rsidP="00CB6175">
            <w:pPr>
              <w:rPr>
                <w:sz w:val="24"/>
              </w:rPr>
            </w:pPr>
            <w:r w:rsidRPr="00242C08">
              <w:rPr>
                <w:sz w:val="24"/>
              </w:rPr>
              <w:t>__________________________________</w:t>
            </w:r>
          </w:p>
          <w:p w:rsidR="00183E19" w:rsidRPr="00242C08" w:rsidRDefault="00183E19" w:rsidP="00F17F7B">
            <w:pPr>
              <w:jc w:val="right"/>
              <w:rPr>
                <w:sz w:val="24"/>
              </w:rPr>
            </w:pPr>
          </w:p>
        </w:tc>
      </w:tr>
      <w:tr w:rsidR="00183E19" w:rsidRPr="00242C08" w:rsidTr="00CB6175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242C08" w:rsidRDefault="00183E19" w:rsidP="00F17F7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jc w:val="right"/>
              <w:rPr>
                <w:sz w:val="24"/>
              </w:rPr>
            </w:pPr>
          </w:p>
        </w:tc>
      </w:tr>
      <w:tr w:rsidR="00183E19" w:rsidRPr="00242C08" w:rsidTr="00CB6175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242C08" w:rsidRDefault="00183E19" w:rsidP="00CB6175">
            <w:pPr>
              <w:spacing w:before="360"/>
              <w:jc w:val="center"/>
              <w:rPr>
                <w:sz w:val="24"/>
              </w:rPr>
            </w:pPr>
            <w:r w:rsidRPr="00242C08">
              <w:rPr>
                <w:sz w:val="24"/>
              </w:rPr>
              <w:t>УВЕДОМЛЕНИЕ</w:t>
            </w:r>
          </w:p>
          <w:p w:rsidR="00183E19" w:rsidRPr="00242C08" w:rsidRDefault="00183E19" w:rsidP="00F17F7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83E19" w:rsidRPr="00242C08" w:rsidTr="00CB6175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Default="00183E19" w:rsidP="00242C08">
            <w:pPr>
              <w:widowControl w:val="0"/>
              <w:tabs>
                <w:tab w:val="left" w:pos="900"/>
                <w:tab w:val="left" w:pos="1310"/>
              </w:tabs>
              <w:suppressAutoHyphens/>
              <w:jc w:val="left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  <w:p w:rsidR="00183E19" w:rsidRPr="00242C08" w:rsidRDefault="00183E19" w:rsidP="00242C08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  <w:rPr>
                <w:sz w:val="24"/>
              </w:rPr>
            </w:pPr>
            <w:r w:rsidRPr="00242C08">
              <w:rPr>
                <w:sz w:val="24"/>
              </w:rPr>
              <w:t>________________________________________________________________</w:t>
            </w:r>
            <w:r>
              <w:rPr>
                <w:sz w:val="24"/>
              </w:rPr>
              <w:t>_______________</w:t>
            </w:r>
            <w:r w:rsidRPr="00242C08">
              <w:rPr>
                <w:i/>
                <w:sz w:val="24"/>
              </w:rPr>
              <w:t xml:space="preserve">  (причина приостановления со ссылкой на нормы действующего законодательства)</w:t>
            </w:r>
          </w:p>
          <w:p w:rsidR="00183E19" w:rsidRPr="00242C08" w:rsidRDefault="00183E19" w:rsidP="00CB6175">
            <w:pPr>
              <w:widowControl w:val="0"/>
              <w:tabs>
                <w:tab w:val="left" w:pos="900"/>
                <w:tab w:val="left" w:pos="1310"/>
              </w:tabs>
              <w:suppressAutoHyphens/>
              <w:rPr>
                <w:sz w:val="24"/>
              </w:rPr>
            </w:pPr>
            <w:r w:rsidRPr="00242C08">
              <w:rPr>
                <w:sz w:val="24"/>
              </w:rPr>
              <w:t>было принято решение о приостановлении предоставления муниципальной услуги по причине _________________________.</w:t>
            </w:r>
          </w:p>
          <w:p w:rsidR="00183E19" w:rsidRPr="00242C08" w:rsidRDefault="00183E19" w:rsidP="00CB6175">
            <w:pPr>
              <w:widowControl w:val="0"/>
              <w:suppressAutoHyphens/>
              <w:rPr>
                <w:sz w:val="24"/>
              </w:rPr>
            </w:pPr>
          </w:p>
          <w:p w:rsidR="00183E19" w:rsidRPr="00242C08" w:rsidRDefault="00183E19" w:rsidP="00F17F7B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183E19" w:rsidRPr="00242C08" w:rsidRDefault="00183E19" w:rsidP="000919CC">
      <w:pPr>
        <w:rPr>
          <w:sz w:val="24"/>
        </w:rPr>
      </w:pPr>
    </w:p>
    <w:p w:rsidR="00183E19" w:rsidRPr="00242C08" w:rsidRDefault="00183E19" w:rsidP="000919CC">
      <w:pPr>
        <w:numPr>
          <w:ilvl w:val="0"/>
          <w:numId w:val="1"/>
        </w:numPr>
        <w:ind w:left="0" w:firstLine="0"/>
        <w:rPr>
          <w:sz w:val="24"/>
        </w:rPr>
      </w:pPr>
    </w:p>
    <w:p w:rsidR="00183E19" w:rsidRPr="00242C08" w:rsidRDefault="00183E19" w:rsidP="000919CC">
      <w:pPr>
        <w:numPr>
          <w:ilvl w:val="0"/>
          <w:numId w:val="1"/>
        </w:numPr>
        <w:ind w:left="0" w:firstLine="0"/>
        <w:rPr>
          <w:sz w:val="24"/>
        </w:rPr>
      </w:pPr>
      <w:r w:rsidRPr="00242C08">
        <w:rPr>
          <w:sz w:val="24"/>
        </w:rPr>
        <w:t>Дата</w:t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  <w:t>00.00.0000</w:t>
      </w:r>
    </w:p>
    <w:p w:rsidR="00183E19" w:rsidRPr="00242C08" w:rsidRDefault="00183E19" w:rsidP="000919CC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/>
      </w:tblPr>
      <w:tblGrid>
        <w:gridCol w:w="236"/>
        <w:gridCol w:w="2485"/>
        <w:gridCol w:w="1133"/>
        <w:gridCol w:w="1983"/>
        <w:gridCol w:w="1133"/>
        <w:gridCol w:w="2692"/>
      </w:tblGrid>
      <w:tr w:rsidR="00183E19" w:rsidRPr="00242C08" w:rsidTr="00F17F7B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E19" w:rsidRPr="00242C08" w:rsidRDefault="00183E19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E19" w:rsidRPr="00242C08" w:rsidRDefault="00183E19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</w:tr>
      <w:tr w:rsidR="00183E19" w:rsidRPr="00242C08" w:rsidTr="00F17F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242C08" w:rsidRDefault="00183E19" w:rsidP="00F17F7B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E19" w:rsidRPr="00242C08" w:rsidRDefault="00183E19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E19" w:rsidRPr="00242C08" w:rsidRDefault="00183E19" w:rsidP="00F17F7B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(Ф.И.О.)</w:t>
            </w:r>
          </w:p>
        </w:tc>
      </w:tr>
    </w:tbl>
    <w:p w:rsidR="00183E19" w:rsidRPr="00242C08" w:rsidRDefault="00183E19" w:rsidP="000919CC">
      <w:pPr>
        <w:rPr>
          <w:rFonts w:cs="Arial"/>
          <w:sz w:val="20"/>
          <w:szCs w:val="20"/>
          <w:lang w:eastAsia="ar-SA"/>
        </w:rPr>
      </w:pPr>
      <w:r w:rsidRPr="00242C08">
        <w:rPr>
          <w:sz w:val="20"/>
          <w:szCs w:val="20"/>
        </w:rPr>
        <w:br w:type="page"/>
      </w:r>
    </w:p>
    <w:p w:rsidR="00183E19" w:rsidRPr="00242C08" w:rsidRDefault="00183E19" w:rsidP="00A02175">
      <w:pPr>
        <w:rPr>
          <w:rFonts w:cs="Arial"/>
          <w:sz w:val="24"/>
          <w:lang w:eastAsia="ar-SA"/>
        </w:rPr>
      </w:pPr>
    </w:p>
    <w:p w:rsidR="00183E19" w:rsidRPr="00242C08" w:rsidRDefault="00183E19" w:rsidP="00A02175">
      <w:pPr>
        <w:rPr>
          <w:sz w:val="24"/>
        </w:rPr>
      </w:pPr>
    </w:p>
    <w:p w:rsidR="00183E19" w:rsidRPr="00242C08" w:rsidRDefault="00183E19" w:rsidP="00A02175">
      <w:pPr>
        <w:jc w:val="center"/>
        <w:rPr>
          <w:b/>
          <w:sz w:val="24"/>
        </w:rPr>
      </w:pPr>
      <w:r w:rsidRPr="00242C08">
        <w:rPr>
          <w:b/>
          <w:sz w:val="24"/>
        </w:rPr>
        <w:t>СОГЛАСИЕ НА ОБРАБОТКУ ПЕРСОНАЛЬНЫХ ДАННЫХ</w:t>
      </w:r>
    </w:p>
    <w:p w:rsidR="00183E19" w:rsidRPr="00242C08" w:rsidRDefault="00183E19" w:rsidP="00A02175">
      <w:pPr>
        <w:rPr>
          <w:sz w:val="24"/>
        </w:rPr>
      </w:pPr>
    </w:p>
    <w:p w:rsidR="00183E19" w:rsidRPr="00242C08" w:rsidRDefault="00183E19" w:rsidP="00A02175">
      <w:pPr>
        <w:rPr>
          <w:sz w:val="24"/>
        </w:rPr>
      </w:pPr>
      <w:r w:rsidRPr="00242C08">
        <w:rPr>
          <w:sz w:val="24"/>
        </w:rPr>
        <w:t xml:space="preserve">Я, ____________________________________________________________________________, </w:t>
      </w:r>
    </w:p>
    <w:p w:rsidR="00183E19" w:rsidRPr="00242C08" w:rsidRDefault="00183E19" w:rsidP="00A02175">
      <w:pPr>
        <w:rPr>
          <w:sz w:val="24"/>
        </w:rPr>
      </w:pPr>
      <w:r w:rsidRPr="00242C08">
        <w:rPr>
          <w:sz w:val="24"/>
        </w:rPr>
        <w:t xml:space="preserve">                                                    (фамилия, имя, отчество)</w:t>
      </w:r>
    </w:p>
    <w:p w:rsidR="00183E19" w:rsidRPr="00242C08" w:rsidRDefault="00183E19" w:rsidP="00A02175">
      <w:pPr>
        <w:rPr>
          <w:sz w:val="24"/>
        </w:rPr>
      </w:pPr>
      <w:r w:rsidRPr="00242C08">
        <w:rPr>
          <w:sz w:val="24"/>
        </w:rPr>
        <w:t>документ, удостоверяющий личность ________________________________ (вид документа)</w:t>
      </w:r>
    </w:p>
    <w:p w:rsidR="00183E19" w:rsidRPr="00242C08" w:rsidRDefault="00183E19" w:rsidP="00A02175">
      <w:pPr>
        <w:rPr>
          <w:sz w:val="24"/>
        </w:rPr>
      </w:pPr>
      <w:r w:rsidRPr="00242C08">
        <w:rPr>
          <w:sz w:val="24"/>
        </w:rPr>
        <w:t xml:space="preserve"> __________________(серия)______________________( номер)</w:t>
      </w:r>
    </w:p>
    <w:p w:rsidR="00183E19" w:rsidRPr="00242C08" w:rsidRDefault="00183E19" w:rsidP="00A02175">
      <w:pPr>
        <w:rPr>
          <w:sz w:val="24"/>
        </w:rPr>
      </w:pPr>
      <w:r w:rsidRPr="00242C08">
        <w:rPr>
          <w:sz w:val="24"/>
        </w:rPr>
        <w:t xml:space="preserve">                                                                 </w:t>
      </w:r>
    </w:p>
    <w:p w:rsidR="00183E19" w:rsidRPr="00242C08" w:rsidRDefault="00183E19" w:rsidP="00A02175">
      <w:pPr>
        <w:rPr>
          <w:sz w:val="24"/>
        </w:rPr>
      </w:pPr>
      <w:r w:rsidRPr="00242C08">
        <w:rPr>
          <w:sz w:val="24"/>
        </w:rPr>
        <w:t xml:space="preserve">выдан _________________________________________________________________________ </w:t>
      </w:r>
    </w:p>
    <w:p w:rsidR="00183E19" w:rsidRPr="00242C08" w:rsidRDefault="00183E19" w:rsidP="00A02175">
      <w:pPr>
        <w:rPr>
          <w:sz w:val="24"/>
        </w:rPr>
      </w:pPr>
      <w:r w:rsidRPr="00242C08">
        <w:rPr>
          <w:sz w:val="24"/>
        </w:rPr>
        <w:t xml:space="preserve">                                                             (кем и когда)</w:t>
      </w:r>
    </w:p>
    <w:p w:rsidR="00183E19" w:rsidRPr="00242C08" w:rsidRDefault="00183E19" w:rsidP="00A02175">
      <w:pPr>
        <w:rPr>
          <w:sz w:val="24"/>
        </w:rPr>
      </w:pPr>
      <w:r w:rsidRPr="00242C08">
        <w:rPr>
          <w:sz w:val="24"/>
        </w:rPr>
        <w:t>проживающий (ая):______________________________________________________________</w:t>
      </w:r>
    </w:p>
    <w:p w:rsidR="00183E19" w:rsidRPr="00242C08" w:rsidRDefault="00183E19" w:rsidP="00A02175">
      <w:pPr>
        <w:rPr>
          <w:sz w:val="24"/>
        </w:rPr>
      </w:pPr>
    </w:p>
    <w:p w:rsidR="00183E19" w:rsidRPr="00242C08" w:rsidRDefault="00183E19" w:rsidP="00A02175">
      <w:pPr>
        <w:rPr>
          <w:sz w:val="24"/>
        </w:rPr>
      </w:pPr>
      <w:r w:rsidRPr="00242C08">
        <w:rPr>
          <w:sz w:val="24"/>
        </w:rPr>
        <w:t>_______________________________________________________________________________</w:t>
      </w:r>
    </w:p>
    <w:p w:rsidR="00183E19" w:rsidRPr="00242C08" w:rsidRDefault="00183E19" w:rsidP="00A02175">
      <w:pPr>
        <w:rPr>
          <w:sz w:val="24"/>
        </w:rPr>
      </w:pPr>
    </w:p>
    <w:p w:rsidR="00183E19" w:rsidRPr="00242C08" w:rsidRDefault="00183E19" w:rsidP="00A02175">
      <w:pPr>
        <w:rPr>
          <w:sz w:val="24"/>
        </w:rPr>
      </w:pPr>
      <w:r w:rsidRPr="00242C08">
        <w:rPr>
          <w:sz w:val="24"/>
        </w:rPr>
        <w:t>_______________________________________________________________________________</w:t>
      </w:r>
    </w:p>
    <w:p w:rsidR="00183E19" w:rsidRPr="00242C08" w:rsidRDefault="00183E19" w:rsidP="00A02175">
      <w:pPr>
        <w:rPr>
          <w:sz w:val="24"/>
        </w:rPr>
      </w:pPr>
    </w:p>
    <w:p w:rsidR="00183E19" w:rsidRPr="00242C08" w:rsidRDefault="00183E19" w:rsidP="00A02175">
      <w:pPr>
        <w:rPr>
          <w:sz w:val="24"/>
        </w:rPr>
      </w:pPr>
      <w:r w:rsidRPr="00242C08">
        <w:rPr>
          <w:sz w:val="24"/>
        </w:rPr>
        <w:t>(данные лица, действующего по доверенности: ФИО, место жительства, реквизиты доверенности)</w:t>
      </w:r>
    </w:p>
    <w:p w:rsidR="00183E19" w:rsidRPr="00242C08" w:rsidRDefault="00183E19" w:rsidP="00A02175">
      <w:pPr>
        <w:rPr>
          <w:sz w:val="24"/>
        </w:rPr>
      </w:pPr>
    </w:p>
    <w:p w:rsidR="00183E19" w:rsidRPr="00242C08" w:rsidRDefault="00183E19" w:rsidP="00A02175">
      <w:pPr>
        <w:rPr>
          <w:sz w:val="24"/>
        </w:rPr>
      </w:pPr>
      <w:r w:rsidRPr="00242C08">
        <w:rPr>
          <w:sz w:val="24"/>
        </w:rPr>
        <w:t>даю согласие</w:t>
      </w:r>
      <w:r>
        <w:rPr>
          <w:sz w:val="24"/>
        </w:rPr>
        <w:t xml:space="preserve"> администрации муниципального образования Брацлавский сельсовет</w:t>
      </w:r>
      <w:r w:rsidRPr="00242C08">
        <w:rPr>
          <w:sz w:val="24"/>
        </w:rPr>
        <w:t xml:space="preserve">, расположенной по адресу: </w:t>
      </w:r>
      <w:r w:rsidRPr="0073450C">
        <w:rPr>
          <w:sz w:val="24"/>
        </w:rPr>
        <w:t>462836, Оренбургская область, Адамовский район, с. Брацлавка , ул. Набережная д. 15а</w:t>
      </w:r>
      <w:r>
        <w:rPr>
          <w:i/>
          <w:sz w:val="24"/>
        </w:rPr>
        <w:t xml:space="preserve"> </w:t>
      </w:r>
      <w:r w:rsidRPr="00242C08">
        <w:rPr>
          <w:sz w:val="24"/>
        </w:rPr>
        <w:t>на обработку своих персональных данных, указанных мною в заявлении и прилагаемых документах для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</w:p>
    <w:p w:rsidR="00183E19" w:rsidRPr="00242C08" w:rsidRDefault="00183E19" w:rsidP="00A02175">
      <w:pPr>
        <w:rPr>
          <w:sz w:val="24"/>
        </w:rPr>
      </w:pPr>
    </w:p>
    <w:p w:rsidR="00183E19" w:rsidRPr="00242C08" w:rsidRDefault="00183E19" w:rsidP="00A02175">
      <w:pPr>
        <w:rPr>
          <w:sz w:val="24"/>
        </w:rPr>
      </w:pPr>
    </w:p>
    <w:p w:rsidR="00183E19" w:rsidRPr="00242C08" w:rsidRDefault="00183E19" w:rsidP="00A02175">
      <w:pPr>
        <w:rPr>
          <w:sz w:val="24"/>
        </w:rPr>
      </w:pPr>
    </w:p>
    <w:p w:rsidR="00183E19" w:rsidRPr="00242C08" w:rsidRDefault="00183E19" w:rsidP="00A02175">
      <w:pPr>
        <w:rPr>
          <w:sz w:val="24"/>
        </w:rPr>
      </w:pPr>
    </w:p>
    <w:p w:rsidR="00183E19" w:rsidRPr="00242C08" w:rsidRDefault="00183E19" w:rsidP="00A02175">
      <w:pPr>
        <w:rPr>
          <w:sz w:val="24"/>
        </w:rPr>
      </w:pPr>
      <w:r w:rsidRPr="00242C08">
        <w:rPr>
          <w:sz w:val="24"/>
        </w:rPr>
        <w:t>Срок согласия: бессрочный</w:t>
      </w:r>
    </w:p>
    <w:p w:rsidR="00183E19" w:rsidRPr="00242C08" w:rsidRDefault="00183E19" w:rsidP="00A02175">
      <w:pPr>
        <w:rPr>
          <w:sz w:val="24"/>
        </w:rPr>
      </w:pPr>
    </w:p>
    <w:p w:rsidR="00183E19" w:rsidRPr="00242C08" w:rsidRDefault="00183E19" w:rsidP="00A02175">
      <w:pPr>
        <w:rPr>
          <w:sz w:val="24"/>
        </w:rPr>
      </w:pPr>
      <w:r w:rsidRPr="00242C08">
        <w:rPr>
          <w:sz w:val="24"/>
        </w:rPr>
        <w:t>___________________    ________________  «____»______________ _______г.</w:t>
      </w:r>
    </w:p>
    <w:p w:rsidR="00183E19" w:rsidRPr="00242C08" w:rsidRDefault="00183E19" w:rsidP="00A02175">
      <w:pPr>
        <w:rPr>
          <w:sz w:val="24"/>
        </w:rPr>
      </w:pPr>
      <w:r w:rsidRPr="00242C08">
        <w:rPr>
          <w:sz w:val="24"/>
        </w:rPr>
        <w:t xml:space="preserve">              (ФИО)                                    (подпись)       </w:t>
      </w:r>
    </w:p>
    <w:p w:rsidR="00183E19" w:rsidRPr="00242C08" w:rsidRDefault="00183E19" w:rsidP="00A02175">
      <w:pPr>
        <w:rPr>
          <w:sz w:val="24"/>
        </w:rPr>
      </w:pPr>
    </w:p>
    <w:p w:rsidR="00183E19" w:rsidRPr="00014EF0" w:rsidRDefault="00183E19" w:rsidP="00A02175"/>
    <w:sectPr w:rsidR="00183E19" w:rsidRPr="00014EF0" w:rsidSect="00966DA7">
      <w:pgSz w:w="11906" w:h="16838"/>
      <w:pgMar w:top="719" w:right="566" w:bottom="71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E19" w:rsidRDefault="00183E19">
      <w:r>
        <w:separator/>
      </w:r>
    </w:p>
  </w:endnote>
  <w:endnote w:type="continuationSeparator" w:id="0">
    <w:p w:rsidR="00183E19" w:rsidRDefault="00183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E19" w:rsidRDefault="00183E19">
      <w:r>
        <w:separator/>
      </w:r>
    </w:p>
  </w:footnote>
  <w:footnote w:type="continuationSeparator" w:id="0">
    <w:p w:rsidR="00183E19" w:rsidRDefault="00183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19" w:rsidRDefault="00183E19" w:rsidP="00966D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3E19" w:rsidRDefault="00183E19" w:rsidP="00966D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19" w:rsidRDefault="00183E19" w:rsidP="00966D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38</w:t>
    </w:r>
    <w:r>
      <w:rPr>
        <w:rStyle w:val="PageNumber"/>
      </w:rPr>
      <w:fldChar w:fldCharType="end"/>
    </w:r>
  </w:p>
  <w:p w:rsidR="00183E19" w:rsidRDefault="00183E19" w:rsidP="00966DA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-850"/>
        </w:tabs>
        <w:ind w:left="-41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RTF_Num 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  <w:color w:val="auto"/>
        <w:sz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  <w:sz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color w:val="auto"/>
        <w:sz w:val="2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  <w:sz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color w:val="auto"/>
        <w:sz w:val="2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  <w:sz w:val="20"/>
      </w:rPr>
    </w:lvl>
  </w:abstractNum>
  <w:abstractNum w:abstractNumId="2">
    <w:nsid w:val="031915B7"/>
    <w:multiLevelType w:val="hybridMultilevel"/>
    <w:tmpl w:val="6574A5E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1870DC7"/>
    <w:multiLevelType w:val="hybridMultilevel"/>
    <w:tmpl w:val="E4E8595E"/>
    <w:lvl w:ilvl="0" w:tplc="0B96D438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D74DCE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1F516B"/>
    <w:multiLevelType w:val="hybridMultilevel"/>
    <w:tmpl w:val="89667C00"/>
    <w:lvl w:ilvl="0" w:tplc="A0847B3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56583CF7"/>
    <w:multiLevelType w:val="hybridMultilevel"/>
    <w:tmpl w:val="8152A442"/>
    <w:lvl w:ilvl="0" w:tplc="341EE1FE">
      <w:start w:val="69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8AC01D2"/>
    <w:multiLevelType w:val="hybridMultilevel"/>
    <w:tmpl w:val="2E44772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4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firstLine="709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563320"/>
    <w:multiLevelType w:val="multilevel"/>
    <w:tmpl w:val="5DA4CF5C"/>
    <w:lvl w:ilvl="0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3D7546A"/>
    <w:multiLevelType w:val="hybridMultilevel"/>
    <w:tmpl w:val="FA1213A8"/>
    <w:lvl w:ilvl="0" w:tplc="82825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8259ED"/>
    <w:multiLevelType w:val="hybridMultilevel"/>
    <w:tmpl w:val="5B6A84F2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A2667A"/>
    <w:multiLevelType w:val="hybridMultilevel"/>
    <w:tmpl w:val="50E4AB80"/>
    <w:lvl w:ilvl="0" w:tplc="04190011">
      <w:start w:val="1"/>
      <w:numFmt w:val="decimal"/>
      <w:lvlText w:val="%1)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F53499"/>
    <w:multiLevelType w:val="hybridMultilevel"/>
    <w:tmpl w:val="F9AE5190"/>
    <w:lvl w:ilvl="0" w:tplc="6E8426C6">
      <w:start w:val="56"/>
      <w:numFmt w:val="decimal"/>
      <w:lvlText w:val="%1."/>
      <w:lvlJc w:val="left"/>
      <w:pPr>
        <w:ind w:left="1084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E2349CC"/>
    <w:multiLevelType w:val="hybridMultilevel"/>
    <w:tmpl w:val="C91E2454"/>
    <w:lvl w:ilvl="0" w:tplc="A0847B3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7"/>
  </w:num>
  <w:num w:numId="10">
    <w:abstractNumId w:val="18"/>
  </w:num>
  <w:num w:numId="11">
    <w:abstractNumId w:val="12"/>
  </w:num>
  <w:num w:numId="12">
    <w:abstractNumId w:val="17"/>
  </w:num>
  <w:num w:numId="13">
    <w:abstractNumId w:val="4"/>
  </w:num>
  <w:num w:numId="14">
    <w:abstractNumId w:val="10"/>
  </w:num>
  <w:num w:numId="15">
    <w:abstractNumId w:val="19"/>
  </w:num>
  <w:num w:numId="16">
    <w:abstractNumId w:val="11"/>
  </w:num>
  <w:num w:numId="17">
    <w:abstractNumId w:val="14"/>
  </w:num>
  <w:num w:numId="18">
    <w:abstractNumId w:val="3"/>
  </w:num>
  <w:num w:numId="19">
    <w:abstractNumId w:val="6"/>
  </w:num>
  <w:num w:numId="20">
    <w:abstractNumId w:val="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F40"/>
    <w:rsid w:val="00002121"/>
    <w:rsid w:val="00006C6B"/>
    <w:rsid w:val="00007EB5"/>
    <w:rsid w:val="00013BAC"/>
    <w:rsid w:val="00013E3C"/>
    <w:rsid w:val="000144B9"/>
    <w:rsid w:val="00014EF0"/>
    <w:rsid w:val="0001646D"/>
    <w:rsid w:val="00026256"/>
    <w:rsid w:val="00052FC7"/>
    <w:rsid w:val="000572B2"/>
    <w:rsid w:val="0006270B"/>
    <w:rsid w:val="00083F42"/>
    <w:rsid w:val="00086BFB"/>
    <w:rsid w:val="000919CC"/>
    <w:rsid w:val="000A5847"/>
    <w:rsid w:val="000A5D54"/>
    <w:rsid w:val="000B6FBF"/>
    <w:rsid w:val="000C74D0"/>
    <w:rsid w:val="000D5A61"/>
    <w:rsid w:val="000D740E"/>
    <w:rsid w:val="000E1519"/>
    <w:rsid w:val="000F582B"/>
    <w:rsid w:val="000F61C1"/>
    <w:rsid w:val="00102A41"/>
    <w:rsid w:val="00115403"/>
    <w:rsid w:val="00121447"/>
    <w:rsid w:val="00133551"/>
    <w:rsid w:val="001500A5"/>
    <w:rsid w:val="00152B68"/>
    <w:rsid w:val="0015779C"/>
    <w:rsid w:val="001629A2"/>
    <w:rsid w:val="00166B81"/>
    <w:rsid w:val="00172971"/>
    <w:rsid w:val="0017727D"/>
    <w:rsid w:val="0018395B"/>
    <w:rsid w:val="00183E19"/>
    <w:rsid w:val="001902A2"/>
    <w:rsid w:val="00191077"/>
    <w:rsid w:val="0019445F"/>
    <w:rsid w:val="001B0F54"/>
    <w:rsid w:val="001B1743"/>
    <w:rsid w:val="001B4461"/>
    <w:rsid w:val="001B78E1"/>
    <w:rsid w:val="001C1C2A"/>
    <w:rsid w:val="001C27B3"/>
    <w:rsid w:val="001C6F65"/>
    <w:rsid w:val="001D3987"/>
    <w:rsid w:val="001E6059"/>
    <w:rsid w:val="001F2781"/>
    <w:rsid w:val="00205B50"/>
    <w:rsid w:val="00213DB5"/>
    <w:rsid w:val="002314A6"/>
    <w:rsid w:val="00232343"/>
    <w:rsid w:val="00234691"/>
    <w:rsid w:val="002410A1"/>
    <w:rsid w:val="00242C08"/>
    <w:rsid w:val="00243386"/>
    <w:rsid w:val="00251EBD"/>
    <w:rsid w:val="00262A8B"/>
    <w:rsid w:val="0027235D"/>
    <w:rsid w:val="002762FE"/>
    <w:rsid w:val="00276930"/>
    <w:rsid w:val="002837D2"/>
    <w:rsid w:val="002935C4"/>
    <w:rsid w:val="00296240"/>
    <w:rsid w:val="002A7C67"/>
    <w:rsid w:val="002B1501"/>
    <w:rsid w:val="002B51E1"/>
    <w:rsid w:val="002B59E7"/>
    <w:rsid w:val="002D388A"/>
    <w:rsid w:val="002D4EF8"/>
    <w:rsid w:val="002E38B7"/>
    <w:rsid w:val="002E6977"/>
    <w:rsid w:val="00303E8D"/>
    <w:rsid w:val="00306D32"/>
    <w:rsid w:val="0031095E"/>
    <w:rsid w:val="00310E88"/>
    <w:rsid w:val="003118A9"/>
    <w:rsid w:val="00341B76"/>
    <w:rsid w:val="0034469A"/>
    <w:rsid w:val="00352AE4"/>
    <w:rsid w:val="00394A6A"/>
    <w:rsid w:val="003A473D"/>
    <w:rsid w:val="003A66C9"/>
    <w:rsid w:val="003B1B6A"/>
    <w:rsid w:val="003B3CC7"/>
    <w:rsid w:val="003C5A70"/>
    <w:rsid w:val="003C5CDC"/>
    <w:rsid w:val="003D4C87"/>
    <w:rsid w:val="003F5D83"/>
    <w:rsid w:val="0040073B"/>
    <w:rsid w:val="004028B9"/>
    <w:rsid w:val="00403525"/>
    <w:rsid w:val="004066FB"/>
    <w:rsid w:val="00411D32"/>
    <w:rsid w:val="004142B7"/>
    <w:rsid w:val="00416BC6"/>
    <w:rsid w:val="004232B7"/>
    <w:rsid w:val="004274B7"/>
    <w:rsid w:val="004448E0"/>
    <w:rsid w:val="004468E1"/>
    <w:rsid w:val="004550D4"/>
    <w:rsid w:val="00473C15"/>
    <w:rsid w:val="00484596"/>
    <w:rsid w:val="00486469"/>
    <w:rsid w:val="004932D5"/>
    <w:rsid w:val="004A4E0C"/>
    <w:rsid w:val="004B2DE6"/>
    <w:rsid w:val="004C2769"/>
    <w:rsid w:val="004C6D16"/>
    <w:rsid w:val="004D7347"/>
    <w:rsid w:val="004D7BDD"/>
    <w:rsid w:val="004E0F93"/>
    <w:rsid w:val="004F44FC"/>
    <w:rsid w:val="00502B6C"/>
    <w:rsid w:val="005102A4"/>
    <w:rsid w:val="0051130E"/>
    <w:rsid w:val="00512FD1"/>
    <w:rsid w:val="005140E4"/>
    <w:rsid w:val="00517740"/>
    <w:rsid w:val="00520076"/>
    <w:rsid w:val="00531A9B"/>
    <w:rsid w:val="0053524C"/>
    <w:rsid w:val="00542947"/>
    <w:rsid w:val="00555F9C"/>
    <w:rsid w:val="00556179"/>
    <w:rsid w:val="005640F4"/>
    <w:rsid w:val="0056538B"/>
    <w:rsid w:val="00565A04"/>
    <w:rsid w:val="00565BED"/>
    <w:rsid w:val="005863DF"/>
    <w:rsid w:val="00590076"/>
    <w:rsid w:val="00591E7A"/>
    <w:rsid w:val="005958C5"/>
    <w:rsid w:val="005B4038"/>
    <w:rsid w:val="005C5FFF"/>
    <w:rsid w:val="005C681F"/>
    <w:rsid w:val="005D0EF9"/>
    <w:rsid w:val="005E76FE"/>
    <w:rsid w:val="005F3FB6"/>
    <w:rsid w:val="005F4BF4"/>
    <w:rsid w:val="005F79D6"/>
    <w:rsid w:val="006009CB"/>
    <w:rsid w:val="00611061"/>
    <w:rsid w:val="006378A9"/>
    <w:rsid w:val="00643781"/>
    <w:rsid w:val="00643D08"/>
    <w:rsid w:val="00647D4C"/>
    <w:rsid w:val="006644A5"/>
    <w:rsid w:val="0066576D"/>
    <w:rsid w:val="006905A9"/>
    <w:rsid w:val="00691EDF"/>
    <w:rsid w:val="006A0B05"/>
    <w:rsid w:val="006B73E4"/>
    <w:rsid w:val="006E16C5"/>
    <w:rsid w:val="0070564C"/>
    <w:rsid w:val="00705CF4"/>
    <w:rsid w:val="007100F2"/>
    <w:rsid w:val="0071080E"/>
    <w:rsid w:val="00716E59"/>
    <w:rsid w:val="007245BD"/>
    <w:rsid w:val="0073450C"/>
    <w:rsid w:val="00745623"/>
    <w:rsid w:val="00754EDD"/>
    <w:rsid w:val="00756CC2"/>
    <w:rsid w:val="007654AE"/>
    <w:rsid w:val="00765586"/>
    <w:rsid w:val="007661CF"/>
    <w:rsid w:val="0077400F"/>
    <w:rsid w:val="00777C2A"/>
    <w:rsid w:val="007815C2"/>
    <w:rsid w:val="00782B1B"/>
    <w:rsid w:val="00784F16"/>
    <w:rsid w:val="00786CFA"/>
    <w:rsid w:val="007A14B9"/>
    <w:rsid w:val="007C02B3"/>
    <w:rsid w:val="007C3842"/>
    <w:rsid w:val="007C7F4C"/>
    <w:rsid w:val="007D3120"/>
    <w:rsid w:val="007F3610"/>
    <w:rsid w:val="00802415"/>
    <w:rsid w:val="00822C78"/>
    <w:rsid w:val="008316A9"/>
    <w:rsid w:val="00834786"/>
    <w:rsid w:val="00840C36"/>
    <w:rsid w:val="00842E75"/>
    <w:rsid w:val="0085142B"/>
    <w:rsid w:val="00851A49"/>
    <w:rsid w:val="0085329D"/>
    <w:rsid w:val="008538F2"/>
    <w:rsid w:val="00853B8D"/>
    <w:rsid w:val="00853BF7"/>
    <w:rsid w:val="00856C34"/>
    <w:rsid w:val="008573B1"/>
    <w:rsid w:val="00861B6A"/>
    <w:rsid w:val="00862F90"/>
    <w:rsid w:val="00867F48"/>
    <w:rsid w:val="008822E6"/>
    <w:rsid w:val="00882D2D"/>
    <w:rsid w:val="00884247"/>
    <w:rsid w:val="00893015"/>
    <w:rsid w:val="008B0EDA"/>
    <w:rsid w:val="008B79C0"/>
    <w:rsid w:val="008D0191"/>
    <w:rsid w:val="008D2E5F"/>
    <w:rsid w:val="008E1DD3"/>
    <w:rsid w:val="008F0ABF"/>
    <w:rsid w:val="00900CEB"/>
    <w:rsid w:val="00913642"/>
    <w:rsid w:val="009136E9"/>
    <w:rsid w:val="00921659"/>
    <w:rsid w:val="009241DB"/>
    <w:rsid w:val="00927F5D"/>
    <w:rsid w:val="009318AA"/>
    <w:rsid w:val="00940B22"/>
    <w:rsid w:val="00941006"/>
    <w:rsid w:val="00941978"/>
    <w:rsid w:val="00944543"/>
    <w:rsid w:val="00946BFC"/>
    <w:rsid w:val="00951FC3"/>
    <w:rsid w:val="009575A3"/>
    <w:rsid w:val="009576FC"/>
    <w:rsid w:val="009600F7"/>
    <w:rsid w:val="009637AA"/>
    <w:rsid w:val="0096552F"/>
    <w:rsid w:val="0096674A"/>
    <w:rsid w:val="00966DA7"/>
    <w:rsid w:val="009725CB"/>
    <w:rsid w:val="00975355"/>
    <w:rsid w:val="00977870"/>
    <w:rsid w:val="00977B08"/>
    <w:rsid w:val="009859AB"/>
    <w:rsid w:val="00991AE3"/>
    <w:rsid w:val="009A5AEF"/>
    <w:rsid w:val="009B7A0C"/>
    <w:rsid w:val="009C20AA"/>
    <w:rsid w:val="009D1A30"/>
    <w:rsid w:val="009D23B0"/>
    <w:rsid w:val="009E0563"/>
    <w:rsid w:val="009E2AB4"/>
    <w:rsid w:val="009E67FD"/>
    <w:rsid w:val="009F3670"/>
    <w:rsid w:val="009F4F78"/>
    <w:rsid w:val="00A01EBD"/>
    <w:rsid w:val="00A02175"/>
    <w:rsid w:val="00A0610D"/>
    <w:rsid w:val="00A30279"/>
    <w:rsid w:val="00A347B5"/>
    <w:rsid w:val="00A44763"/>
    <w:rsid w:val="00A50CDC"/>
    <w:rsid w:val="00A50DA8"/>
    <w:rsid w:val="00A61C9C"/>
    <w:rsid w:val="00A62438"/>
    <w:rsid w:val="00A650E0"/>
    <w:rsid w:val="00A74609"/>
    <w:rsid w:val="00A74B2F"/>
    <w:rsid w:val="00A83C88"/>
    <w:rsid w:val="00A8793F"/>
    <w:rsid w:val="00A90EF3"/>
    <w:rsid w:val="00A91F70"/>
    <w:rsid w:val="00AB4B28"/>
    <w:rsid w:val="00AC29CD"/>
    <w:rsid w:val="00AC34BA"/>
    <w:rsid w:val="00AD4D64"/>
    <w:rsid w:val="00AD671F"/>
    <w:rsid w:val="00AD6A2C"/>
    <w:rsid w:val="00AE10D6"/>
    <w:rsid w:val="00AF5406"/>
    <w:rsid w:val="00B128CA"/>
    <w:rsid w:val="00B12BED"/>
    <w:rsid w:val="00B23BD5"/>
    <w:rsid w:val="00B252A1"/>
    <w:rsid w:val="00B26C21"/>
    <w:rsid w:val="00B66DAD"/>
    <w:rsid w:val="00B77771"/>
    <w:rsid w:val="00B827BC"/>
    <w:rsid w:val="00B91741"/>
    <w:rsid w:val="00B97E52"/>
    <w:rsid w:val="00BB1F7E"/>
    <w:rsid w:val="00BB2638"/>
    <w:rsid w:val="00BC7BBC"/>
    <w:rsid w:val="00BD0C48"/>
    <w:rsid w:val="00BD45E5"/>
    <w:rsid w:val="00BD66B7"/>
    <w:rsid w:val="00BE04F8"/>
    <w:rsid w:val="00BE297B"/>
    <w:rsid w:val="00BE2B27"/>
    <w:rsid w:val="00BE381E"/>
    <w:rsid w:val="00BF417A"/>
    <w:rsid w:val="00BF7552"/>
    <w:rsid w:val="00C13507"/>
    <w:rsid w:val="00C317ED"/>
    <w:rsid w:val="00C34AA5"/>
    <w:rsid w:val="00C35EB9"/>
    <w:rsid w:val="00C54DE0"/>
    <w:rsid w:val="00C56026"/>
    <w:rsid w:val="00C60F83"/>
    <w:rsid w:val="00C61FD4"/>
    <w:rsid w:val="00C6511E"/>
    <w:rsid w:val="00C7623D"/>
    <w:rsid w:val="00C82435"/>
    <w:rsid w:val="00C8726E"/>
    <w:rsid w:val="00C9480F"/>
    <w:rsid w:val="00C948C1"/>
    <w:rsid w:val="00CA0BB9"/>
    <w:rsid w:val="00CA399A"/>
    <w:rsid w:val="00CA4543"/>
    <w:rsid w:val="00CB06DB"/>
    <w:rsid w:val="00CB6175"/>
    <w:rsid w:val="00CB72EC"/>
    <w:rsid w:val="00CC4564"/>
    <w:rsid w:val="00CC6E01"/>
    <w:rsid w:val="00CD17FA"/>
    <w:rsid w:val="00CD6ADB"/>
    <w:rsid w:val="00CD77BB"/>
    <w:rsid w:val="00D14054"/>
    <w:rsid w:val="00D16F24"/>
    <w:rsid w:val="00D23C70"/>
    <w:rsid w:val="00D258B2"/>
    <w:rsid w:val="00D2612A"/>
    <w:rsid w:val="00D2743F"/>
    <w:rsid w:val="00D44ADE"/>
    <w:rsid w:val="00D500BF"/>
    <w:rsid w:val="00D53C98"/>
    <w:rsid w:val="00D545E9"/>
    <w:rsid w:val="00D8082B"/>
    <w:rsid w:val="00DA36C7"/>
    <w:rsid w:val="00DB4C78"/>
    <w:rsid w:val="00DB62DF"/>
    <w:rsid w:val="00DC4D8D"/>
    <w:rsid w:val="00DD07E4"/>
    <w:rsid w:val="00E12D73"/>
    <w:rsid w:val="00E12E4D"/>
    <w:rsid w:val="00E135C0"/>
    <w:rsid w:val="00E24912"/>
    <w:rsid w:val="00E312E3"/>
    <w:rsid w:val="00E36B0F"/>
    <w:rsid w:val="00E528AA"/>
    <w:rsid w:val="00E537CD"/>
    <w:rsid w:val="00E5553E"/>
    <w:rsid w:val="00E56F40"/>
    <w:rsid w:val="00E6001A"/>
    <w:rsid w:val="00E60637"/>
    <w:rsid w:val="00E61530"/>
    <w:rsid w:val="00E838DA"/>
    <w:rsid w:val="00E84B0E"/>
    <w:rsid w:val="00E8627F"/>
    <w:rsid w:val="00E95A0C"/>
    <w:rsid w:val="00EB31D2"/>
    <w:rsid w:val="00ED0F2A"/>
    <w:rsid w:val="00ED702C"/>
    <w:rsid w:val="00EF21D8"/>
    <w:rsid w:val="00EF7A31"/>
    <w:rsid w:val="00F014C0"/>
    <w:rsid w:val="00F0183B"/>
    <w:rsid w:val="00F03695"/>
    <w:rsid w:val="00F0476E"/>
    <w:rsid w:val="00F142F7"/>
    <w:rsid w:val="00F17F7B"/>
    <w:rsid w:val="00F221BA"/>
    <w:rsid w:val="00F22DE3"/>
    <w:rsid w:val="00F232E4"/>
    <w:rsid w:val="00F30EE3"/>
    <w:rsid w:val="00F3273E"/>
    <w:rsid w:val="00F62687"/>
    <w:rsid w:val="00F6480B"/>
    <w:rsid w:val="00F902AC"/>
    <w:rsid w:val="00F91850"/>
    <w:rsid w:val="00FC2142"/>
    <w:rsid w:val="00FC2E38"/>
    <w:rsid w:val="00FC36E2"/>
    <w:rsid w:val="00FC3D99"/>
    <w:rsid w:val="00FC5CF4"/>
    <w:rsid w:val="00FE3946"/>
    <w:rsid w:val="00FE7210"/>
    <w:rsid w:val="00FF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3E"/>
    <w:pPr>
      <w:jc w:val="both"/>
    </w:pPr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0DA8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cs="Arial"/>
      <w:b/>
      <w:bCs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3C8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1519"/>
    <w:rPr>
      <w:rFonts w:cs="Arial"/>
      <w:b/>
      <w:bC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3C88"/>
    <w:rPr>
      <w:rFonts w:ascii="Cambria" w:hAnsi="Cambria" w:cs="Times New Roman"/>
      <w:b/>
      <w:bCs/>
      <w:color w:val="4F81BD"/>
      <w:sz w:val="24"/>
      <w:szCs w:val="24"/>
    </w:rPr>
  </w:style>
  <w:style w:type="table" w:styleId="TableGrid">
    <w:name w:val="Table Grid"/>
    <w:basedOn w:val="TableNormal"/>
    <w:uiPriority w:val="99"/>
    <w:rsid w:val="00E5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E56F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0">
    <w:name w:val="Стиль"/>
    <w:basedOn w:val="Normal"/>
    <w:autoRedefine/>
    <w:uiPriority w:val="99"/>
    <w:rsid w:val="00E56F40"/>
    <w:pPr>
      <w:tabs>
        <w:tab w:val="left" w:pos="2160"/>
      </w:tabs>
      <w:spacing w:before="120" w:line="240" w:lineRule="exact"/>
    </w:pPr>
    <w:rPr>
      <w:noProof/>
      <w:color w:val="000000"/>
    </w:rPr>
  </w:style>
  <w:style w:type="character" w:customStyle="1" w:styleId="FontStyle32">
    <w:name w:val="Font Style32"/>
    <w:basedOn w:val="DefaultParagraphFont"/>
    <w:uiPriority w:val="99"/>
    <w:rsid w:val="00121447"/>
    <w:rPr>
      <w:rFonts w:ascii="Times New Roman" w:hAnsi="Times New Roman" w:cs="Times New Roman"/>
      <w:sz w:val="22"/>
      <w:szCs w:val="22"/>
    </w:rPr>
  </w:style>
  <w:style w:type="paragraph" w:customStyle="1" w:styleId="a1">
    <w:name w:val="Нормальный (таблица)"/>
    <w:basedOn w:val="Normal"/>
    <w:next w:val="Normal"/>
    <w:uiPriority w:val="99"/>
    <w:rsid w:val="0012144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spell">
    <w:name w:val="spell"/>
    <w:basedOn w:val="DefaultParagraphFont"/>
    <w:uiPriority w:val="99"/>
    <w:rsid w:val="0012144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66D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21B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66DA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014E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14E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50D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86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862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591E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1E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91E7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1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91E7A"/>
    <w:rPr>
      <w:b/>
      <w:bCs/>
    </w:rPr>
  </w:style>
  <w:style w:type="paragraph" w:styleId="Revision">
    <w:name w:val="Revision"/>
    <w:hidden/>
    <w:uiPriority w:val="99"/>
    <w:semiHidden/>
    <w:rsid w:val="00D53C9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E38B7"/>
    <w:pPr>
      <w:ind w:left="720"/>
      <w:contextualSpacing/>
    </w:pPr>
  </w:style>
  <w:style w:type="paragraph" w:customStyle="1" w:styleId="ConsPlusNonformat">
    <w:name w:val="ConsPlusNonformat"/>
    <w:uiPriority w:val="99"/>
    <w:rsid w:val="004F44F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82B1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aliases w:val="Основной текст 1,Нумерованный список !!"/>
    <w:basedOn w:val="Normal"/>
    <w:link w:val="BodyTextIndentChar"/>
    <w:uiPriority w:val="99"/>
    <w:rsid w:val="00777C2A"/>
    <w:pPr>
      <w:spacing w:after="120"/>
      <w:ind w:left="283"/>
    </w:pPr>
  </w:style>
  <w:style w:type="character" w:customStyle="1" w:styleId="BodyTextIndentChar">
    <w:name w:val="Body Text Indent Char"/>
    <w:aliases w:val="Основной текст 1 Char,Нумерованный список !! Char"/>
    <w:basedOn w:val="DefaultParagraphFont"/>
    <w:link w:val="BodyTextIndent"/>
    <w:uiPriority w:val="99"/>
    <w:locked/>
    <w:rsid w:val="00777C2A"/>
    <w:rPr>
      <w:rFonts w:cs="Times New Roman"/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Heading3"/>
    <w:uiPriority w:val="99"/>
    <w:rsid w:val="00013E3C"/>
    <w:pPr>
      <w:spacing w:before="440" w:after="240"/>
      <w:ind w:firstLine="426"/>
      <w:jc w:val="center"/>
    </w:pPr>
    <w:rPr>
      <w:rFonts w:ascii="Times New Roman" w:hAnsi="Times New Roman"/>
      <w:b w:val="0"/>
      <w:color w:val="000000"/>
      <w:szCs w:val="20"/>
    </w:rPr>
  </w:style>
  <w:style w:type="paragraph" w:styleId="NormalWeb">
    <w:name w:val="Normal (Web)"/>
    <w:basedOn w:val="Normal"/>
    <w:uiPriority w:val="99"/>
    <w:rsid w:val="00BD66B7"/>
    <w:pPr>
      <w:spacing w:line="360" w:lineRule="auto"/>
      <w:jc w:val="left"/>
    </w:pPr>
    <w:rPr>
      <w:rFonts w:ascii="Arial" w:hAnsi="Arial" w:cs="Arial"/>
      <w:color w:val="333333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BD66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mfc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38</Pages>
  <Words>8621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User</cp:lastModifiedBy>
  <cp:revision>11</cp:revision>
  <cp:lastPrinted>2015-04-29T11:06:00Z</cp:lastPrinted>
  <dcterms:created xsi:type="dcterms:W3CDTF">2014-09-29T10:07:00Z</dcterms:created>
  <dcterms:modified xsi:type="dcterms:W3CDTF">2015-04-29T11:07:00Z</dcterms:modified>
</cp:coreProperties>
</file>